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4D1A" w14:textId="77777777" w:rsidR="008741EA" w:rsidRPr="00650AE3" w:rsidRDefault="008741EA" w:rsidP="008741EA">
      <w:pPr>
        <w:rPr>
          <w:rFonts w:ascii="Arial" w:hAnsi="Arial" w:cs="Arial"/>
          <w:sz w:val="20"/>
          <w:szCs w:val="22"/>
        </w:rPr>
      </w:pPr>
      <w:bookmarkStart w:id="0" w:name="_MacBuGuideStaticData_1660H"/>
    </w:p>
    <w:p w14:paraId="5E89CED6" w14:textId="77777777" w:rsidR="00650AE3" w:rsidRPr="00650AE3" w:rsidRDefault="00F26F29" w:rsidP="00F26F29">
      <w:pPr>
        <w:tabs>
          <w:tab w:val="left" w:pos="2910"/>
        </w:tabs>
        <w:jc w:val="center"/>
        <w:rPr>
          <w:rFonts w:ascii="Arial" w:hAnsi="Arial" w:cs="Arial"/>
          <w:b/>
          <w:sz w:val="20"/>
          <w:szCs w:val="22"/>
        </w:rPr>
      </w:pPr>
      <w:r w:rsidRPr="00650AE3">
        <w:rPr>
          <w:rFonts w:ascii="Arial" w:hAnsi="Arial" w:cs="Arial"/>
          <w:b/>
          <w:sz w:val="20"/>
          <w:szCs w:val="22"/>
        </w:rPr>
        <w:t>CARTA DE PRE-ADMISIÓN EN PROGRAMAS DE DOCTORADO</w:t>
      </w:r>
    </w:p>
    <w:p w14:paraId="67D0D343" w14:textId="77777777" w:rsidR="00F26F29" w:rsidRPr="00CD5B2A" w:rsidRDefault="000914E2" w:rsidP="00F26F29">
      <w:pPr>
        <w:tabs>
          <w:tab w:val="left" w:pos="2910"/>
        </w:tabs>
        <w:jc w:val="center"/>
        <w:rPr>
          <w:rFonts w:ascii="Arial" w:hAnsi="Arial" w:cs="Arial"/>
          <w:b/>
          <w:color w:val="A6A6A6" w:themeColor="background1" w:themeShade="A6"/>
          <w:sz w:val="20"/>
          <w:szCs w:val="22"/>
          <w:lang w:val="en-US"/>
        </w:rPr>
      </w:pPr>
      <w:r w:rsidRPr="00CD5B2A">
        <w:rPr>
          <w:rFonts w:ascii="Arial" w:hAnsi="Arial" w:cs="Arial"/>
          <w:b/>
          <w:color w:val="A6A6A6" w:themeColor="background1" w:themeShade="A6"/>
          <w:sz w:val="20"/>
          <w:szCs w:val="22"/>
          <w:lang w:val="en-US"/>
        </w:rPr>
        <w:t>PRE-ADMISSION TO DOCTORAL PROGRAMS LETTER</w:t>
      </w:r>
    </w:p>
    <w:p w14:paraId="5145A447" w14:textId="77777777" w:rsidR="00F26F29" w:rsidRPr="00CD5B2A" w:rsidRDefault="00F26F29" w:rsidP="00F26F29">
      <w:pPr>
        <w:rPr>
          <w:rFonts w:ascii="Arial" w:hAnsi="Arial" w:cs="Arial"/>
          <w:sz w:val="20"/>
          <w:szCs w:val="22"/>
          <w:lang w:val="en-US"/>
        </w:rPr>
      </w:pPr>
    </w:p>
    <w:p w14:paraId="77BC2A0E" w14:textId="77777777" w:rsidR="00F26F29" w:rsidRPr="00CD5B2A" w:rsidRDefault="00A61312" w:rsidP="00A61312">
      <w:pPr>
        <w:tabs>
          <w:tab w:val="left" w:pos="1620"/>
        </w:tabs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ab/>
      </w:r>
    </w:p>
    <w:p w14:paraId="08A65B5E" w14:textId="77777777" w:rsidR="00F26F29" w:rsidRPr="00650AE3" w:rsidRDefault="00F26F29" w:rsidP="00F26F29">
      <w:pPr>
        <w:rPr>
          <w:rFonts w:ascii="Arial" w:hAnsi="Arial" w:cs="Arial"/>
          <w:sz w:val="20"/>
          <w:szCs w:val="22"/>
        </w:rPr>
      </w:pPr>
      <w:r w:rsidRPr="00650AE3">
        <w:rPr>
          <w:rFonts w:ascii="Arial" w:hAnsi="Arial" w:cs="Arial"/>
          <w:sz w:val="20"/>
          <w:szCs w:val="22"/>
        </w:rPr>
        <w:t>Lugar y fecha</w:t>
      </w:r>
      <w:r w:rsidR="000914E2" w:rsidRPr="00650AE3">
        <w:rPr>
          <w:rFonts w:ascii="Arial" w:hAnsi="Arial" w:cs="Arial"/>
          <w:sz w:val="20"/>
          <w:szCs w:val="22"/>
        </w:rPr>
        <w:t xml:space="preserve"> / </w:t>
      </w:r>
      <w:r w:rsidR="000914E2" w:rsidRPr="00650AE3">
        <w:rPr>
          <w:rFonts w:ascii="Arial" w:hAnsi="Arial" w:cs="Arial"/>
          <w:color w:val="A6A6A6" w:themeColor="background1" w:themeShade="A6"/>
          <w:sz w:val="20"/>
          <w:szCs w:val="22"/>
        </w:rPr>
        <w:t>Place and date</w:t>
      </w:r>
      <w:r w:rsidRPr="00650AE3">
        <w:rPr>
          <w:rFonts w:ascii="Arial" w:hAnsi="Arial" w:cs="Arial"/>
          <w:sz w:val="20"/>
          <w:szCs w:val="22"/>
        </w:rPr>
        <w:t>:</w:t>
      </w:r>
    </w:p>
    <w:p w14:paraId="710BD76C" w14:textId="77777777" w:rsidR="00F26F29" w:rsidRPr="00650AE3" w:rsidRDefault="00F26F29" w:rsidP="00F26F29">
      <w:pPr>
        <w:rPr>
          <w:rFonts w:ascii="Arial" w:hAnsi="Arial" w:cs="Arial"/>
          <w:sz w:val="20"/>
          <w:szCs w:val="22"/>
        </w:rPr>
      </w:pPr>
    </w:p>
    <w:p w14:paraId="6E5445DD" w14:textId="77777777" w:rsidR="00F26F29" w:rsidRPr="00610D5A" w:rsidRDefault="00F26F29" w:rsidP="00F26F29">
      <w:pPr>
        <w:rPr>
          <w:rFonts w:ascii="Arial" w:hAnsi="Arial" w:cs="Arial"/>
          <w:b/>
          <w:sz w:val="20"/>
          <w:szCs w:val="22"/>
          <w:lang w:val="it-IT"/>
        </w:rPr>
      </w:pPr>
      <w:r w:rsidRPr="00610D5A">
        <w:rPr>
          <w:rFonts w:ascii="Arial" w:hAnsi="Arial" w:cs="Arial"/>
          <w:b/>
          <w:sz w:val="20"/>
          <w:szCs w:val="22"/>
          <w:lang w:val="it-IT"/>
        </w:rPr>
        <w:t>Identificación del candidato</w:t>
      </w:r>
      <w:r w:rsidR="000914E2" w:rsidRPr="00610D5A">
        <w:rPr>
          <w:rFonts w:ascii="Arial" w:hAnsi="Arial" w:cs="Arial"/>
          <w:b/>
          <w:sz w:val="20"/>
          <w:szCs w:val="22"/>
          <w:lang w:val="it-IT"/>
        </w:rPr>
        <w:t xml:space="preserve"> / </w:t>
      </w:r>
      <w:r w:rsidR="000914E2" w:rsidRPr="00610D5A">
        <w:rPr>
          <w:rFonts w:ascii="Arial" w:hAnsi="Arial" w:cs="Arial"/>
          <w:b/>
          <w:color w:val="A6A6A6" w:themeColor="background1" w:themeShade="A6"/>
          <w:sz w:val="20"/>
          <w:szCs w:val="22"/>
          <w:lang w:val="it-IT"/>
        </w:rPr>
        <w:t>Student personal data</w:t>
      </w:r>
      <w:r w:rsidRPr="00610D5A">
        <w:rPr>
          <w:rFonts w:ascii="Arial" w:hAnsi="Arial" w:cs="Arial"/>
          <w:b/>
          <w:sz w:val="20"/>
          <w:szCs w:val="22"/>
          <w:lang w:val="it-IT"/>
        </w:rPr>
        <w:t>:</w:t>
      </w:r>
    </w:p>
    <w:p w14:paraId="32092466" w14:textId="77777777" w:rsidR="00F26F29" w:rsidRPr="00610D5A" w:rsidRDefault="00F26F29" w:rsidP="00F26F29">
      <w:pPr>
        <w:rPr>
          <w:rFonts w:ascii="Arial" w:hAnsi="Arial" w:cs="Arial"/>
          <w:sz w:val="20"/>
          <w:szCs w:val="22"/>
          <w:lang w:val="it-IT"/>
        </w:rPr>
      </w:pPr>
    </w:p>
    <w:p w14:paraId="23C6334D" w14:textId="77777777" w:rsidR="00F26F29" w:rsidRPr="00650AE3" w:rsidRDefault="00F26F29" w:rsidP="00F26F29">
      <w:pPr>
        <w:rPr>
          <w:rFonts w:ascii="Arial" w:hAnsi="Arial" w:cs="Arial"/>
          <w:sz w:val="20"/>
          <w:szCs w:val="22"/>
        </w:rPr>
      </w:pPr>
      <w:r w:rsidRPr="00650AE3">
        <w:rPr>
          <w:rFonts w:ascii="Arial" w:hAnsi="Arial" w:cs="Arial"/>
          <w:sz w:val="20"/>
          <w:szCs w:val="22"/>
        </w:rPr>
        <w:t>Nombre</w:t>
      </w:r>
      <w:r w:rsidR="000914E2" w:rsidRPr="00650AE3">
        <w:rPr>
          <w:rFonts w:ascii="Arial" w:hAnsi="Arial" w:cs="Arial"/>
          <w:sz w:val="20"/>
          <w:szCs w:val="22"/>
        </w:rPr>
        <w:t xml:space="preserve"> / </w:t>
      </w:r>
      <w:proofErr w:type="spellStart"/>
      <w:r w:rsidR="000914E2" w:rsidRPr="00650AE3">
        <w:rPr>
          <w:rFonts w:ascii="Arial" w:hAnsi="Arial" w:cs="Arial"/>
          <w:color w:val="A6A6A6" w:themeColor="background1" w:themeShade="A6"/>
          <w:sz w:val="20"/>
          <w:szCs w:val="22"/>
        </w:rPr>
        <w:t>Name</w:t>
      </w:r>
      <w:proofErr w:type="spellEnd"/>
      <w:r w:rsidRPr="00650AE3">
        <w:rPr>
          <w:rFonts w:ascii="Arial" w:hAnsi="Arial" w:cs="Arial"/>
          <w:sz w:val="20"/>
          <w:szCs w:val="22"/>
        </w:rPr>
        <w:t xml:space="preserve">: </w:t>
      </w:r>
    </w:p>
    <w:p w14:paraId="05AAC713" w14:textId="77777777" w:rsidR="00F26F29" w:rsidRPr="00650AE3" w:rsidRDefault="00F26F29" w:rsidP="00F26F29">
      <w:pPr>
        <w:rPr>
          <w:rFonts w:ascii="Arial" w:hAnsi="Arial" w:cs="Arial"/>
          <w:sz w:val="20"/>
          <w:szCs w:val="22"/>
        </w:rPr>
      </w:pPr>
      <w:r w:rsidRPr="00650AE3">
        <w:rPr>
          <w:rFonts w:ascii="Arial" w:hAnsi="Arial" w:cs="Arial"/>
          <w:sz w:val="20"/>
          <w:szCs w:val="22"/>
        </w:rPr>
        <w:t>Apellidos</w:t>
      </w:r>
      <w:r w:rsidR="000914E2" w:rsidRPr="00650AE3">
        <w:rPr>
          <w:rFonts w:ascii="Arial" w:hAnsi="Arial" w:cs="Arial"/>
          <w:sz w:val="20"/>
          <w:szCs w:val="22"/>
        </w:rPr>
        <w:t xml:space="preserve"> / </w:t>
      </w:r>
      <w:proofErr w:type="spellStart"/>
      <w:r w:rsidR="000914E2" w:rsidRPr="00650AE3">
        <w:rPr>
          <w:rFonts w:ascii="Arial" w:hAnsi="Arial" w:cs="Arial"/>
          <w:color w:val="A6A6A6" w:themeColor="background1" w:themeShade="A6"/>
          <w:sz w:val="20"/>
          <w:szCs w:val="22"/>
        </w:rPr>
        <w:t>Surname</w:t>
      </w:r>
      <w:proofErr w:type="spellEnd"/>
      <w:r w:rsidRPr="00650AE3">
        <w:rPr>
          <w:rFonts w:ascii="Arial" w:hAnsi="Arial" w:cs="Arial"/>
          <w:sz w:val="20"/>
          <w:szCs w:val="22"/>
        </w:rPr>
        <w:t xml:space="preserve">: </w:t>
      </w:r>
    </w:p>
    <w:p w14:paraId="03A3DCED" w14:textId="77777777" w:rsidR="00A33882" w:rsidRPr="00650AE3" w:rsidRDefault="00A33882" w:rsidP="00F26F29">
      <w:pPr>
        <w:rPr>
          <w:rFonts w:ascii="Arial" w:hAnsi="Arial" w:cs="Arial"/>
          <w:sz w:val="20"/>
          <w:szCs w:val="22"/>
        </w:rPr>
      </w:pPr>
      <w:r w:rsidRPr="00650AE3">
        <w:rPr>
          <w:rFonts w:ascii="Arial" w:hAnsi="Arial" w:cs="Arial"/>
          <w:sz w:val="20"/>
          <w:szCs w:val="22"/>
        </w:rPr>
        <w:t>Domicilio</w:t>
      </w:r>
      <w:r w:rsidR="000914E2" w:rsidRPr="00650AE3">
        <w:rPr>
          <w:rFonts w:ascii="Arial" w:hAnsi="Arial" w:cs="Arial"/>
          <w:sz w:val="20"/>
          <w:szCs w:val="22"/>
        </w:rPr>
        <w:t xml:space="preserve">/ </w:t>
      </w:r>
      <w:proofErr w:type="spellStart"/>
      <w:r w:rsidR="000914E2" w:rsidRPr="00650AE3">
        <w:rPr>
          <w:rFonts w:ascii="Arial" w:hAnsi="Arial" w:cs="Arial"/>
          <w:color w:val="A6A6A6" w:themeColor="background1" w:themeShade="A6"/>
          <w:sz w:val="20"/>
          <w:szCs w:val="22"/>
        </w:rPr>
        <w:t>Address</w:t>
      </w:r>
      <w:proofErr w:type="spellEnd"/>
      <w:r w:rsidRPr="00650AE3">
        <w:rPr>
          <w:rFonts w:ascii="Arial" w:hAnsi="Arial" w:cs="Arial"/>
          <w:sz w:val="20"/>
          <w:szCs w:val="22"/>
        </w:rPr>
        <w:t>:</w:t>
      </w:r>
    </w:p>
    <w:p w14:paraId="405F2C57" w14:textId="77777777" w:rsidR="00A33882" w:rsidRPr="00650AE3" w:rsidRDefault="00A33882" w:rsidP="00F26F29">
      <w:pPr>
        <w:rPr>
          <w:rFonts w:ascii="Arial" w:hAnsi="Arial" w:cs="Arial"/>
          <w:sz w:val="20"/>
          <w:szCs w:val="22"/>
        </w:rPr>
      </w:pPr>
      <w:r w:rsidRPr="00650AE3">
        <w:rPr>
          <w:rFonts w:ascii="Arial" w:hAnsi="Arial" w:cs="Arial"/>
          <w:sz w:val="20"/>
          <w:szCs w:val="22"/>
        </w:rPr>
        <w:t>Código postal, población, provincia</w:t>
      </w:r>
      <w:r w:rsidR="000914E2" w:rsidRPr="00650AE3">
        <w:rPr>
          <w:rFonts w:ascii="Arial" w:hAnsi="Arial" w:cs="Arial"/>
          <w:sz w:val="20"/>
          <w:szCs w:val="22"/>
        </w:rPr>
        <w:t xml:space="preserve"> / </w:t>
      </w:r>
      <w:proofErr w:type="spellStart"/>
      <w:r w:rsidR="000914E2" w:rsidRPr="00650AE3">
        <w:rPr>
          <w:rFonts w:ascii="Arial" w:hAnsi="Arial" w:cs="Arial"/>
          <w:color w:val="A6A6A6" w:themeColor="background1" w:themeShade="A6"/>
          <w:sz w:val="20"/>
          <w:szCs w:val="22"/>
        </w:rPr>
        <w:t>Postcode</w:t>
      </w:r>
      <w:proofErr w:type="spellEnd"/>
      <w:r w:rsidR="000914E2" w:rsidRPr="00650AE3">
        <w:rPr>
          <w:rFonts w:ascii="Arial" w:hAnsi="Arial" w:cs="Arial"/>
          <w:color w:val="A6A6A6" w:themeColor="background1" w:themeShade="A6"/>
          <w:sz w:val="20"/>
          <w:szCs w:val="22"/>
        </w:rPr>
        <w:t xml:space="preserve">, </w:t>
      </w:r>
      <w:proofErr w:type="spellStart"/>
      <w:r w:rsidR="000914E2" w:rsidRPr="00650AE3">
        <w:rPr>
          <w:rFonts w:ascii="Arial" w:hAnsi="Arial" w:cs="Arial"/>
          <w:color w:val="A6A6A6" w:themeColor="background1" w:themeShade="A6"/>
          <w:sz w:val="20"/>
          <w:szCs w:val="22"/>
        </w:rPr>
        <w:t>city</w:t>
      </w:r>
      <w:proofErr w:type="spellEnd"/>
      <w:r w:rsidR="000914E2" w:rsidRPr="00650AE3">
        <w:rPr>
          <w:rFonts w:ascii="Arial" w:hAnsi="Arial" w:cs="Arial"/>
          <w:color w:val="A6A6A6" w:themeColor="background1" w:themeShade="A6"/>
          <w:sz w:val="20"/>
          <w:szCs w:val="22"/>
        </w:rPr>
        <w:t xml:space="preserve">, </w:t>
      </w:r>
      <w:proofErr w:type="spellStart"/>
      <w:r w:rsidR="000914E2" w:rsidRPr="00650AE3">
        <w:rPr>
          <w:rFonts w:ascii="Arial" w:hAnsi="Arial" w:cs="Arial"/>
          <w:color w:val="A6A6A6" w:themeColor="background1" w:themeShade="A6"/>
          <w:sz w:val="20"/>
          <w:szCs w:val="22"/>
        </w:rPr>
        <w:t>province</w:t>
      </w:r>
      <w:proofErr w:type="spellEnd"/>
      <w:r w:rsidRPr="00650AE3">
        <w:rPr>
          <w:rFonts w:ascii="Arial" w:hAnsi="Arial" w:cs="Arial"/>
          <w:sz w:val="20"/>
          <w:szCs w:val="22"/>
        </w:rPr>
        <w:t>:</w:t>
      </w:r>
    </w:p>
    <w:p w14:paraId="1E34E0F2" w14:textId="77777777" w:rsidR="00A33882" w:rsidRPr="00650AE3" w:rsidRDefault="00A33882" w:rsidP="00F26F29">
      <w:pPr>
        <w:rPr>
          <w:rFonts w:ascii="Arial" w:hAnsi="Arial" w:cs="Arial"/>
          <w:sz w:val="20"/>
          <w:szCs w:val="22"/>
          <w:lang w:val="en-US"/>
        </w:rPr>
      </w:pPr>
      <w:r w:rsidRPr="00650AE3">
        <w:rPr>
          <w:rFonts w:ascii="Arial" w:hAnsi="Arial" w:cs="Arial"/>
          <w:sz w:val="20"/>
          <w:szCs w:val="22"/>
          <w:lang w:val="en-US"/>
        </w:rPr>
        <w:t>País</w:t>
      </w:r>
      <w:r w:rsidR="000914E2" w:rsidRPr="00650AE3">
        <w:rPr>
          <w:rFonts w:ascii="Arial" w:hAnsi="Arial" w:cs="Arial"/>
          <w:sz w:val="20"/>
          <w:szCs w:val="22"/>
          <w:lang w:val="en-US"/>
        </w:rPr>
        <w:t xml:space="preserve"> / </w:t>
      </w:r>
      <w:r w:rsidR="000914E2" w:rsidRPr="00650AE3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>Country</w:t>
      </w:r>
      <w:r w:rsidRPr="00650AE3">
        <w:rPr>
          <w:rFonts w:ascii="Arial" w:hAnsi="Arial" w:cs="Arial"/>
          <w:sz w:val="20"/>
          <w:szCs w:val="22"/>
          <w:lang w:val="en-US"/>
        </w:rPr>
        <w:t>:</w:t>
      </w:r>
    </w:p>
    <w:p w14:paraId="6DA6677F" w14:textId="77777777" w:rsidR="00F26F29" w:rsidRPr="00650AE3" w:rsidRDefault="00F26F29" w:rsidP="00F26F29">
      <w:pPr>
        <w:rPr>
          <w:rFonts w:ascii="Arial" w:hAnsi="Arial" w:cs="Arial"/>
          <w:sz w:val="20"/>
          <w:szCs w:val="22"/>
          <w:lang w:val="en-US"/>
        </w:rPr>
      </w:pPr>
      <w:proofErr w:type="spellStart"/>
      <w:r w:rsidRPr="00650AE3">
        <w:rPr>
          <w:rFonts w:ascii="Arial" w:hAnsi="Arial" w:cs="Arial"/>
          <w:sz w:val="20"/>
          <w:szCs w:val="22"/>
          <w:lang w:val="en-US"/>
        </w:rPr>
        <w:t>DNI</w:t>
      </w:r>
      <w:proofErr w:type="spellEnd"/>
      <w:r w:rsidRPr="00650AE3">
        <w:rPr>
          <w:rFonts w:ascii="Arial" w:hAnsi="Arial" w:cs="Arial"/>
          <w:sz w:val="20"/>
          <w:szCs w:val="22"/>
          <w:lang w:val="en-US"/>
        </w:rPr>
        <w:t>/</w:t>
      </w:r>
      <w:proofErr w:type="spellStart"/>
      <w:r w:rsidRPr="00650AE3">
        <w:rPr>
          <w:rFonts w:ascii="Arial" w:hAnsi="Arial" w:cs="Arial"/>
          <w:sz w:val="20"/>
          <w:szCs w:val="22"/>
          <w:lang w:val="en-US"/>
        </w:rPr>
        <w:t>Pasaporte</w:t>
      </w:r>
      <w:proofErr w:type="spellEnd"/>
      <w:r w:rsidR="000914E2" w:rsidRPr="00650AE3">
        <w:rPr>
          <w:rFonts w:ascii="Arial" w:hAnsi="Arial" w:cs="Arial"/>
          <w:sz w:val="20"/>
          <w:szCs w:val="22"/>
          <w:lang w:val="en-US"/>
        </w:rPr>
        <w:t xml:space="preserve"> / </w:t>
      </w:r>
      <w:r w:rsidR="000914E2" w:rsidRPr="00650AE3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>ID card or Passport</w:t>
      </w:r>
      <w:r w:rsidRPr="00650AE3">
        <w:rPr>
          <w:rFonts w:ascii="Arial" w:hAnsi="Arial" w:cs="Arial"/>
          <w:sz w:val="20"/>
          <w:szCs w:val="22"/>
          <w:lang w:val="en-US"/>
        </w:rPr>
        <w:t xml:space="preserve">: </w:t>
      </w:r>
    </w:p>
    <w:p w14:paraId="23DD6D32" w14:textId="77777777" w:rsidR="00F26F29" w:rsidRPr="00650AE3" w:rsidRDefault="00F26F29" w:rsidP="00F26F29">
      <w:pPr>
        <w:rPr>
          <w:rFonts w:ascii="Arial" w:hAnsi="Arial" w:cs="Arial"/>
          <w:sz w:val="20"/>
          <w:szCs w:val="22"/>
        </w:rPr>
      </w:pPr>
      <w:r w:rsidRPr="00650AE3">
        <w:rPr>
          <w:rFonts w:ascii="Arial" w:hAnsi="Arial" w:cs="Arial"/>
          <w:sz w:val="20"/>
          <w:szCs w:val="22"/>
        </w:rPr>
        <w:t xml:space="preserve">E-mail:   </w:t>
      </w:r>
    </w:p>
    <w:p w14:paraId="00B2ECF6" w14:textId="77777777" w:rsidR="00F26F29" w:rsidRPr="00650AE3" w:rsidRDefault="00F26F29" w:rsidP="00F26F29">
      <w:pPr>
        <w:rPr>
          <w:rFonts w:ascii="Arial" w:hAnsi="Arial" w:cs="Arial"/>
          <w:sz w:val="20"/>
          <w:szCs w:val="22"/>
        </w:rPr>
      </w:pPr>
      <w:r w:rsidRPr="00650AE3">
        <w:rPr>
          <w:rFonts w:ascii="Arial" w:hAnsi="Arial" w:cs="Arial"/>
          <w:sz w:val="20"/>
          <w:szCs w:val="22"/>
        </w:rPr>
        <w:t xml:space="preserve">       </w:t>
      </w:r>
    </w:p>
    <w:p w14:paraId="6B394C04" w14:textId="77777777" w:rsidR="00F26F29" w:rsidRPr="00650AE3" w:rsidRDefault="00F26F29" w:rsidP="00F26F29">
      <w:pPr>
        <w:rPr>
          <w:rFonts w:ascii="Arial" w:hAnsi="Arial" w:cs="Arial"/>
          <w:sz w:val="20"/>
          <w:szCs w:val="22"/>
        </w:rPr>
      </w:pPr>
    </w:p>
    <w:p w14:paraId="10262D91" w14:textId="77777777" w:rsidR="00F26F29" w:rsidRPr="00650AE3" w:rsidRDefault="00F26F29" w:rsidP="00F26F29">
      <w:pPr>
        <w:rPr>
          <w:rFonts w:ascii="Arial" w:hAnsi="Arial" w:cs="Arial"/>
          <w:sz w:val="20"/>
          <w:szCs w:val="22"/>
        </w:rPr>
      </w:pPr>
    </w:p>
    <w:p w14:paraId="23AED949" w14:textId="77777777" w:rsidR="00F26F29" w:rsidRPr="00650AE3" w:rsidRDefault="00D46584" w:rsidP="00D46584">
      <w:pPr>
        <w:jc w:val="both"/>
        <w:rPr>
          <w:rFonts w:ascii="Arial" w:hAnsi="Arial" w:cs="Arial"/>
          <w:sz w:val="20"/>
          <w:szCs w:val="22"/>
        </w:rPr>
      </w:pPr>
      <w:r w:rsidRPr="00650AE3">
        <w:rPr>
          <w:rFonts w:ascii="Arial" w:hAnsi="Arial" w:cs="Arial"/>
          <w:sz w:val="20"/>
          <w:szCs w:val="22"/>
        </w:rPr>
        <w:t xml:space="preserve">En respuesta a su solicitud de pre-admisión </w:t>
      </w:r>
      <w:r w:rsidR="00F26F29" w:rsidRPr="00650AE3">
        <w:rPr>
          <w:rFonts w:ascii="Arial" w:hAnsi="Arial" w:cs="Arial"/>
          <w:sz w:val="20"/>
          <w:szCs w:val="22"/>
        </w:rPr>
        <w:t xml:space="preserve">para iniciar estudios de doctorado en el curso </w:t>
      </w:r>
      <w:r w:rsidR="00610D5A">
        <w:rPr>
          <w:rFonts w:ascii="Arial" w:hAnsi="Arial" w:cs="Arial"/>
          <w:sz w:val="20"/>
          <w:szCs w:val="22"/>
        </w:rPr>
        <w:t>20</w:t>
      </w:r>
      <w:r w:rsidR="00A61312">
        <w:rPr>
          <w:rFonts w:ascii="Arial" w:hAnsi="Arial" w:cs="Arial"/>
          <w:sz w:val="20"/>
          <w:szCs w:val="22"/>
        </w:rPr>
        <w:t xml:space="preserve">    </w:t>
      </w:r>
      <w:r w:rsidR="00610D5A">
        <w:rPr>
          <w:rFonts w:ascii="Arial" w:hAnsi="Arial" w:cs="Arial"/>
          <w:sz w:val="20"/>
          <w:szCs w:val="22"/>
        </w:rPr>
        <w:t>-</w:t>
      </w:r>
      <w:r w:rsidR="00A61312">
        <w:rPr>
          <w:rFonts w:ascii="Arial" w:hAnsi="Arial" w:cs="Arial"/>
          <w:sz w:val="20"/>
          <w:szCs w:val="22"/>
        </w:rPr>
        <w:t xml:space="preserve">    </w:t>
      </w:r>
      <w:r w:rsidR="00F26F29" w:rsidRPr="00650AE3">
        <w:rPr>
          <w:rFonts w:ascii="Arial" w:hAnsi="Arial" w:cs="Arial"/>
          <w:sz w:val="20"/>
          <w:szCs w:val="22"/>
        </w:rPr>
        <w:t xml:space="preserve"> en el PROGRAMA DE DOCTORADO EN:</w:t>
      </w:r>
      <w:r w:rsidR="00A61312">
        <w:rPr>
          <w:rFonts w:ascii="Arial" w:hAnsi="Arial" w:cs="Arial"/>
          <w:sz w:val="20"/>
          <w:szCs w:val="22"/>
        </w:rPr>
        <w:t xml:space="preserve"> </w:t>
      </w:r>
    </w:p>
    <w:p w14:paraId="05D2958C" w14:textId="77777777" w:rsidR="000914E2" w:rsidRPr="00650AE3" w:rsidRDefault="000914E2" w:rsidP="00D46584">
      <w:pPr>
        <w:jc w:val="both"/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</w:pPr>
      <w:r w:rsidRPr="00650AE3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 xml:space="preserve">In response to your request for pre-admission to begin doctoral studies </w:t>
      </w:r>
      <w:r w:rsidR="00CF2F42" w:rsidRPr="00650AE3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>for</w:t>
      </w:r>
      <w:r w:rsidRPr="00650AE3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 xml:space="preserve"> </w:t>
      </w:r>
      <w:r w:rsidR="00821ABD" w:rsidRPr="00650AE3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>20</w:t>
      </w:r>
      <w:r w:rsidR="00A61312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 xml:space="preserve">    </w:t>
      </w:r>
      <w:r w:rsidR="00821ABD" w:rsidRPr="00650AE3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>-</w:t>
      </w:r>
      <w:r w:rsidR="00A61312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 xml:space="preserve">    </w:t>
      </w:r>
      <w:r w:rsidR="00821ABD" w:rsidRPr="00650AE3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 xml:space="preserve"> of DOCTORAL PROGRAM:</w:t>
      </w:r>
    </w:p>
    <w:p w14:paraId="7ABFCF08" w14:textId="77777777" w:rsidR="00F26F29" w:rsidRPr="00650AE3" w:rsidRDefault="00F26F29" w:rsidP="00D46584">
      <w:pPr>
        <w:jc w:val="both"/>
        <w:rPr>
          <w:rFonts w:ascii="Arial" w:hAnsi="Arial" w:cs="Arial"/>
          <w:sz w:val="20"/>
          <w:szCs w:val="22"/>
          <w:lang w:val="en-US"/>
        </w:rPr>
      </w:pPr>
    </w:p>
    <w:p w14:paraId="2B76686F" w14:textId="77777777" w:rsidR="006B7F06" w:rsidRPr="00650AE3" w:rsidRDefault="006B7F06" w:rsidP="00D46584">
      <w:pPr>
        <w:jc w:val="both"/>
        <w:rPr>
          <w:rFonts w:ascii="Arial" w:hAnsi="Arial" w:cs="Arial"/>
          <w:sz w:val="20"/>
          <w:szCs w:val="22"/>
          <w:lang w:val="en-US"/>
        </w:rPr>
      </w:pPr>
    </w:p>
    <w:p w14:paraId="78912DFB" w14:textId="77777777" w:rsidR="00D46584" w:rsidRPr="00650AE3" w:rsidRDefault="00D46584" w:rsidP="00D46584">
      <w:pPr>
        <w:jc w:val="both"/>
        <w:rPr>
          <w:rFonts w:ascii="Arial" w:hAnsi="Arial" w:cs="Arial"/>
          <w:sz w:val="20"/>
          <w:szCs w:val="22"/>
        </w:rPr>
      </w:pPr>
      <w:r w:rsidRPr="00650AE3">
        <w:rPr>
          <w:rFonts w:ascii="Arial" w:hAnsi="Arial" w:cs="Arial"/>
          <w:sz w:val="20"/>
          <w:szCs w:val="22"/>
        </w:rPr>
        <w:t>La Comisión Académica de dicho programa ha acordado emitir la</w:t>
      </w:r>
      <w:r w:rsidR="00A33882" w:rsidRPr="00650AE3">
        <w:rPr>
          <w:rFonts w:ascii="Arial" w:hAnsi="Arial" w:cs="Arial"/>
          <w:sz w:val="20"/>
          <w:szCs w:val="22"/>
        </w:rPr>
        <w:t xml:space="preserve"> presente carta de </w:t>
      </w:r>
      <w:r w:rsidRPr="00650AE3">
        <w:rPr>
          <w:rFonts w:ascii="Arial" w:hAnsi="Arial" w:cs="Arial"/>
          <w:sz w:val="20"/>
          <w:szCs w:val="22"/>
        </w:rPr>
        <w:t xml:space="preserve">aceptación </w:t>
      </w:r>
      <w:r w:rsidR="00F26F29" w:rsidRPr="00650AE3">
        <w:rPr>
          <w:rFonts w:ascii="Arial" w:hAnsi="Arial" w:cs="Arial"/>
          <w:sz w:val="20"/>
          <w:szCs w:val="22"/>
        </w:rPr>
        <w:t>a efectos de</w:t>
      </w:r>
      <w:r w:rsidRPr="00650AE3">
        <w:rPr>
          <w:rFonts w:ascii="Arial" w:hAnsi="Arial" w:cs="Arial"/>
          <w:sz w:val="20"/>
          <w:szCs w:val="22"/>
        </w:rPr>
        <w:t xml:space="preserve"> que la persona cuyos datos identificativos figuran más arriba pueda concurrir a la convocatoria de: </w:t>
      </w:r>
    </w:p>
    <w:p w14:paraId="749DF735" w14:textId="77777777" w:rsidR="00821ABD" w:rsidRPr="00650AE3" w:rsidRDefault="00821ABD" w:rsidP="00D46584">
      <w:pPr>
        <w:jc w:val="both"/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</w:pPr>
      <w:r w:rsidRPr="00650AE3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 xml:space="preserve">Academic Committee of the program has decided to </w:t>
      </w:r>
      <w:r w:rsidR="006B7F06" w:rsidRPr="00650AE3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>issue</w:t>
      </w:r>
      <w:r w:rsidRPr="00650AE3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 xml:space="preserve"> the accep</w:t>
      </w:r>
      <w:r w:rsidR="006B7F06" w:rsidRPr="00650AE3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 xml:space="preserve">tance </w:t>
      </w:r>
      <w:r w:rsidRPr="00650AE3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 xml:space="preserve">letter </w:t>
      </w:r>
      <w:r w:rsidR="006B7F06" w:rsidRPr="00650AE3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 xml:space="preserve">to that effect the person whose personal data listed above may attend the call for: </w:t>
      </w:r>
    </w:p>
    <w:p w14:paraId="6B21A45D" w14:textId="77777777" w:rsidR="00483D41" w:rsidRDefault="00483D41" w:rsidP="00D46584">
      <w:pPr>
        <w:jc w:val="both"/>
        <w:rPr>
          <w:rFonts w:ascii="Arial" w:hAnsi="Arial" w:cs="Arial"/>
          <w:sz w:val="20"/>
          <w:szCs w:val="22"/>
          <w:lang w:val="en-US"/>
        </w:rPr>
      </w:pPr>
    </w:p>
    <w:p w14:paraId="04AB6439" w14:textId="77777777" w:rsidR="00483D41" w:rsidRPr="00CD5B2A" w:rsidRDefault="00483D41" w:rsidP="00D46584">
      <w:pPr>
        <w:jc w:val="both"/>
        <w:rPr>
          <w:rFonts w:ascii="Arial" w:hAnsi="Arial" w:cs="Arial"/>
          <w:sz w:val="20"/>
          <w:szCs w:val="22"/>
          <w:lang w:val="es-ES"/>
        </w:rPr>
      </w:pPr>
      <w:r w:rsidRPr="00CD5B2A">
        <w:rPr>
          <w:rFonts w:ascii="Arial" w:hAnsi="Arial" w:cs="Arial"/>
          <w:sz w:val="20"/>
          <w:szCs w:val="22"/>
          <w:lang w:val="es-ES"/>
        </w:rPr>
        <w:t xml:space="preserve">El futuro director de la tesis será: </w:t>
      </w:r>
    </w:p>
    <w:p w14:paraId="3E30897E" w14:textId="77777777" w:rsidR="00483D41" w:rsidRPr="00483D41" w:rsidRDefault="00483D41" w:rsidP="00D46584">
      <w:pPr>
        <w:jc w:val="both"/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</w:pPr>
      <w:r w:rsidRPr="00483D41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>The next director</w:t>
      </w:r>
      <w:r w:rsidR="00CD5B2A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 xml:space="preserve"> of the Thesis</w:t>
      </w:r>
      <w:r w:rsidRPr="00483D41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 xml:space="preserve"> will be: </w:t>
      </w:r>
    </w:p>
    <w:p w14:paraId="671775BF" w14:textId="77777777" w:rsidR="006B7F06" w:rsidRPr="00650AE3" w:rsidRDefault="006B7F06" w:rsidP="00D46584">
      <w:pPr>
        <w:jc w:val="both"/>
        <w:rPr>
          <w:rFonts w:ascii="Arial" w:hAnsi="Arial" w:cs="Arial"/>
          <w:sz w:val="20"/>
          <w:szCs w:val="22"/>
          <w:lang w:val="en-US"/>
        </w:rPr>
      </w:pPr>
    </w:p>
    <w:p w14:paraId="0A0D0B76" w14:textId="7FC30EF8" w:rsidR="00D46584" w:rsidRPr="00171069" w:rsidRDefault="00D46584" w:rsidP="00D46584">
      <w:pPr>
        <w:jc w:val="both"/>
        <w:rPr>
          <w:rFonts w:ascii="Arial" w:hAnsi="Arial" w:cs="Arial"/>
          <w:sz w:val="20"/>
          <w:szCs w:val="22"/>
          <w:u w:val="single"/>
        </w:rPr>
      </w:pPr>
      <w:r w:rsidRPr="00171069">
        <w:rPr>
          <w:rFonts w:ascii="Arial" w:hAnsi="Arial" w:cs="Arial"/>
          <w:sz w:val="20"/>
          <w:szCs w:val="22"/>
          <w:highlight w:val="yellow"/>
          <w:u w:val="single"/>
        </w:rPr>
        <w:t>La admisión definitiva queda condicionada a la presentación, por parte del candidato, en los plazos correspondientes, de la preinscripción, acompañada de la documentación</w:t>
      </w:r>
      <w:r w:rsidR="00A33882" w:rsidRPr="00171069">
        <w:rPr>
          <w:rFonts w:ascii="Arial" w:hAnsi="Arial" w:cs="Arial"/>
          <w:sz w:val="20"/>
          <w:szCs w:val="22"/>
          <w:highlight w:val="yellow"/>
          <w:u w:val="single"/>
        </w:rPr>
        <w:t xml:space="preserve"> preceptiva</w:t>
      </w:r>
      <w:r w:rsidRPr="00171069">
        <w:rPr>
          <w:rFonts w:ascii="Arial" w:hAnsi="Arial" w:cs="Arial"/>
          <w:sz w:val="20"/>
          <w:szCs w:val="22"/>
          <w:highlight w:val="yellow"/>
          <w:u w:val="single"/>
        </w:rPr>
        <w:t xml:space="preserve"> debidamente legalizada y traducida, en su </w:t>
      </w:r>
      <w:r w:rsidR="000F0D18" w:rsidRPr="00171069">
        <w:rPr>
          <w:rFonts w:ascii="Arial" w:hAnsi="Arial" w:cs="Arial"/>
          <w:sz w:val="20"/>
          <w:szCs w:val="22"/>
          <w:highlight w:val="yellow"/>
          <w:u w:val="single"/>
        </w:rPr>
        <w:t>caso, y</w:t>
      </w:r>
      <w:r w:rsidRPr="00171069">
        <w:rPr>
          <w:rFonts w:ascii="Arial" w:hAnsi="Arial" w:cs="Arial"/>
          <w:sz w:val="20"/>
          <w:szCs w:val="22"/>
          <w:highlight w:val="yellow"/>
          <w:u w:val="single"/>
        </w:rPr>
        <w:t xml:space="preserve"> a la acreditación del cumplimiento de los requisitos legales de acceso establecidos en el artículo 6 del R.D. 99/2011, de 28 de enero, por el que se regulan las enseñanzas oficiales</w:t>
      </w:r>
      <w:r w:rsidR="00A33882" w:rsidRPr="00171069">
        <w:rPr>
          <w:rFonts w:ascii="Arial" w:hAnsi="Arial" w:cs="Arial"/>
          <w:sz w:val="20"/>
          <w:szCs w:val="22"/>
          <w:highlight w:val="yellow"/>
          <w:u w:val="single"/>
        </w:rPr>
        <w:t xml:space="preserve"> de doctorado.</w:t>
      </w:r>
    </w:p>
    <w:p w14:paraId="317D7700" w14:textId="77777777" w:rsidR="006B7F06" w:rsidRPr="00650AE3" w:rsidRDefault="00CF2F42" w:rsidP="00D46584">
      <w:pPr>
        <w:jc w:val="both"/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</w:pPr>
      <w:r w:rsidRPr="00650AE3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>F</w:t>
      </w:r>
      <w:r w:rsidR="006B7F06" w:rsidRPr="00650AE3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>inal admission is contingent on the presentation by the candidate in the specified periods of pre-enrolment, accompanied by the duly legalized and translated documentation and, if necessary, the</w:t>
      </w:r>
      <w:r w:rsidR="0018285D" w:rsidRPr="00650AE3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 xml:space="preserve"> accreditation of fulfilment of the legal requirements of access provided in Article 6 of R.D. 99/2011, January 28, which regulates the official doctoral</w:t>
      </w:r>
      <w:r w:rsidR="001E2F5B" w:rsidRPr="00650AE3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 xml:space="preserve"> studies</w:t>
      </w:r>
      <w:r w:rsidR="0018285D" w:rsidRPr="00650AE3">
        <w:rPr>
          <w:rFonts w:ascii="Arial" w:hAnsi="Arial" w:cs="Arial"/>
          <w:color w:val="A6A6A6" w:themeColor="background1" w:themeShade="A6"/>
          <w:sz w:val="20"/>
          <w:szCs w:val="22"/>
          <w:lang w:val="en-US"/>
        </w:rPr>
        <w:t xml:space="preserve">. </w:t>
      </w:r>
    </w:p>
    <w:p w14:paraId="354AF944" w14:textId="77777777" w:rsidR="00D46584" w:rsidRPr="00650AE3" w:rsidRDefault="00D46584" w:rsidP="00D46584">
      <w:pPr>
        <w:jc w:val="both"/>
        <w:rPr>
          <w:rFonts w:ascii="Arial" w:hAnsi="Arial" w:cs="Arial"/>
          <w:sz w:val="20"/>
          <w:szCs w:val="22"/>
          <w:lang w:val="en-US"/>
        </w:rPr>
      </w:pPr>
    </w:p>
    <w:p w14:paraId="18497D5F" w14:textId="77777777" w:rsidR="00D46584" w:rsidRPr="00650AE3" w:rsidRDefault="00D46584" w:rsidP="00D46584">
      <w:pPr>
        <w:jc w:val="both"/>
        <w:rPr>
          <w:rFonts w:ascii="Arial" w:hAnsi="Arial" w:cs="Arial"/>
          <w:sz w:val="20"/>
          <w:szCs w:val="22"/>
          <w:lang w:val="en-US"/>
        </w:rPr>
      </w:pPr>
    </w:p>
    <w:p w14:paraId="565B6CEB" w14:textId="77777777" w:rsidR="00F26F29" w:rsidRPr="00650AE3" w:rsidRDefault="00F26F29" w:rsidP="00D46584">
      <w:pPr>
        <w:jc w:val="both"/>
        <w:rPr>
          <w:rFonts w:ascii="Arial" w:hAnsi="Arial" w:cs="Arial"/>
          <w:sz w:val="20"/>
          <w:szCs w:val="22"/>
        </w:rPr>
      </w:pPr>
      <w:r w:rsidRPr="00650AE3">
        <w:rPr>
          <w:rFonts w:ascii="Arial" w:hAnsi="Arial" w:cs="Arial"/>
          <w:sz w:val="20"/>
          <w:szCs w:val="22"/>
        </w:rPr>
        <w:t>Reciba un cordial saludo,</w:t>
      </w:r>
    </w:p>
    <w:p w14:paraId="0C6E512F" w14:textId="77777777" w:rsidR="00F26F29" w:rsidRPr="00650AE3" w:rsidRDefault="0018285D" w:rsidP="00D46584">
      <w:pPr>
        <w:jc w:val="both"/>
        <w:rPr>
          <w:rFonts w:ascii="Arial" w:hAnsi="Arial" w:cs="Arial"/>
          <w:color w:val="A6A6A6" w:themeColor="background1" w:themeShade="A6"/>
          <w:sz w:val="20"/>
          <w:szCs w:val="22"/>
        </w:rPr>
      </w:pPr>
      <w:r w:rsidRPr="00650AE3">
        <w:rPr>
          <w:rFonts w:ascii="Arial" w:hAnsi="Arial" w:cs="Arial"/>
          <w:color w:val="A6A6A6" w:themeColor="background1" w:themeShade="A6"/>
          <w:sz w:val="20"/>
          <w:szCs w:val="22"/>
        </w:rPr>
        <w:t xml:space="preserve">Yours sincerely, </w:t>
      </w:r>
    </w:p>
    <w:p w14:paraId="7F2D3B6E" w14:textId="77777777" w:rsidR="00F26F29" w:rsidRPr="00650AE3" w:rsidRDefault="00F26F29" w:rsidP="00F26F29">
      <w:pPr>
        <w:rPr>
          <w:rFonts w:ascii="Arial" w:hAnsi="Arial" w:cs="Arial"/>
          <w:sz w:val="20"/>
          <w:szCs w:val="22"/>
        </w:rPr>
      </w:pPr>
    </w:p>
    <w:p w14:paraId="054DF67B" w14:textId="77777777" w:rsidR="00F26F29" w:rsidRPr="00650AE3" w:rsidRDefault="00F26F29" w:rsidP="00F26F29">
      <w:pPr>
        <w:rPr>
          <w:rFonts w:ascii="Arial" w:hAnsi="Arial" w:cs="Arial"/>
          <w:sz w:val="20"/>
          <w:szCs w:val="22"/>
        </w:rPr>
      </w:pPr>
    </w:p>
    <w:p w14:paraId="1AF5888E" w14:textId="77777777" w:rsidR="00F26F29" w:rsidRPr="00650AE3" w:rsidRDefault="00F26F29" w:rsidP="00F26F29">
      <w:pPr>
        <w:rPr>
          <w:rFonts w:ascii="Arial" w:hAnsi="Arial" w:cs="Arial"/>
          <w:sz w:val="20"/>
          <w:szCs w:val="22"/>
        </w:rPr>
      </w:pPr>
    </w:p>
    <w:p w14:paraId="58846815" w14:textId="77777777" w:rsidR="00F26F29" w:rsidRPr="00650AE3" w:rsidRDefault="00F26F29" w:rsidP="00F6315D">
      <w:pPr>
        <w:jc w:val="both"/>
        <w:rPr>
          <w:rFonts w:ascii="Arial" w:hAnsi="Arial" w:cs="Arial"/>
          <w:sz w:val="20"/>
          <w:szCs w:val="22"/>
        </w:rPr>
      </w:pPr>
    </w:p>
    <w:p w14:paraId="6A99C5D1" w14:textId="77777777" w:rsidR="00F26F29" w:rsidRPr="00650AE3" w:rsidRDefault="00F26F29" w:rsidP="00F6315D">
      <w:pPr>
        <w:jc w:val="both"/>
        <w:rPr>
          <w:rFonts w:ascii="Arial" w:hAnsi="Arial" w:cs="Arial"/>
          <w:sz w:val="20"/>
          <w:szCs w:val="22"/>
        </w:rPr>
      </w:pPr>
      <w:r w:rsidRPr="00650AE3">
        <w:rPr>
          <w:rFonts w:ascii="Arial" w:hAnsi="Arial" w:cs="Arial"/>
          <w:sz w:val="20"/>
          <w:szCs w:val="22"/>
        </w:rPr>
        <w:t>Fdo.</w:t>
      </w:r>
      <w:r w:rsidR="0018285D" w:rsidRPr="00650AE3">
        <w:rPr>
          <w:rFonts w:ascii="Arial" w:hAnsi="Arial" w:cs="Arial"/>
          <w:sz w:val="20"/>
          <w:szCs w:val="22"/>
        </w:rPr>
        <w:t xml:space="preserve"> </w:t>
      </w:r>
      <w:r w:rsidR="0018285D" w:rsidRPr="00650AE3">
        <w:rPr>
          <w:rFonts w:ascii="Arial" w:hAnsi="Arial" w:cs="Arial"/>
          <w:color w:val="A6A6A6" w:themeColor="background1" w:themeShade="A6"/>
          <w:sz w:val="20"/>
          <w:szCs w:val="22"/>
        </w:rPr>
        <w:t>/ Signed</w:t>
      </w:r>
      <w:r w:rsidRPr="00650AE3">
        <w:rPr>
          <w:rFonts w:ascii="Arial" w:hAnsi="Arial" w:cs="Arial"/>
          <w:sz w:val="20"/>
          <w:szCs w:val="22"/>
        </w:rPr>
        <w:t xml:space="preserve">: </w:t>
      </w:r>
    </w:p>
    <w:p w14:paraId="2846DB1D" w14:textId="77777777" w:rsidR="00F26F29" w:rsidRPr="00650AE3" w:rsidRDefault="00F26F29" w:rsidP="00F6315D">
      <w:pPr>
        <w:jc w:val="both"/>
        <w:rPr>
          <w:rFonts w:ascii="Arial" w:hAnsi="Arial" w:cs="Arial"/>
          <w:sz w:val="20"/>
          <w:szCs w:val="22"/>
        </w:rPr>
      </w:pPr>
      <w:r w:rsidRPr="00650AE3">
        <w:rPr>
          <w:rFonts w:ascii="Arial" w:hAnsi="Arial" w:cs="Arial"/>
          <w:sz w:val="20"/>
          <w:szCs w:val="22"/>
        </w:rPr>
        <w:t>Coordinador del Programa de Doctorado en</w:t>
      </w:r>
      <w:r w:rsidR="0018285D" w:rsidRPr="00650AE3">
        <w:rPr>
          <w:rFonts w:ascii="Arial" w:hAnsi="Arial" w:cs="Arial"/>
          <w:sz w:val="20"/>
          <w:szCs w:val="22"/>
        </w:rPr>
        <w:t xml:space="preserve"> </w:t>
      </w:r>
      <w:r w:rsidR="0018285D" w:rsidRPr="00650AE3">
        <w:rPr>
          <w:rFonts w:ascii="Arial" w:hAnsi="Arial" w:cs="Arial"/>
          <w:color w:val="A6A6A6" w:themeColor="background1" w:themeShade="A6"/>
          <w:sz w:val="20"/>
          <w:szCs w:val="22"/>
        </w:rPr>
        <w:t>/ Coordinator of the Doctoral Program in</w:t>
      </w:r>
      <w:r w:rsidRPr="00650AE3">
        <w:rPr>
          <w:rFonts w:ascii="Arial" w:hAnsi="Arial" w:cs="Arial"/>
          <w:sz w:val="20"/>
          <w:szCs w:val="22"/>
        </w:rPr>
        <w:t>:</w:t>
      </w:r>
    </w:p>
    <w:p w14:paraId="4150A880" w14:textId="77777777" w:rsidR="00F26F29" w:rsidRPr="00650AE3" w:rsidRDefault="00F26F29" w:rsidP="00F6315D">
      <w:pPr>
        <w:jc w:val="both"/>
        <w:rPr>
          <w:rFonts w:ascii="Arial" w:hAnsi="Arial" w:cs="Arial"/>
          <w:sz w:val="20"/>
          <w:szCs w:val="22"/>
        </w:rPr>
      </w:pPr>
    </w:p>
    <w:p w14:paraId="4E5CFC7C" w14:textId="77777777" w:rsidR="001E2F5B" w:rsidRPr="00650AE3" w:rsidRDefault="001E2F5B" w:rsidP="00F6315D">
      <w:pPr>
        <w:jc w:val="both"/>
        <w:rPr>
          <w:rFonts w:ascii="Arial" w:hAnsi="Arial" w:cs="Arial"/>
          <w:sz w:val="20"/>
          <w:szCs w:val="22"/>
        </w:rPr>
      </w:pPr>
    </w:p>
    <w:p w14:paraId="604EED8C" w14:textId="77777777" w:rsidR="00F26F29" w:rsidRPr="00650AE3" w:rsidRDefault="00F26F29" w:rsidP="00F6315D">
      <w:pPr>
        <w:jc w:val="both"/>
        <w:rPr>
          <w:rFonts w:ascii="Arial" w:hAnsi="Arial" w:cs="Arial"/>
          <w:sz w:val="20"/>
          <w:szCs w:val="22"/>
        </w:rPr>
      </w:pPr>
    </w:p>
    <w:bookmarkEnd w:id="0"/>
    <w:p w14:paraId="4EFBFF28" w14:textId="77777777" w:rsidR="00A33882" w:rsidRPr="00650AE3" w:rsidRDefault="00A33882" w:rsidP="00A33882">
      <w:pPr>
        <w:tabs>
          <w:tab w:val="left" w:pos="2080"/>
        </w:tabs>
        <w:rPr>
          <w:rFonts w:ascii="Arial" w:hAnsi="Arial" w:cs="Arial"/>
          <w:b/>
          <w:sz w:val="20"/>
          <w:szCs w:val="22"/>
        </w:rPr>
      </w:pPr>
    </w:p>
    <w:sectPr w:rsidR="00A33882" w:rsidRPr="00650AE3" w:rsidSect="00A61312">
      <w:headerReference w:type="default" r:id="rId7"/>
      <w:footerReference w:type="default" r:id="rId8"/>
      <w:pgSz w:w="11900" w:h="16840"/>
      <w:pgMar w:top="2127" w:right="985" w:bottom="68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7492" w14:textId="77777777" w:rsidR="00B46190" w:rsidRDefault="00B46190" w:rsidP="005F6032">
      <w:r>
        <w:separator/>
      </w:r>
    </w:p>
  </w:endnote>
  <w:endnote w:type="continuationSeparator" w:id="0">
    <w:p w14:paraId="25FAD653" w14:textId="77777777" w:rsidR="00B46190" w:rsidRDefault="00B46190" w:rsidP="005F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23D6" w14:textId="77777777" w:rsidR="00ED16E6" w:rsidRPr="00F26F29" w:rsidRDefault="00ED16E6" w:rsidP="00A61312">
    <w:pPr>
      <w:pStyle w:val="Prrafobsico"/>
      <w:spacing w:line="240" w:lineRule="auto"/>
      <w:ind w:left="1276"/>
      <w:rPr>
        <w:rFonts w:ascii="Arial Bold" w:hAnsi="Arial Bold" w:cs="Arial Bold"/>
        <w:bCs/>
        <w:color w:val="AF1E2D"/>
        <w:sz w:val="14"/>
        <w:szCs w:val="14"/>
      </w:rPr>
    </w:pPr>
    <w:r w:rsidRPr="00F26F29">
      <w:rPr>
        <w:rFonts w:ascii="Arial Bold" w:hAnsi="Arial Bold" w:cs="Arial Bold"/>
        <w:bCs/>
        <w:color w:val="AF1E2D"/>
        <w:sz w:val="14"/>
        <w:szCs w:val="14"/>
      </w:rPr>
      <w:t>Universidad de Castilla</w:t>
    </w:r>
    <w:r w:rsidRPr="00F26F29">
      <w:rPr>
        <w:rFonts w:ascii="Arial Bold" w:hAnsi="Arial Bold" w:cs="Arial Bold"/>
        <w:color w:val="AF1E2D"/>
        <w:w w:val="77"/>
        <w:position w:val="-2"/>
        <w:sz w:val="14"/>
        <w:szCs w:val="14"/>
      </w:rPr>
      <w:t>~</w:t>
    </w:r>
    <w:r w:rsidRPr="00F26F29">
      <w:rPr>
        <w:rFonts w:ascii="Arial Bold" w:hAnsi="Arial Bold" w:cs="Arial Bold"/>
        <w:bCs/>
        <w:color w:val="AF1E2D"/>
        <w:sz w:val="14"/>
        <w:szCs w:val="14"/>
      </w:rPr>
      <w:t>La Mancha</w:t>
    </w:r>
  </w:p>
  <w:p w14:paraId="20148E47" w14:textId="77777777" w:rsidR="00ED16E6" w:rsidRPr="00F26F29" w:rsidRDefault="00ED16E6" w:rsidP="00A61312">
    <w:pPr>
      <w:pStyle w:val="Prrafobsico"/>
      <w:spacing w:line="240" w:lineRule="auto"/>
      <w:ind w:left="1276"/>
      <w:rPr>
        <w:rFonts w:ascii="Arial" w:hAnsi="Arial" w:cs="Arial"/>
        <w:position w:val="2"/>
        <w:sz w:val="14"/>
        <w:szCs w:val="14"/>
      </w:rPr>
    </w:pPr>
    <w:r w:rsidRPr="00F26F29">
      <w:rPr>
        <w:rFonts w:ascii="Arial" w:hAnsi="Arial" w:cs="Arial"/>
        <w:sz w:val="14"/>
        <w:szCs w:val="14"/>
      </w:rPr>
      <w:t>Edificio</w:t>
    </w:r>
    <w:r w:rsidR="001B4BF9" w:rsidRPr="00F26F29">
      <w:rPr>
        <w:rFonts w:ascii="Arial" w:hAnsi="Arial" w:cs="Arial"/>
        <w:sz w:val="14"/>
        <w:szCs w:val="14"/>
      </w:rPr>
      <w:t xml:space="preserve"> José </w:t>
    </w:r>
    <w:proofErr w:type="gramStart"/>
    <w:r w:rsidR="001B4BF9" w:rsidRPr="00F26F29">
      <w:rPr>
        <w:rFonts w:ascii="Arial" w:hAnsi="Arial" w:cs="Arial"/>
        <w:sz w:val="14"/>
        <w:szCs w:val="14"/>
      </w:rPr>
      <w:t>Prat</w:t>
    </w:r>
    <w:r w:rsidRPr="00F26F29">
      <w:rPr>
        <w:rFonts w:ascii="Arial" w:hAnsi="Arial" w:cs="Arial"/>
        <w:sz w:val="14"/>
        <w:szCs w:val="14"/>
      </w:rPr>
      <w:t xml:space="preserve">  </w:t>
    </w:r>
    <w:r w:rsidRPr="00F26F29">
      <w:rPr>
        <w:rFonts w:ascii="Arial" w:hAnsi="Arial" w:cs="Arial"/>
        <w:position w:val="2"/>
        <w:sz w:val="14"/>
        <w:szCs w:val="14"/>
      </w:rPr>
      <w:t>|</w:t>
    </w:r>
    <w:proofErr w:type="gramEnd"/>
    <w:r w:rsidRPr="00F26F29">
      <w:rPr>
        <w:rFonts w:ascii="Arial" w:hAnsi="Arial" w:cs="Arial"/>
        <w:sz w:val="14"/>
        <w:szCs w:val="14"/>
      </w:rPr>
      <w:t xml:space="preserve">  </w:t>
    </w:r>
    <w:r w:rsidR="001B4BF9" w:rsidRPr="00F26F29">
      <w:rPr>
        <w:rFonts w:ascii="Arial" w:hAnsi="Arial" w:cs="Arial"/>
        <w:sz w:val="14"/>
        <w:szCs w:val="14"/>
      </w:rPr>
      <w:t>Plaza de la Universidad</w:t>
    </w:r>
    <w:r w:rsidRPr="00F26F29">
      <w:rPr>
        <w:rFonts w:ascii="Arial" w:hAnsi="Arial" w:cs="Arial"/>
        <w:sz w:val="14"/>
        <w:szCs w:val="14"/>
      </w:rPr>
      <w:t xml:space="preserve">, </w:t>
    </w:r>
    <w:r w:rsidR="001B4BF9" w:rsidRPr="00F26F29">
      <w:rPr>
        <w:rFonts w:ascii="Arial" w:hAnsi="Arial" w:cs="Arial"/>
        <w:sz w:val="14"/>
        <w:szCs w:val="14"/>
      </w:rPr>
      <w:t>2</w:t>
    </w:r>
    <w:r w:rsidRPr="00F26F29">
      <w:rPr>
        <w:rFonts w:ascii="Arial" w:hAnsi="Arial" w:cs="Arial"/>
        <w:sz w:val="14"/>
        <w:szCs w:val="14"/>
      </w:rPr>
      <w:t xml:space="preserve">  </w:t>
    </w:r>
    <w:r w:rsidRPr="00F26F29">
      <w:rPr>
        <w:rFonts w:ascii="Arial" w:hAnsi="Arial" w:cs="Arial"/>
        <w:position w:val="2"/>
        <w:sz w:val="14"/>
        <w:szCs w:val="14"/>
      </w:rPr>
      <w:t>|</w:t>
    </w:r>
    <w:r w:rsidRPr="00F26F29">
      <w:rPr>
        <w:rFonts w:ascii="Arial" w:hAnsi="Arial" w:cs="Arial"/>
        <w:sz w:val="14"/>
        <w:szCs w:val="14"/>
      </w:rPr>
      <w:t xml:space="preserve">  </w:t>
    </w:r>
    <w:r w:rsidR="001B4BF9" w:rsidRPr="00F26F29">
      <w:rPr>
        <w:rFonts w:ascii="Arial" w:hAnsi="Arial" w:cs="Arial"/>
        <w:sz w:val="14"/>
        <w:szCs w:val="14"/>
      </w:rPr>
      <w:t>02</w:t>
    </w:r>
    <w:r w:rsidRPr="00F26F29">
      <w:rPr>
        <w:rFonts w:ascii="Arial" w:hAnsi="Arial" w:cs="Arial"/>
        <w:sz w:val="14"/>
        <w:szCs w:val="14"/>
      </w:rPr>
      <w:t xml:space="preserve">071 </w:t>
    </w:r>
    <w:r w:rsidR="001B4BF9" w:rsidRPr="00F26F29">
      <w:rPr>
        <w:rFonts w:ascii="Arial" w:hAnsi="Arial" w:cs="Arial"/>
        <w:sz w:val="14"/>
        <w:szCs w:val="14"/>
      </w:rPr>
      <w:t>Albacete</w:t>
    </w:r>
  </w:p>
  <w:p w14:paraId="4FA302D9" w14:textId="77777777" w:rsidR="00ED16E6" w:rsidRPr="00F26F29" w:rsidRDefault="00ED16E6" w:rsidP="00A61312">
    <w:pPr>
      <w:pStyle w:val="Piedepgina"/>
      <w:ind w:left="1276"/>
      <w:rPr>
        <w:sz w:val="14"/>
        <w:szCs w:val="14"/>
      </w:rPr>
    </w:pPr>
    <w:r w:rsidRPr="00F26F29">
      <w:rPr>
        <w:rFonts w:ascii="Arial" w:hAnsi="Arial" w:cs="Arial"/>
        <w:position w:val="2"/>
        <w:sz w:val="14"/>
        <w:szCs w:val="14"/>
      </w:rPr>
      <w:t xml:space="preserve">e-mail: </w:t>
    </w:r>
    <w:r w:rsidR="00F3330D" w:rsidRPr="00F26F29">
      <w:rPr>
        <w:rFonts w:ascii="Arial" w:hAnsi="Arial" w:cs="Arial"/>
        <w:position w:val="2"/>
        <w:sz w:val="14"/>
        <w:szCs w:val="14"/>
      </w:rPr>
      <w:t>doctorado</w:t>
    </w:r>
    <w:r w:rsidRPr="00F26F29">
      <w:rPr>
        <w:rFonts w:ascii="Arial" w:hAnsi="Arial" w:cs="Arial"/>
        <w:position w:val="2"/>
        <w:sz w:val="14"/>
        <w:szCs w:val="14"/>
      </w:rPr>
      <w:t xml:space="preserve">@uclm.es  |  </w:t>
    </w:r>
    <w:r w:rsidRPr="00F26F29">
      <w:rPr>
        <w:rFonts w:ascii="Arial" w:hAnsi="Arial" w:cs="Arial"/>
        <w:sz w:val="14"/>
        <w:szCs w:val="14"/>
      </w:rPr>
      <w:t xml:space="preserve">Tel.: (+34) </w:t>
    </w:r>
    <w:r w:rsidR="001B4BF9" w:rsidRPr="00F26F29">
      <w:rPr>
        <w:rFonts w:ascii="Arial" w:hAnsi="Arial" w:cs="Arial"/>
        <w:sz w:val="14"/>
        <w:szCs w:val="14"/>
      </w:rPr>
      <w:t>967</w:t>
    </w:r>
    <w:r w:rsidRPr="00F26F29">
      <w:rPr>
        <w:rFonts w:ascii="Arial" w:hAnsi="Arial" w:cs="Arial"/>
        <w:sz w:val="14"/>
        <w:szCs w:val="14"/>
      </w:rPr>
      <w:t xml:space="preserve"> </w:t>
    </w:r>
    <w:r w:rsidR="001B4BF9" w:rsidRPr="00F26F29">
      <w:rPr>
        <w:rFonts w:ascii="Arial" w:hAnsi="Arial" w:cs="Arial"/>
        <w:sz w:val="14"/>
        <w:szCs w:val="14"/>
      </w:rPr>
      <w:t>599</w:t>
    </w:r>
    <w:r w:rsidRPr="00F26F29">
      <w:rPr>
        <w:rFonts w:ascii="Arial" w:hAnsi="Arial" w:cs="Arial"/>
        <w:sz w:val="14"/>
        <w:szCs w:val="14"/>
      </w:rPr>
      <w:t xml:space="preserve"> </w:t>
    </w:r>
    <w:r w:rsidR="00F3330D" w:rsidRPr="00F26F29">
      <w:rPr>
        <w:rFonts w:ascii="Arial" w:hAnsi="Arial" w:cs="Arial"/>
        <w:sz w:val="14"/>
        <w:szCs w:val="14"/>
      </w:rPr>
      <w:t>200 Ext. 90204</w:t>
    </w:r>
    <w:r w:rsidRPr="00F26F29">
      <w:rPr>
        <w:rFonts w:ascii="Arial" w:hAnsi="Arial" w:cs="Arial"/>
        <w:sz w:val="14"/>
        <w:szCs w:val="14"/>
      </w:rPr>
      <w:t xml:space="preserve">  </w:t>
    </w:r>
    <w:r w:rsidRPr="00F26F29">
      <w:rPr>
        <w:rFonts w:ascii="Arial" w:hAnsi="Arial" w:cs="Arial"/>
        <w:position w:val="2"/>
        <w:sz w:val="14"/>
        <w:szCs w:val="14"/>
      </w:rPr>
      <w:t xml:space="preserve">|  </w:t>
    </w:r>
    <w:r w:rsidRPr="00F26F29">
      <w:rPr>
        <w:rFonts w:ascii="Arial" w:hAnsi="Arial" w:cs="Arial"/>
        <w:sz w:val="14"/>
        <w:szCs w:val="14"/>
      </w:rPr>
      <w:t xml:space="preserve">Fax: (+34) </w:t>
    </w:r>
    <w:r w:rsidR="001B4BF9" w:rsidRPr="00F26F29">
      <w:rPr>
        <w:rFonts w:ascii="Arial" w:hAnsi="Arial" w:cs="Arial"/>
        <w:sz w:val="14"/>
        <w:szCs w:val="14"/>
      </w:rPr>
      <w:t>967</w:t>
    </w:r>
    <w:r w:rsidRPr="00F26F29">
      <w:rPr>
        <w:rFonts w:ascii="Arial" w:hAnsi="Arial" w:cs="Arial"/>
        <w:sz w:val="14"/>
        <w:szCs w:val="14"/>
      </w:rPr>
      <w:t xml:space="preserve"> </w:t>
    </w:r>
    <w:r w:rsidR="001B4BF9" w:rsidRPr="00F26F29">
      <w:rPr>
        <w:rFonts w:ascii="Arial" w:hAnsi="Arial" w:cs="Arial"/>
        <w:sz w:val="14"/>
        <w:szCs w:val="14"/>
      </w:rPr>
      <w:t>599 264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C349" w14:textId="77777777" w:rsidR="00B46190" w:rsidRDefault="00B46190" w:rsidP="005F6032">
      <w:r>
        <w:separator/>
      </w:r>
    </w:p>
  </w:footnote>
  <w:footnote w:type="continuationSeparator" w:id="0">
    <w:p w14:paraId="1AAA7553" w14:textId="77777777" w:rsidR="00B46190" w:rsidRDefault="00B46190" w:rsidP="005F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5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5"/>
      <w:gridCol w:w="3270"/>
      <w:gridCol w:w="25"/>
      <w:gridCol w:w="5645"/>
    </w:tblGrid>
    <w:tr w:rsidR="00A61312" w:rsidRPr="00135844" w14:paraId="59303FA3" w14:textId="77777777" w:rsidTr="00A61312">
      <w:trPr>
        <w:trHeight w:hRule="exact" w:val="1247"/>
      </w:trPr>
      <w:tc>
        <w:tcPr>
          <w:tcW w:w="1975" w:type="dxa"/>
          <w:vMerge w:val="restart"/>
          <w:shd w:val="clear" w:color="auto" w:fill="auto"/>
        </w:tcPr>
        <w:p w14:paraId="3AD54F1F" w14:textId="77777777" w:rsidR="00A61312" w:rsidRPr="00135844" w:rsidRDefault="00A61312" w:rsidP="00135844">
          <w:pPr>
            <w:pStyle w:val="Encabezado"/>
            <w:tabs>
              <w:tab w:val="clear" w:pos="4252"/>
              <w:tab w:val="clear" w:pos="8504"/>
              <w:tab w:val="center" w:pos="979"/>
              <w:tab w:val="left" w:pos="1281"/>
              <w:tab w:val="right" w:pos="1980"/>
            </w:tabs>
          </w:pPr>
          <w:r>
            <w:rPr>
              <w:rFonts w:hint="eastAsia"/>
              <w:noProof/>
              <w:lang w:val="es-ES"/>
            </w:rPr>
            <w:drawing>
              <wp:inline distT="0" distB="0" distL="0" distR="0" wp14:anchorId="08FD9728" wp14:editId="039C9ADF">
                <wp:extent cx="1247140" cy="868848"/>
                <wp:effectExtent l="0" t="0" r="0" b="762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clm_1_color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477"/>
                        <a:stretch/>
                      </pic:blipFill>
                      <pic:spPr bwMode="auto">
                        <a:xfrm>
                          <a:off x="0" y="0"/>
                          <a:ext cx="1252307" cy="872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135844">
            <w:rPr>
              <w:rFonts w:hint="eastAsia"/>
            </w:rPr>
            <w:tab/>
          </w:r>
          <w:r w:rsidRPr="00135844">
            <w:rPr>
              <w:rFonts w:hint="eastAsia"/>
            </w:rPr>
            <w:tab/>
          </w:r>
        </w:p>
      </w:tc>
      <w:tc>
        <w:tcPr>
          <w:tcW w:w="3270" w:type="dxa"/>
          <w:shd w:val="clear" w:color="auto" w:fill="auto"/>
          <w:tcMar>
            <w:bottom w:w="57" w:type="dxa"/>
          </w:tcMar>
          <w:vAlign w:val="bottom"/>
        </w:tcPr>
        <w:p w14:paraId="244935A0" w14:textId="1F0D2761" w:rsidR="00A61312" w:rsidRPr="00A61312" w:rsidRDefault="00A61312" w:rsidP="00A61312">
          <w:pPr>
            <w:spacing w:line="216" w:lineRule="atLeast"/>
            <w:ind w:left="147"/>
            <w:rPr>
              <w:rFonts w:ascii="Arial Bold" w:hAnsi="Arial Bold" w:cs="Arial Bold"/>
              <w:b/>
              <w:color w:val="AF1E2D"/>
              <w:sz w:val="20"/>
              <w:szCs w:val="20"/>
            </w:rPr>
          </w:pPr>
          <w:r w:rsidRPr="00A61312">
            <w:rPr>
              <w:rFonts w:ascii="Arial Bold" w:hAnsi="Arial Bold" w:cs="Arial Bold"/>
              <w:b/>
              <w:color w:val="AF1E2D"/>
              <w:sz w:val="20"/>
              <w:szCs w:val="20"/>
            </w:rPr>
            <w:t>Vicerrectorado de Política Científica</w:t>
          </w:r>
        </w:p>
      </w:tc>
      <w:tc>
        <w:tcPr>
          <w:tcW w:w="25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279AFB0A" w14:textId="77777777" w:rsidR="00A61312" w:rsidRPr="00135844" w:rsidRDefault="00A61312" w:rsidP="00135844">
          <w:pPr>
            <w:tabs>
              <w:tab w:val="center" w:pos="60"/>
            </w:tabs>
            <w:spacing w:line="216" w:lineRule="atLeast"/>
          </w:pPr>
        </w:p>
      </w:tc>
      <w:tc>
        <w:tcPr>
          <w:tcW w:w="5645" w:type="dxa"/>
          <w:tcBorders>
            <w:left w:val="single" w:sz="4" w:space="0" w:color="auto"/>
          </w:tcBorders>
          <w:shd w:val="clear" w:color="auto" w:fill="auto"/>
          <w:tcMar>
            <w:left w:w="198" w:type="dxa"/>
          </w:tcMar>
          <w:vAlign w:val="bottom"/>
        </w:tcPr>
        <w:p w14:paraId="7F9D8625" w14:textId="77777777" w:rsidR="00A61312" w:rsidRPr="00135844" w:rsidRDefault="00A61312" w:rsidP="00207BC8">
          <w:r>
            <w:rPr>
              <w:noProof/>
              <w:lang w:val="es-ES"/>
            </w:rPr>
            <w:drawing>
              <wp:inline distT="0" distB="0" distL="0" distR="0" wp14:anchorId="29EE1F7A" wp14:editId="2F3A4338">
                <wp:extent cx="3115310" cy="707390"/>
                <wp:effectExtent l="0" t="0" r="889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531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61312" w:rsidRPr="00135844" w14:paraId="13123EA5" w14:textId="77777777" w:rsidTr="00A61312">
      <w:trPr>
        <w:trHeight w:hRule="exact" w:val="227"/>
      </w:trPr>
      <w:tc>
        <w:tcPr>
          <w:tcW w:w="1975" w:type="dxa"/>
          <w:vMerge/>
          <w:shd w:val="clear" w:color="auto" w:fill="auto"/>
        </w:tcPr>
        <w:p w14:paraId="2B063658" w14:textId="77777777" w:rsidR="00A61312" w:rsidRPr="00135844" w:rsidRDefault="00A61312" w:rsidP="009C3240">
          <w:pPr>
            <w:pStyle w:val="Encabezado"/>
            <w:rPr>
              <w:noProof/>
              <w:lang w:val="es-ES"/>
            </w:rPr>
          </w:pPr>
        </w:p>
      </w:tc>
      <w:tc>
        <w:tcPr>
          <w:tcW w:w="3270" w:type="dxa"/>
          <w:shd w:val="clear" w:color="auto" w:fill="auto"/>
          <w:vAlign w:val="bottom"/>
        </w:tcPr>
        <w:p w14:paraId="285F978D" w14:textId="77777777" w:rsidR="00A61312" w:rsidRPr="00135844" w:rsidRDefault="00A61312" w:rsidP="00207BC8">
          <w:pPr>
            <w:pStyle w:val="Encabezado"/>
          </w:pPr>
        </w:p>
      </w:tc>
      <w:tc>
        <w:tcPr>
          <w:tcW w:w="25" w:type="dxa"/>
          <w:vMerge/>
          <w:shd w:val="clear" w:color="auto" w:fill="auto"/>
          <w:vAlign w:val="bottom"/>
        </w:tcPr>
        <w:p w14:paraId="7645BDEF" w14:textId="77777777" w:rsidR="00A61312" w:rsidRPr="00135844" w:rsidRDefault="00A61312" w:rsidP="00207BC8"/>
      </w:tc>
      <w:tc>
        <w:tcPr>
          <w:tcW w:w="5645" w:type="dxa"/>
          <w:shd w:val="clear" w:color="auto" w:fill="auto"/>
          <w:vAlign w:val="bottom"/>
        </w:tcPr>
        <w:p w14:paraId="6C945F20" w14:textId="77777777" w:rsidR="00A61312" w:rsidRPr="00135844" w:rsidRDefault="00A61312" w:rsidP="00207BC8"/>
      </w:tc>
    </w:tr>
  </w:tbl>
  <w:p w14:paraId="3DFA08B2" w14:textId="77777777" w:rsidR="00ED16E6" w:rsidRDefault="00ED16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29"/>
    <w:rsid w:val="00001D8E"/>
    <w:rsid w:val="00013630"/>
    <w:rsid w:val="00020B13"/>
    <w:rsid w:val="000457FF"/>
    <w:rsid w:val="00050B2C"/>
    <w:rsid w:val="000914E2"/>
    <w:rsid w:val="000A5733"/>
    <w:rsid w:val="000E3930"/>
    <w:rsid w:val="000F0D18"/>
    <w:rsid w:val="00107CBE"/>
    <w:rsid w:val="00135844"/>
    <w:rsid w:val="00171069"/>
    <w:rsid w:val="0018285D"/>
    <w:rsid w:val="00183994"/>
    <w:rsid w:val="00190B98"/>
    <w:rsid w:val="00191176"/>
    <w:rsid w:val="001B4BF9"/>
    <w:rsid w:val="001E2F5B"/>
    <w:rsid w:val="001F3EAB"/>
    <w:rsid w:val="002002AE"/>
    <w:rsid w:val="00207BC8"/>
    <w:rsid w:val="002E1FA3"/>
    <w:rsid w:val="00307349"/>
    <w:rsid w:val="003C42A0"/>
    <w:rsid w:val="0040632F"/>
    <w:rsid w:val="00482A6D"/>
    <w:rsid w:val="00483D41"/>
    <w:rsid w:val="004E22D1"/>
    <w:rsid w:val="004E28F2"/>
    <w:rsid w:val="004F0ADD"/>
    <w:rsid w:val="005E1494"/>
    <w:rsid w:val="005F6032"/>
    <w:rsid w:val="00610D5A"/>
    <w:rsid w:val="0061178B"/>
    <w:rsid w:val="00620914"/>
    <w:rsid w:val="0063310D"/>
    <w:rsid w:val="00650AE3"/>
    <w:rsid w:val="00667C5C"/>
    <w:rsid w:val="006B7F06"/>
    <w:rsid w:val="006C42BA"/>
    <w:rsid w:val="006E01D9"/>
    <w:rsid w:val="006E3322"/>
    <w:rsid w:val="006F5F58"/>
    <w:rsid w:val="00705DA0"/>
    <w:rsid w:val="0073390E"/>
    <w:rsid w:val="007640C9"/>
    <w:rsid w:val="0078545D"/>
    <w:rsid w:val="00787628"/>
    <w:rsid w:val="007D49B3"/>
    <w:rsid w:val="007F013B"/>
    <w:rsid w:val="00821ABD"/>
    <w:rsid w:val="00872224"/>
    <w:rsid w:val="008741EA"/>
    <w:rsid w:val="0089160A"/>
    <w:rsid w:val="008A3584"/>
    <w:rsid w:val="008E7DF6"/>
    <w:rsid w:val="009209D0"/>
    <w:rsid w:val="009250F9"/>
    <w:rsid w:val="009352D2"/>
    <w:rsid w:val="00955AEC"/>
    <w:rsid w:val="009605AF"/>
    <w:rsid w:val="00964BF3"/>
    <w:rsid w:val="009C3240"/>
    <w:rsid w:val="009E56D0"/>
    <w:rsid w:val="00A032E0"/>
    <w:rsid w:val="00A22DAB"/>
    <w:rsid w:val="00A33882"/>
    <w:rsid w:val="00A61312"/>
    <w:rsid w:val="00B10744"/>
    <w:rsid w:val="00B46190"/>
    <w:rsid w:val="00B57F95"/>
    <w:rsid w:val="00B710F5"/>
    <w:rsid w:val="00B73379"/>
    <w:rsid w:val="00B77512"/>
    <w:rsid w:val="00B80CAF"/>
    <w:rsid w:val="00C0482C"/>
    <w:rsid w:val="00C641CF"/>
    <w:rsid w:val="00C67044"/>
    <w:rsid w:val="00CD5B2A"/>
    <w:rsid w:val="00CF2F42"/>
    <w:rsid w:val="00CF6871"/>
    <w:rsid w:val="00D46584"/>
    <w:rsid w:val="00DA6D7A"/>
    <w:rsid w:val="00E002E0"/>
    <w:rsid w:val="00E669C2"/>
    <w:rsid w:val="00EA21EC"/>
    <w:rsid w:val="00ED16E6"/>
    <w:rsid w:val="00ED6070"/>
    <w:rsid w:val="00EF6A61"/>
    <w:rsid w:val="00F23536"/>
    <w:rsid w:val="00F26F29"/>
    <w:rsid w:val="00F3330D"/>
    <w:rsid w:val="00F54B74"/>
    <w:rsid w:val="00F6315D"/>
    <w:rsid w:val="00FA5582"/>
    <w:rsid w:val="00FB2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18226"/>
  <w15:docId w15:val="{39880591-EA5C-452C-B21C-EDC35F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032"/>
  </w:style>
  <w:style w:type="paragraph" w:styleId="Piedepgina">
    <w:name w:val="footer"/>
    <w:basedOn w:val="Normal"/>
    <w:link w:val="Piedepgina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032"/>
  </w:style>
  <w:style w:type="table" w:styleId="Tablaconcuadrcula">
    <w:name w:val="Table Grid"/>
    <w:basedOn w:val="Tablanormal"/>
    <w:uiPriority w:val="59"/>
    <w:rsid w:val="005F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0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6032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0457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vnculo">
    <w:name w:val="Hyperlink"/>
    <w:basedOn w:val="Fuentedeprrafopredeter"/>
    <w:uiPriority w:val="99"/>
    <w:unhideWhenUsed/>
    <w:rsid w:val="00A33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PLopez\Desktop\Plantillas%20Word\Plantilla%20EID%20Greco%20nuevo%20logo%20Espa&#241;o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1" ma:contentTypeDescription="Crear nuevo documento." ma:contentTypeScope="" ma:versionID="cc7ec3d3c76562d197bd26732b6806ec">
  <xsd:schema xmlns:xsd="http://www.w3.org/2001/XMLSchema" xmlns:xs="http://www.w3.org/2001/XMLSchema" xmlns:p="http://schemas.microsoft.com/office/2006/metadata/properties" xmlns:ns2="ebce19f0-db00-461b-a834-e7a7b3c7d976" xmlns:ns3="22b5b530-c132-41fe-a6b0-7fc48df39b81" targetNamespace="http://schemas.microsoft.com/office/2006/metadata/properties" ma:root="true" ma:fieldsID="c338562f27f01bfa750f38560200138c" ns2:_="" ns3:_="">
    <xsd:import namespace="ebce19f0-db00-461b-a834-e7a7b3c7d976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9FF1E-0AAB-47B3-A880-798C9DBE29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BE5838-A878-4745-9A8B-0B5FEDF27B77}"/>
</file>

<file path=customXml/itemProps3.xml><?xml version="1.0" encoding="utf-8"?>
<ds:datastoreItem xmlns:ds="http://schemas.openxmlformats.org/officeDocument/2006/customXml" ds:itemID="{9AD71B6B-E72C-4AF5-93DD-CCB738795D66}"/>
</file>

<file path=customXml/itemProps4.xml><?xml version="1.0" encoding="utf-8"?>
<ds:datastoreItem xmlns:ds="http://schemas.openxmlformats.org/officeDocument/2006/customXml" ds:itemID="{1197B551-64BF-4B39-BCDE-8AD9E9711457}"/>
</file>

<file path=docProps/app.xml><?xml version="1.0" encoding="utf-8"?>
<Properties xmlns="http://schemas.openxmlformats.org/officeDocument/2006/extended-properties" xmlns:vt="http://schemas.openxmlformats.org/officeDocument/2006/docPropsVTypes">
  <Template>Plantilla EID Greco nuevo logo Español</Template>
  <TotalTime>1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CARMEN PEREZ LOPEZ</dc:creator>
  <cp:lastModifiedBy>María Carmen Pérez López</cp:lastModifiedBy>
  <cp:revision>2</cp:revision>
  <cp:lastPrinted>2014-02-26T12:54:00Z</cp:lastPrinted>
  <dcterms:created xsi:type="dcterms:W3CDTF">2021-09-15T12:21:00Z</dcterms:created>
  <dcterms:modified xsi:type="dcterms:W3CDTF">2021-09-15T12:21:00Z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0x010100BC8190665482464583603C712E0BC9E2</vt:lpwstr>
  </property>
</Properties>
</file>