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59AE" w14:textId="77777777" w:rsidR="00720A77" w:rsidRPr="009B3B0A" w:rsidRDefault="009B3B0A" w:rsidP="00BC5C42">
      <w:pPr>
        <w:widowControl w:val="0"/>
        <w:ind w:left="851" w:firstLine="0"/>
        <w:jc w:val="center"/>
        <w:rPr>
          <w:b/>
          <w:bCs/>
          <w:sz w:val="28"/>
          <w:szCs w:val="36"/>
        </w:rPr>
      </w:pPr>
      <w:r w:rsidRPr="009B3B0A">
        <w:rPr>
          <w:b/>
          <w:bCs/>
          <w:sz w:val="28"/>
          <w:szCs w:val="36"/>
        </w:rPr>
        <w:t>SOLICITUD DE ACREDITACIÓN DE DOCTORADO INTERNACIONAL</w:t>
      </w:r>
    </w:p>
    <w:p w14:paraId="2F9D59AF" w14:textId="77777777" w:rsidR="009B3B0A" w:rsidRDefault="009B3B0A" w:rsidP="00BC5C42">
      <w:pPr>
        <w:widowControl w:val="0"/>
        <w:ind w:left="851" w:firstLine="0"/>
      </w:pPr>
    </w:p>
    <w:p w14:paraId="2F9D59B1" w14:textId="64F5ECBF" w:rsidR="009B3B0A" w:rsidRDefault="009B3B0A" w:rsidP="00BC5C42">
      <w:pPr>
        <w:widowControl w:val="0"/>
        <w:ind w:left="851" w:firstLine="0"/>
      </w:pPr>
      <w:r>
        <w:t xml:space="preserve">D./Dª </w:t>
      </w:r>
      <w:sdt>
        <w:sdtPr>
          <w:alias w:val="Nombre y apellidos"/>
          <w:tag w:val="Nombre y apellidos"/>
          <w:id w:val="-1803911856"/>
          <w:placeholder>
            <w:docPart w:val="4B4370213A62497D8B7F4D6DA1498C3D"/>
          </w:placeholder>
          <w:showingPlcHdr/>
          <w:text/>
        </w:sdtPr>
        <w:sdtContent>
          <w:r w:rsidR="009023A0">
            <w:rPr>
              <w:rStyle w:val="Textodelmarcadordeposicin"/>
            </w:rPr>
            <w:t>Nombre y apellidos</w:t>
          </w:r>
        </w:sdtContent>
      </w:sdt>
      <w:r w:rsidR="000A5D36">
        <w:t xml:space="preserve">, </w:t>
      </w:r>
      <w:r>
        <w:t xml:space="preserve">con D.N.I. </w:t>
      </w:r>
      <w:proofErr w:type="spellStart"/>
      <w:r>
        <w:t>nº</w:t>
      </w:r>
      <w:proofErr w:type="spellEnd"/>
      <w:r>
        <w:t xml:space="preserve"> </w:t>
      </w:r>
      <w:bookmarkStart w:id="0" w:name="_Hlk3545257"/>
      <w:sdt>
        <w:sdtPr>
          <w:alias w:val="DNI"/>
          <w:tag w:val="DNI"/>
          <w:id w:val="517505924"/>
          <w:placeholder>
            <w:docPart w:val="E514BE566B874D39B6620513916102E3"/>
          </w:placeholder>
          <w:showingPlcHdr/>
          <w:text/>
        </w:sdtPr>
        <w:sdtContent>
          <w:r w:rsidR="009023A0">
            <w:rPr>
              <w:rStyle w:val="Textodelmarcadordeposicin"/>
            </w:rPr>
            <w:t>Número</w:t>
          </w:r>
        </w:sdtContent>
      </w:sdt>
      <w:bookmarkEnd w:id="0"/>
      <w:r>
        <w:t xml:space="preserve"> y domicilio a efectos de notificaciones en</w:t>
      </w:r>
      <w:r w:rsidR="009023A0">
        <w:t xml:space="preserve"> </w:t>
      </w:r>
      <w:r w:rsidR="009023A0" w:rsidRPr="009023A0">
        <w:t xml:space="preserve"> </w:t>
      </w:r>
      <w:sdt>
        <w:sdtPr>
          <w:alias w:val="Localidad"/>
          <w:tag w:val="DNI"/>
          <w:id w:val="-381791604"/>
          <w:placeholder>
            <w:docPart w:val="24D01BF3DEC34C9BB68E35776B9999DE"/>
          </w:placeholder>
          <w:showingPlcHdr/>
          <w:text/>
        </w:sdtPr>
        <w:sdtContent>
          <w:r w:rsidR="009023A0">
            <w:rPr>
              <w:rStyle w:val="Textodelmarcadordeposicin"/>
            </w:rPr>
            <w:t>Localidad</w:t>
          </w:r>
        </w:sdtContent>
      </w:sdt>
      <w:r>
        <w:t>, calle</w:t>
      </w:r>
      <w:r w:rsidR="007D6B79">
        <w:t xml:space="preserve"> </w:t>
      </w:r>
      <w:sdt>
        <w:sdtPr>
          <w:alias w:val="Dirección postal"/>
          <w:id w:val="40872301"/>
          <w:placeholder>
            <w:docPart w:val="404D3264F24E451F8AEACAB39CFF702A"/>
          </w:placeholder>
          <w:showingPlcHdr/>
          <w:text/>
        </w:sdtPr>
        <w:sdtContent>
          <w:r w:rsidR="009023A0">
            <w:rPr>
              <w:rStyle w:val="Textodelmarcadordeposicin"/>
            </w:rPr>
            <w:t>Dirección postal</w:t>
          </w:r>
        </w:sdtContent>
      </w:sdt>
      <w:r>
        <w:t>, código postal:</w:t>
      </w:r>
      <w:r w:rsidR="007D6155">
        <w:t xml:space="preserve"> </w:t>
      </w:r>
      <w:sdt>
        <w:sdtPr>
          <w:alias w:val="CP"/>
          <w:tag w:val="CP"/>
          <w:id w:val="1396703155"/>
          <w:placeholder>
            <w:docPart w:val="C6F1839B6E8046E9B8966D2AB8699ED3"/>
          </w:placeholder>
          <w:showingPlcHdr/>
          <w:text/>
        </w:sdtPr>
        <w:sdtContent>
          <w:r w:rsidR="009023A0">
            <w:rPr>
              <w:rStyle w:val="Textodelmarcadordeposicin"/>
            </w:rPr>
            <w:t>Número</w:t>
          </w:r>
        </w:sdtContent>
      </w:sdt>
      <w:r w:rsidR="007D6155">
        <w:t>,</w:t>
      </w:r>
      <w:r>
        <w:t>teléfono</w:t>
      </w:r>
      <w:r w:rsidR="007D6B79">
        <w:t xml:space="preserve"> </w:t>
      </w:r>
      <w:sdt>
        <w:sdtPr>
          <w:alias w:val="Teléfono"/>
          <w:tag w:val="Telélfono"/>
          <w:id w:val="-1412776725"/>
          <w:placeholder>
            <w:docPart w:val="237BAD3B1C7B4E689DDC50B70192CE57"/>
          </w:placeholder>
          <w:showingPlcHdr/>
          <w:text/>
        </w:sdtPr>
        <w:sdtContent>
          <w:r w:rsidR="009023A0">
            <w:rPr>
              <w:rStyle w:val="Textodelmarcadordeposicin"/>
            </w:rPr>
            <w:t>Número</w:t>
          </w:r>
        </w:sdtContent>
      </w:sdt>
      <w:r>
        <w:t xml:space="preserve">, email </w:t>
      </w:r>
      <w:sdt>
        <w:sdtPr>
          <w:alias w:val="Email"/>
          <w:tag w:val="Email"/>
          <w:id w:val="-460658040"/>
          <w:placeholder>
            <w:docPart w:val="EAB3EE77CD9F49C4BE0388DC48A6F7DA"/>
          </w:placeholder>
          <w:showingPlcHdr/>
          <w:text/>
        </w:sdtPr>
        <w:sdtContent>
          <w:r w:rsidR="009023A0">
            <w:rPr>
              <w:rStyle w:val="Textodelmarcadordeposicin"/>
            </w:rPr>
            <w:t>Correo_electrónico</w:t>
          </w:r>
        </w:sdtContent>
      </w:sdt>
      <w:r w:rsidR="009023A0">
        <w:t>,</w:t>
      </w:r>
    </w:p>
    <w:p w14:paraId="2F9D59B2" w14:textId="77777777" w:rsidR="001142B3" w:rsidRDefault="001142B3" w:rsidP="00BC5C42">
      <w:pPr>
        <w:widowControl w:val="0"/>
        <w:spacing w:line="276" w:lineRule="auto"/>
        <w:ind w:left="851" w:firstLine="0"/>
        <w:jc w:val="center"/>
        <w:rPr>
          <w:b/>
          <w:sz w:val="28"/>
        </w:rPr>
      </w:pPr>
    </w:p>
    <w:p w14:paraId="2F9D59B3" w14:textId="01205CD7" w:rsidR="009B3B0A" w:rsidRDefault="009B3B0A" w:rsidP="006B6FDD">
      <w:pPr>
        <w:widowControl w:val="0"/>
        <w:spacing w:line="276" w:lineRule="auto"/>
        <w:ind w:left="851" w:firstLine="0"/>
        <w:jc w:val="center"/>
        <w:rPr>
          <w:b/>
          <w:sz w:val="28"/>
        </w:rPr>
      </w:pPr>
      <w:r w:rsidRPr="009B3B0A">
        <w:rPr>
          <w:b/>
          <w:sz w:val="28"/>
        </w:rPr>
        <w:t>EXPONE</w:t>
      </w:r>
    </w:p>
    <w:p w14:paraId="2F9D59B6" w14:textId="5B2D056E" w:rsidR="001E7857" w:rsidRDefault="009B3B0A" w:rsidP="00D63558">
      <w:pPr>
        <w:pStyle w:val="Prrafodelista"/>
        <w:widowControl w:val="0"/>
        <w:numPr>
          <w:ilvl w:val="0"/>
          <w:numId w:val="10"/>
        </w:numPr>
        <w:tabs>
          <w:tab w:val="left" w:pos="1134"/>
        </w:tabs>
        <w:spacing w:before="240"/>
        <w:ind w:left="1134" w:hanging="215"/>
      </w:pPr>
      <w:r w:rsidRPr="009B3B0A">
        <w:t>Que ha realizado</w:t>
      </w:r>
      <w:r>
        <w:t xml:space="preserve"> la tesis doctoral titulada: </w:t>
      </w:r>
      <w:sdt>
        <w:sdtPr>
          <w:alias w:val="Título de la tesis"/>
          <w:id w:val="1230349291"/>
          <w:placeholder>
            <w:docPart w:val="61B5C9B0F0974DFDA4A17368958FBDD5"/>
          </w:placeholder>
          <w:showingPlcHdr/>
          <w:text/>
        </w:sdtPr>
        <w:sdtContent>
          <w:r w:rsidR="00467276">
            <w:rPr>
              <w:rStyle w:val="Textodelmarcadordeposicin"/>
            </w:rPr>
            <w:t>Título</w:t>
          </w:r>
        </w:sdtContent>
      </w:sdt>
      <w:r w:rsidR="001F5257">
        <w:t xml:space="preserve">, </w:t>
      </w:r>
      <w:r>
        <w:t xml:space="preserve">dirigida por: </w:t>
      </w:r>
      <w:sdt>
        <w:sdtPr>
          <w:alias w:val="Director/es"/>
          <w:tag w:val="Director/es"/>
          <w:id w:val="1269052276"/>
          <w:placeholder>
            <w:docPart w:val="6B55C3D81A75410786E6290D58F4F206"/>
          </w:placeholder>
          <w:showingPlcHdr/>
          <w:text/>
        </w:sdtPr>
        <w:sdtContent>
          <w:r w:rsidR="001F5257">
            <w:rPr>
              <w:rStyle w:val="Textodelmarcadordeposicin"/>
            </w:rPr>
            <w:t>Director/es de la tesis</w:t>
          </w:r>
        </w:sdtContent>
      </w:sdt>
      <w:r w:rsidR="00A03EB3">
        <w:t xml:space="preserve"> </w:t>
      </w:r>
      <w:r w:rsidR="001E7857">
        <w:t>y cuya presentación fue aprobada por el coordinador del programa de doctorado</w:t>
      </w:r>
      <w:r w:rsidR="00A03EB3">
        <w:t xml:space="preserve"> en </w:t>
      </w:r>
      <w:sdt>
        <w:sdtPr>
          <w:alias w:val="Programa"/>
          <w:tag w:val="Programa"/>
          <w:id w:val="970713050"/>
          <w:placeholder>
            <w:docPart w:val="A2DE77611D4D4374BFB1DDB62CABFCD3"/>
          </w:placeholder>
          <w:showingPlcHdr/>
          <w:text/>
        </w:sdtPr>
        <w:sdtContent>
          <w:r w:rsidR="00A03EB3">
            <w:rPr>
              <w:rStyle w:val="Textodelmarcadordeposicin"/>
            </w:rPr>
            <w:t>Nombre del prog. Doctorado</w:t>
          </w:r>
        </w:sdtContent>
      </w:sdt>
      <w:r w:rsidR="00A03EB3">
        <w:t>.</w:t>
      </w:r>
    </w:p>
    <w:p w14:paraId="2F9D59B8" w14:textId="3CB7F0DA" w:rsidR="001E7857" w:rsidRDefault="001E7857" w:rsidP="00D63558">
      <w:pPr>
        <w:pStyle w:val="Prrafodelista"/>
        <w:widowControl w:val="0"/>
        <w:numPr>
          <w:ilvl w:val="0"/>
          <w:numId w:val="10"/>
        </w:numPr>
        <w:tabs>
          <w:tab w:val="left" w:pos="1134"/>
        </w:tabs>
        <w:spacing w:before="240"/>
        <w:ind w:left="1134" w:hanging="215"/>
      </w:pPr>
      <w:r>
        <w:t>Que durante la elaboración de la tesis realizó una estancia en:</w:t>
      </w:r>
      <w:r w:rsidR="009023A0">
        <w:t xml:space="preserve"> </w:t>
      </w:r>
      <w:sdt>
        <w:sdtPr>
          <w:alias w:val="Institución y lugar"/>
          <w:tag w:val="Lugar de la estancia"/>
          <w:id w:val="-1263996576"/>
          <w:placeholder>
            <w:docPart w:val="9592FB6162674006A117179F99B98C94"/>
          </w:placeholder>
          <w:showingPlcHdr/>
          <w:text/>
        </w:sdtPr>
        <w:sdtContent>
          <w:r w:rsidR="00A03EB3">
            <w:rPr>
              <w:rStyle w:val="Textodelmarcadordeposicin"/>
            </w:rPr>
            <w:t>Institución (Lugar)</w:t>
          </w:r>
        </w:sdtContent>
      </w:sdt>
      <w:r w:rsidR="003E777F">
        <w:t xml:space="preserve">, </w:t>
      </w:r>
      <w:r>
        <w:t xml:space="preserve">desde </w:t>
      </w:r>
      <w:sdt>
        <w:sdtPr>
          <w:alias w:val="Inicio"/>
          <w:tag w:val="Inicio estancia"/>
          <w:id w:val="666526294"/>
          <w:placeholder>
            <w:docPart w:val="7D142DB006784A1782C20ABA580BC80E"/>
          </w:placeholder>
          <w:showingPlcHdr/>
          <w:text/>
        </w:sdtPr>
        <w:sdtContent>
          <w:r w:rsidR="003E777F">
            <w:rPr>
              <w:rStyle w:val="Textodelmarcadordeposicin"/>
            </w:rPr>
            <w:t>dd/mm/aaaa</w:t>
          </w:r>
        </w:sdtContent>
      </w:sdt>
      <w:r w:rsidR="003E777F">
        <w:t xml:space="preserve"> </w:t>
      </w:r>
      <w:r>
        <w:t>hasta</w:t>
      </w:r>
      <w:r w:rsidR="009023A0">
        <w:t xml:space="preserve"> </w:t>
      </w:r>
      <w:sdt>
        <w:sdtPr>
          <w:alias w:val="Fin"/>
          <w:tag w:val="Final estancia"/>
          <w:id w:val="1841425707"/>
          <w:placeholder>
            <w:docPart w:val="CAEBE918EE104785964643835F177DF9"/>
          </w:placeholder>
          <w:showingPlcHdr/>
          <w:text/>
        </w:sdtPr>
        <w:sdtContent>
          <w:r w:rsidR="003E777F">
            <w:rPr>
              <w:rStyle w:val="Textodelmarcadordeposicin"/>
            </w:rPr>
            <w:t>dd/mm/aaaa</w:t>
          </w:r>
        </w:sdtContent>
      </w:sdt>
      <w:r>
        <w:t xml:space="preserve">, colaborando con el equipo del profesor </w:t>
      </w:r>
      <w:sdt>
        <w:sdtPr>
          <w:alias w:val="Tutor de la estancia"/>
          <w:tag w:val="Tutor estancia"/>
          <w:id w:val="1435477817"/>
          <w:placeholder>
            <w:docPart w:val="CC3A47987C1140CAB1B9A9FBBFA3A763"/>
          </w:placeholder>
          <w:showingPlcHdr/>
          <w:text/>
        </w:sdtPr>
        <w:sdtContent>
          <w:r w:rsidR="003E777F">
            <w:rPr>
              <w:rStyle w:val="Textodelmarcadordeposicin"/>
            </w:rPr>
            <w:t>Nombre y apellido</w:t>
          </w:r>
          <w:r w:rsidR="00622E18">
            <w:rPr>
              <w:rStyle w:val="Textodelmarcadordeposicin"/>
            </w:rPr>
            <w:t>s del tutor de la estancia</w:t>
          </w:r>
        </w:sdtContent>
      </w:sdt>
      <w:r w:rsidR="006B6FDD">
        <w:t>.</w:t>
      </w:r>
    </w:p>
    <w:p w14:paraId="2F9D59B9" w14:textId="67FD57E7" w:rsidR="001E7857" w:rsidRDefault="001E7857" w:rsidP="00D63558">
      <w:pPr>
        <w:pStyle w:val="Prrafodelista"/>
        <w:widowControl w:val="0"/>
        <w:numPr>
          <w:ilvl w:val="0"/>
          <w:numId w:val="10"/>
        </w:numPr>
        <w:tabs>
          <w:tab w:val="left" w:pos="1134"/>
        </w:tabs>
        <w:spacing w:before="240"/>
        <w:ind w:left="1134" w:hanging="215"/>
      </w:pPr>
      <w:r>
        <w:t xml:space="preserve">Que acompaña informes favorables a la defensa de la tesis de los </w:t>
      </w:r>
      <w:r w:rsidR="00622E18">
        <w:t>expertos</w:t>
      </w:r>
      <w:r w:rsidR="00414614">
        <w:t xml:space="preserve"> doctores</w:t>
      </w:r>
      <w:r>
        <w:t>:</w:t>
      </w:r>
    </w:p>
    <w:p w14:paraId="2F9D59BA" w14:textId="14146BA3" w:rsidR="001E7857" w:rsidRDefault="00000000" w:rsidP="00BC5C42">
      <w:pPr>
        <w:pStyle w:val="Prrafodelista"/>
        <w:widowControl w:val="0"/>
        <w:numPr>
          <w:ilvl w:val="0"/>
          <w:numId w:val="7"/>
        </w:numPr>
        <w:tabs>
          <w:tab w:val="left" w:pos="1701"/>
        </w:tabs>
        <w:ind w:left="1701" w:hanging="218"/>
      </w:pPr>
      <w:sdt>
        <w:sdtPr>
          <w:alias w:val="Nombre y apellidos"/>
          <w:tag w:val="Nombre y apellidos"/>
          <w:id w:val="-1805852585"/>
          <w:placeholder>
            <w:docPart w:val="32DED6DF92444474BCCD1A2541E1F978"/>
          </w:placeholder>
          <w:showingPlcHdr/>
          <w:text/>
        </w:sdtPr>
        <w:sdtContent>
          <w:r w:rsidR="00467276">
            <w:rPr>
              <w:rStyle w:val="Textodelmarcadordeposicin"/>
            </w:rPr>
            <w:t>Nombre y apellidos</w:t>
          </w:r>
        </w:sdtContent>
      </w:sdt>
      <w:r w:rsidR="003E777F">
        <w:t xml:space="preserve">, de </w:t>
      </w:r>
      <w:sdt>
        <w:sdtPr>
          <w:alias w:val="Institución"/>
          <w:tag w:val="Institución del informante"/>
          <w:id w:val="6643986"/>
          <w:placeholder>
            <w:docPart w:val="15E53CC0A2A34C9DA52CF401799CFC54"/>
          </w:placeholder>
          <w:showingPlcHdr/>
          <w:text/>
        </w:sdtPr>
        <w:sdtContent>
          <w:r w:rsidR="007E5FE8">
            <w:rPr>
              <w:rStyle w:val="Textodelmarcadordeposicin"/>
            </w:rPr>
            <w:t xml:space="preserve">Institución </w:t>
          </w:r>
          <w:r w:rsidR="00B771F2">
            <w:rPr>
              <w:rStyle w:val="Textodelmarcadordeposicin"/>
            </w:rPr>
            <w:t>a la que pertenece</w:t>
          </w:r>
        </w:sdtContent>
      </w:sdt>
    </w:p>
    <w:p w14:paraId="2F9D59BB" w14:textId="192248A4" w:rsidR="001E7857" w:rsidRPr="001E7857" w:rsidRDefault="00000000" w:rsidP="00BC5C42">
      <w:pPr>
        <w:pStyle w:val="Prrafodelista"/>
        <w:widowControl w:val="0"/>
        <w:numPr>
          <w:ilvl w:val="0"/>
          <w:numId w:val="7"/>
        </w:numPr>
        <w:tabs>
          <w:tab w:val="left" w:pos="1701"/>
        </w:tabs>
        <w:ind w:left="1701" w:hanging="218"/>
      </w:pPr>
      <w:sdt>
        <w:sdtPr>
          <w:alias w:val="Nombre y apellidos"/>
          <w:tag w:val="Nombre y apellidos"/>
          <w:id w:val="1518424076"/>
          <w:placeholder>
            <w:docPart w:val="B338FCA8D29C44C8B97FD7C2C8090ABE"/>
          </w:placeholder>
          <w:showingPlcHdr/>
          <w:text/>
        </w:sdtPr>
        <w:sdtContent>
          <w:r w:rsidR="00467276">
            <w:rPr>
              <w:rStyle w:val="Textodelmarcadordeposicin"/>
            </w:rPr>
            <w:t>Nombre y apellidos</w:t>
          </w:r>
        </w:sdtContent>
      </w:sdt>
      <w:r w:rsidR="00B771F2">
        <w:t xml:space="preserve">, de </w:t>
      </w:r>
      <w:sdt>
        <w:sdtPr>
          <w:alias w:val="Institución"/>
          <w:tag w:val="Institución del informante"/>
          <w:id w:val="1156567248"/>
          <w:placeholder>
            <w:docPart w:val="4918756F1D53485F88D0871A9FAD6F70"/>
          </w:placeholder>
          <w:showingPlcHdr/>
          <w:text/>
        </w:sdtPr>
        <w:sdtContent>
          <w:r w:rsidR="00B771F2">
            <w:rPr>
              <w:rStyle w:val="Textodelmarcadordeposicin"/>
            </w:rPr>
            <w:t>Institución a la que pertenece</w:t>
          </w:r>
        </w:sdtContent>
      </w:sdt>
    </w:p>
    <w:p w14:paraId="2F9D59BC" w14:textId="0D3DBF74" w:rsidR="001E7857" w:rsidRDefault="001E7857" w:rsidP="00D63558">
      <w:pPr>
        <w:pStyle w:val="Prrafodelista"/>
        <w:widowControl w:val="0"/>
        <w:numPr>
          <w:ilvl w:val="0"/>
          <w:numId w:val="10"/>
        </w:numPr>
        <w:tabs>
          <w:tab w:val="left" w:pos="1134"/>
        </w:tabs>
        <w:spacing w:before="240"/>
        <w:ind w:left="1134" w:hanging="215"/>
      </w:pPr>
      <w:r w:rsidRPr="001E7857">
        <w:t xml:space="preserve">Que parte de la tesis doctoral, al menos el resumen y las conclusiones, se </w:t>
      </w:r>
      <w:r>
        <w:t xml:space="preserve">ha </w:t>
      </w:r>
      <w:r w:rsidRPr="001E7857">
        <w:t xml:space="preserve">redactado y </w:t>
      </w:r>
      <w:r>
        <w:t xml:space="preserve">se ha </w:t>
      </w:r>
      <w:r w:rsidRPr="001E7857">
        <w:t>presentado en una lengua habitual para la comunicación científica de su campo de conocimiento, distinta a cualquiera de las lenguas oficiales en España</w:t>
      </w:r>
      <w:r w:rsidR="00CF70F2">
        <w:t>.</w:t>
      </w:r>
      <w:r>
        <w:t xml:space="preserve"> </w:t>
      </w:r>
      <w:r w:rsidR="0090063D">
        <w:t>Cumpliendo con la normativa general, esos dos mismos apartados se proporcionan además en castellano.</w:t>
      </w:r>
    </w:p>
    <w:p w14:paraId="2F9D59BD" w14:textId="77777777" w:rsidR="001E7857" w:rsidRDefault="001E7857" w:rsidP="00BC5C42">
      <w:pPr>
        <w:pStyle w:val="Prrafodelista"/>
        <w:widowControl w:val="0"/>
        <w:spacing w:line="276" w:lineRule="auto"/>
        <w:ind w:left="851" w:firstLine="0"/>
      </w:pPr>
    </w:p>
    <w:p w14:paraId="2F9D59BE" w14:textId="77777777" w:rsidR="00D21CE8" w:rsidRDefault="00D21CE8" w:rsidP="00BC5C42">
      <w:pPr>
        <w:widowControl w:val="0"/>
        <w:ind w:left="851" w:firstLine="0"/>
      </w:pPr>
      <w:r>
        <w:t>Por todo ello,</w:t>
      </w:r>
    </w:p>
    <w:p w14:paraId="2F9D59BF" w14:textId="77777777" w:rsidR="00D21CE8" w:rsidRDefault="00D21CE8" w:rsidP="00BC5C42">
      <w:pPr>
        <w:pStyle w:val="Prrafodelista"/>
        <w:widowControl w:val="0"/>
        <w:spacing w:line="276" w:lineRule="auto"/>
        <w:ind w:left="851" w:firstLine="0"/>
      </w:pPr>
    </w:p>
    <w:p w14:paraId="7C4D483D" w14:textId="77777777" w:rsidR="001B173C" w:rsidRDefault="00D21CE8" w:rsidP="00BC5C42">
      <w:pPr>
        <w:widowControl w:val="0"/>
        <w:spacing w:after="120" w:line="276" w:lineRule="auto"/>
        <w:ind w:left="851" w:firstLine="0"/>
        <w:jc w:val="center"/>
        <w:rPr>
          <w:b/>
          <w:sz w:val="28"/>
        </w:rPr>
      </w:pPr>
      <w:r w:rsidRPr="00D21CE8">
        <w:rPr>
          <w:b/>
          <w:sz w:val="28"/>
        </w:rPr>
        <w:t>SOLICITA,</w:t>
      </w:r>
    </w:p>
    <w:p w14:paraId="2F9D59C0" w14:textId="0FDEDFEC" w:rsidR="00D21CE8" w:rsidRDefault="00D21CE8" w:rsidP="00BC5C42">
      <w:pPr>
        <w:widowControl w:val="0"/>
        <w:ind w:left="851" w:firstLine="0"/>
      </w:pPr>
      <w:r w:rsidRPr="00D21CE8">
        <w:t>la acreditación de Doctorado Internacional en la defensa de su Tesis.</w:t>
      </w:r>
    </w:p>
    <w:p w14:paraId="66F58486" w14:textId="77777777" w:rsidR="001B173C" w:rsidRDefault="001B173C" w:rsidP="00BC5C42">
      <w:pPr>
        <w:pStyle w:val="Prrafodelista"/>
        <w:widowControl w:val="0"/>
        <w:spacing w:line="276" w:lineRule="auto"/>
        <w:ind w:left="851" w:firstLine="0"/>
        <w:jc w:val="center"/>
      </w:pPr>
    </w:p>
    <w:p w14:paraId="2F9D59C1" w14:textId="539F1D22" w:rsidR="00D21CE8" w:rsidRDefault="00D21CE8" w:rsidP="00BC5C42">
      <w:pPr>
        <w:pStyle w:val="Prrafodelista"/>
        <w:widowControl w:val="0"/>
        <w:ind w:left="851" w:firstLine="0"/>
        <w:jc w:val="center"/>
      </w:pPr>
      <w:r>
        <w:t xml:space="preserve">En </w:t>
      </w:r>
      <w:sdt>
        <w:sdtPr>
          <w:alias w:val="Lugar"/>
          <w:tag w:val="Lugar"/>
          <w:id w:val="-970744980"/>
          <w:placeholder>
            <w:docPart w:val="9EC3A69ED4B345C3B7D92DFBE70751C6"/>
          </w:placeholder>
          <w:showingPlcHdr/>
          <w:text/>
        </w:sdtPr>
        <w:sdtContent>
          <w:r w:rsidR="001B173C">
            <w:rPr>
              <w:rStyle w:val="Textodelmarcadordeposicin"/>
            </w:rPr>
            <w:t>Lugar</w:t>
          </w:r>
        </w:sdtContent>
      </w:sdt>
      <w:r w:rsidR="00505920">
        <w:t xml:space="preserve">, </w:t>
      </w:r>
      <w:r>
        <w:t>a</w:t>
      </w:r>
      <w:r w:rsidR="001B173C">
        <w:t xml:space="preserve"> </w:t>
      </w:r>
      <w:sdt>
        <w:sdtPr>
          <w:alias w:val="Día"/>
          <w:tag w:val="Día"/>
          <w:id w:val="-411548842"/>
          <w:placeholder>
            <w:docPart w:val="28D8384EEE1145C4B9AEC03BE50055FC"/>
          </w:placeholder>
          <w:showingPlcHdr/>
          <w:text/>
        </w:sdtPr>
        <w:sdtContent>
          <w:r w:rsidR="001B173C">
            <w:rPr>
              <w:rStyle w:val="Textodelmarcadordeposicin"/>
            </w:rPr>
            <w:t>Día</w:t>
          </w:r>
        </w:sdtContent>
      </w:sdt>
      <w:r w:rsidR="001B173C">
        <w:t xml:space="preserve"> </w:t>
      </w:r>
      <w:r w:rsidR="007D6155">
        <w:t xml:space="preserve">de </w:t>
      </w:r>
      <w:sdt>
        <w:sdtPr>
          <w:alias w:val="Mes"/>
          <w:tag w:val="Mes"/>
          <w:id w:val="1576170044"/>
          <w:placeholder>
            <w:docPart w:val="1C26822D48C3447892669E6F49622A2B"/>
          </w:placeholder>
          <w:showingPlcHdr/>
          <w:text/>
        </w:sdtPr>
        <w:sdtContent>
          <w:r w:rsidR="001B173C">
            <w:rPr>
              <w:rStyle w:val="Textodelmarcadordeposicin"/>
            </w:rPr>
            <w:t>Mes</w:t>
          </w:r>
        </w:sdtContent>
      </w:sdt>
      <w:r w:rsidR="001B173C">
        <w:t xml:space="preserve"> </w:t>
      </w:r>
      <w:r w:rsidR="007D6155">
        <w:t xml:space="preserve">de </w:t>
      </w:r>
      <w:sdt>
        <w:sdtPr>
          <w:alias w:val="Año"/>
          <w:tag w:val="Año"/>
          <w:id w:val="-1522622033"/>
          <w:placeholder>
            <w:docPart w:val="3ABE09D96D0C459F957EFDCA0E570BE9"/>
          </w:placeholder>
          <w:showingPlcHdr/>
          <w:text/>
        </w:sdtPr>
        <w:sdtContent>
          <w:r w:rsidR="001B173C">
            <w:rPr>
              <w:rStyle w:val="Textodelmarcadordeposicin"/>
            </w:rPr>
            <w:t>Año</w:t>
          </w:r>
        </w:sdtContent>
      </w:sdt>
    </w:p>
    <w:p w14:paraId="2F9D59C3" w14:textId="77777777" w:rsidR="00D21CE8" w:rsidRDefault="00D21CE8" w:rsidP="00BC5C42">
      <w:pPr>
        <w:pStyle w:val="Prrafodelista"/>
        <w:widowControl w:val="0"/>
        <w:ind w:left="851" w:firstLine="0"/>
      </w:pPr>
    </w:p>
    <w:p w14:paraId="2F9D59C4" w14:textId="0E9049E9" w:rsidR="00D21CE8" w:rsidRDefault="00D21CE8" w:rsidP="00BC5C42">
      <w:pPr>
        <w:pStyle w:val="Prrafodelista"/>
        <w:widowControl w:val="0"/>
        <w:ind w:left="851" w:firstLine="0"/>
        <w:jc w:val="center"/>
      </w:pPr>
      <w:r>
        <w:t>Firma:</w:t>
      </w:r>
      <w:r w:rsidR="001B173C">
        <w:t xml:space="preserve"> </w:t>
      </w:r>
      <w:sdt>
        <w:sdtPr>
          <w:alias w:val="Nombre y apellidos"/>
          <w:tag w:val="Nombre y apellidos"/>
          <w:id w:val="1227647363"/>
          <w:placeholder>
            <w:docPart w:val="4460113E252B4944B584770A837FEA19"/>
          </w:placeholder>
          <w:showingPlcHdr/>
          <w:text/>
        </w:sdtPr>
        <w:sdtContent>
          <w:r w:rsidR="001B173C">
            <w:rPr>
              <w:rStyle w:val="Textodelmarcadordeposicin"/>
            </w:rPr>
            <w:t>Nombre y apellidos</w:t>
          </w:r>
        </w:sdtContent>
      </w:sdt>
    </w:p>
    <w:p w14:paraId="2F9D59C5" w14:textId="77777777" w:rsidR="00D21CE8" w:rsidRDefault="00D21CE8" w:rsidP="00BC5C42">
      <w:pPr>
        <w:pStyle w:val="Prrafodelista"/>
        <w:widowControl w:val="0"/>
        <w:ind w:left="851" w:firstLine="0"/>
      </w:pPr>
    </w:p>
    <w:p w14:paraId="712BB43C" w14:textId="594D9B24" w:rsidR="008E4916" w:rsidRDefault="008E4916" w:rsidP="00BC5C42">
      <w:pPr>
        <w:pStyle w:val="Style8"/>
        <w:widowControl/>
        <w:spacing w:line="240" w:lineRule="auto"/>
        <w:ind w:left="851"/>
        <w:rPr>
          <w:rStyle w:val="FontStyle14"/>
          <w:i/>
          <w:lang w:val="es-ES_tradnl" w:eastAsia="es-ES_tradnl"/>
        </w:rPr>
      </w:pPr>
      <w:r w:rsidRPr="008E4916">
        <w:rPr>
          <w:rStyle w:val="FontStyle14"/>
          <w:i/>
          <w:lang w:val="es-ES_tradnl" w:eastAsia="es-ES_tradnl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2F9D59C9" w14:textId="77777777" w:rsidR="007D6155" w:rsidRDefault="007D6155" w:rsidP="00BC5C42">
      <w:pPr>
        <w:pStyle w:val="Prrafodelista"/>
        <w:widowControl w:val="0"/>
        <w:ind w:left="851" w:firstLine="0"/>
      </w:pPr>
    </w:p>
    <w:p w14:paraId="2F9D59CC" w14:textId="5808E530" w:rsidR="009F1009" w:rsidRPr="00A46E64" w:rsidRDefault="009F1009" w:rsidP="00BC5C42">
      <w:pPr>
        <w:pStyle w:val="Prrafodelista"/>
        <w:widowControl w:val="0"/>
        <w:ind w:left="851" w:firstLine="0"/>
        <w:rPr>
          <w:b/>
          <w:u w:val="single"/>
        </w:rPr>
      </w:pPr>
      <w:r w:rsidRPr="00AB459A">
        <w:rPr>
          <w:b/>
          <w:u w:val="single"/>
        </w:rPr>
        <w:t>S</w:t>
      </w:r>
      <w:r w:rsidR="008E4916">
        <w:rPr>
          <w:b/>
          <w:u w:val="single"/>
        </w:rPr>
        <w:t>ra. DIRECTORA DE LA ESCUELA INTERNACIONAL DE</w:t>
      </w:r>
      <w:r w:rsidRPr="00AB459A">
        <w:rPr>
          <w:b/>
          <w:u w:val="single"/>
        </w:rPr>
        <w:t xml:space="preserve"> DOCTORADO DE LA UNIVERSIDAD DE CASTILLA-LA MANCHA</w:t>
      </w:r>
      <w:r w:rsidR="008E4916" w:rsidRPr="008E4916">
        <w:rPr>
          <w:b/>
        </w:rPr>
        <w:t xml:space="preserve"> </w:t>
      </w:r>
      <w:r w:rsidRPr="00186A2C">
        <w:t>- Edificio José Prat.</w:t>
      </w:r>
      <w:r w:rsidR="008E4916">
        <w:t xml:space="preserve"> </w:t>
      </w:r>
      <w:r w:rsidRPr="00186A2C">
        <w:t>- Plaza de la Universidad nº 2.- 02071 ALBACETE.</w:t>
      </w:r>
    </w:p>
    <w:sectPr w:rsidR="009F1009" w:rsidRPr="00A46E64" w:rsidSect="00F54464">
      <w:headerReference w:type="default" r:id="rId11"/>
      <w:footnotePr>
        <w:pos w:val="beneathText"/>
      </w:footnotePr>
      <w:endnotePr>
        <w:numFmt w:val="decimal"/>
      </w:endnotePr>
      <w:pgSz w:w="11906" w:h="16838"/>
      <w:pgMar w:top="1985" w:right="1133" w:bottom="851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1F2C" w14:textId="77777777" w:rsidR="00CC5713" w:rsidRDefault="00CC5713">
      <w:r>
        <w:separator/>
      </w:r>
    </w:p>
  </w:endnote>
  <w:endnote w:type="continuationSeparator" w:id="0">
    <w:p w14:paraId="5AE3262B" w14:textId="77777777" w:rsidR="00CC5713" w:rsidRDefault="00C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FE1D" w14:textId="77777777" w:rsidR="00CC5713" w:rsidRDefault="00CC5713">
      <w:r>
        <w:separator/>
      </w:r>
    </w:p>
  </w:footnote>
  <w:footnote w:type="continuationSeparator" w:id="0">
    <w:p w14:paraId="1F9C9AC6" w14:textId="77777777" w:rsidR="00CC5713" w:rsidRDefault="00CC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462" w14:textId="472F1905" w:rsidR="00BC5C42" w:rsidRDefault="00BC5C42" w:rsidP="00BC5C42">
    <w:pPr>
      <w:pStyle w:val="Encabezado"/>
      <w:tabs>
        <w:tab w:val="clear" w:pos="8504"/>
        <w:tab w:val="right" w:pos="9923"/>
      </w:tabs>
      <w:ind w:right="-230" w:firstLine="0"/>
    </w:pPr>
    <w:r>
      <w:rPr>
        <w:noProof/>
      </w:rPr>
      <w:drawing>
        <wp:inline distT="0" distB="0" distL="0" distR="0" wp14:anchorId="01515BD5" wp14:editId="7980399C">
          <wp:extent cx="2333625" cy="428625"/>
          <wp:effectExtent l="0" t="0" r="9525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3CA923" wp14:editId="282CBD75">
          <wp:extent cx="1628775" cy="5524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D59E1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48"/>
    <w:multiLevelType w:val="hybridMultilevel"/>
    <w:tmpl w:val="AC9EBB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37FA5"/>
    <w:multiLevelType w:val="hybridMultilevel"/>
    <w:tmpl w:val="58A6570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43FD"/>
    <w:multiLevelType w:val="hybridMultilevel"/>
    <w:tmpl w:val="17104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93561BE"/>
    <w:multiLevelType w:val="hybridMultilevel"/>
    <w:tmpl w:val="51E2B03C"/>
    <w:lvl w:ilvl="0" w:tplc="3C0ADA38">
      <w:numFmt w:val="bullet"/>
      <w:lvlText w:val="•"/>
      <w:lvlJc w:val="left"/>
      <w:pPr>
        <w:ind w:left="127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9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0361894">
    <w:abstractNumId w:val="6"/>
  </w:num>
  <w:num w:numId="2" w16cid:durableId="575094095">
    <w:abstractNumId w:val="1"/>
  </w:num>
  <w:num w:numId="3" w16cid:durableId="1579288530">
    <w:abstractNumId w:val="9"/>
  </w:num>
  <w:num w:numId="4" w16cid:durableId="897518933">
    <w:abstractNumId w:val="3"/>
  </w:num>
  <w:num w:numId="5" w16cid:durableId="1129397183">
    <w:abstractNumId w:val="4"/>
  </w:num>
  <w:num w:numId="6" w16cid:durableId="636571212">
    <w:abstractNumId w:val="7"/>
  </w:num>
  <w:num w:numId="7" w16cid:durableId="145324908">
    <w:abstractNumId w:val="2"/>
  </w:num>
  <w:num w:numId="8" w16cid:durableId="2106337800">
    <w:abstractNumId w:val="0"/>
  </w:num>
  <w:num w:numId="9" w16cid:durableId="1378506472">
    <w:abstractNumId w:val="5"/>
  </w:num>
  <w:num w:numId="10" w16cid:durableId="2040738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57"/>
    <w:rsid w:val="00027852"/>
    <w:rsid w:val="00040A1B"/>
    <w:rsid w:val="00050A57"/>
    <w:rsid w:val="00056039"/>
    <w:rsid w:val="00080BB1"/>
    <w:rsid w:val="00092B7B"/>
    <w:rsid w:val="000A0487"/>
    <w:rsid w:val="000A049C"/>
    <w:rsid w:val="000A5D36"/>
    <w:rsid w:val="000F73FA"/>
    <w:rsid w:val="001142B3"/>
    <w:rsid w:val="00151240"/>
    <w:rsid w:val="00164083"/>
    <w:rsid w:val="001B173C"/>
    <w:rsid w:val="001E1E94"/>
    <w:rsid w:val="001E7857"/>
    <w:rsid w:val="001F5257"/>
    <w:rsid w:val="001F7C5D"/>
    <w:rsid w:val="00206272"/>
    <w:rsid w:val="00255A47"/>
    <w:rsid w:val="00265A03"/>
    <w:rsid w:val="00280DBD"/>
    <w:rsid w:val="002B52F0"/>
    <w:rsid w:val="00311B73"/>
    <w:rsid w:val="00317E0A"/>
    <w:rsid w:val="00324F55"/>
    <w:rsid w:val="003413ED"/>
    <w:rsid w:val="00352B6A"/>
    <w:rsid w:val="00361041"/>
    <w:rsid w:val="00395677"/>
    <w:rsid w:val="00397F00"/>
    <w:rsid w:val="003A4C06"/>
    <w:rsid w:val="003B7BD7"/>
    <w:rsid w:val="003C45AE"/>
    <w:rsid w:val="003E777F"/>
    <w:rsid w:val="00405953"/>
    <w:rsid w:val="00414614"/>
    <w:rsid w:val="0042111D"/>
    <w:rsid w:val="00422533"/>
    <w:rsid w:val="00467276"/>
    <w:rsid w:val="004B1347"/>
    <w:rsid w:val="004C3412"/>
    <w:rsid w:val="00505920"/>
    <w:rsid w:val="005133BD"/>
    <w:rsid w:val="00527C3C"/>
    <w:rsid w:val="005476B3"/>
    <w:rsid w:val="00574BC8"/>
    <w:rsid w:val="005D7294"/>
    <w:rsid w:val="0062146E"/>
    <w:rsid w:val="00622C22"/>
    <w:rsid w:val="00622E18"/>
    <w:rsid w:val="00630D0A"/>
    <w:rsid w:val="006312C5"/>
    <w:rsid w:val="00633F28"/>
    <w:rsid w:val="00663D40"/>
    <w:rsid w:val="006874C7"/>
    <w:rsid w:val="006A6375"/>
    <w:rsid w:val="006B6FDD"/>
    <w:rsid w:val="006D3080"/>
    <w:rsid w:val="006D38F8"/>
    <w:rsid w:val="006E6799"/>
    <w:rsid w:val="00720A77"/>
    <w:rsid w:val="00727AE8"/>
    <w:rsid w:val="00730753"/>
    <w:rsid w:val="007464EA"/>
    <w:rsid w:val="00762F84"/>
    <w:rsid w:val="00766813"/>
    <w:rsid w:val="00774600"/>
    <w:rsid w:val="007D6155"/>
    <w:rsid w:val="007D6B79"/>
    <w:rsid w:val="007E5FE8"/>
    <w:rsid w:val="00800E60"/>
    <w:rsid w:val="008038AC"/>
    <w:rsid w:val="00810221"/>
    <w:rsid w:val="00826052"/>
    <w:rsid w:val="00833425"/>
    <w:rsid w:val="00835AA1"/>
    <w:rsid w:val="0089402F"/>
    <w:rsid w:val="008A062A"/>
    <w:rsid w:val="008A587E"/>
    <w:rsid w:val="008D5DDE"/>
    <w:rsid w:val="008E0639"/>
    <w:rsid w:val="008E4916"/>
    <w:rsid w:val="0090063D"/>
    <w:rsid w:val="009023A0"/>
    <w:rsid w:val="009459B8"/>
    <w:rsid w:val="00953DF4"/>
    <w:rsid w:val="00960443"/>
    <w:rsid w:val="00961765"/>
    <w:rsid w:val="0099655D"/>
    <w:rsid w:val="009B3B0A"/>
    <w:rsid w:val="009F1009"/>
    <w:rsid w:val="009F14BC"/>
    <w:rsid w:val="00A03EB3"/>
    <w:rsid w:val="00A3161A"/>
    <w:rsid w:val="00A528C7"/>
    <w:rsid w:val="00A61CBC"/>
    <w:rsid w:val="00A85A71"/>
    <w:rsid w:val="00AA02CC"/>
    <w:rsid w:val="00AC1162"/>
    <w:rsid w:val="00AC47D5"/>
    <w:rsid w:val="00AD0B98"/>
    <w:rsid w:val="00AD160A"/>
    <w:rsid w:val="00AD6D1B"/>
    <w:rsid w:val="00B0739D"/>
    <w:rsid w:val="00B22402"/>
    <w:rsid w:val="00B718C0"/>
    <w:rsid w:val="00B771F2"/>
    <w:rsid w:val="00B778FF"/>
    <w:rsid w:val="00B9069F"/>
    <w:rsid w:val="00BB7DAB"/>
    <w:rsid w:val="00BC5C42"/>
    <w:rsid w:val="00C03251"/>
    <w:rsid w:val="00C15D76"/>
    <w:rsid w:val="00C23CC7"/>
    <w:rsid w:val="00C27E5E"/>
    <w:rsid w:val="00C31B68"/>
    <w:rsid w:val="00C36C84"/>
    <w:rsid w:val="00C45C2C"/>
    <w:rsid w:val="00C720B6"/>
    <w:rsid w:val="00CB5005"/>
    <w:rsid w:val="00CC5713"/>
    <w:rsid w:val="00CD1E60"/>
    <w:rsid w:val="00CF70F2"/>
    <w:rsid w:val="00D00F5D"/>
    <w:rsid w:val="00D21CE8"/>
    <w:rsid w:val="00D63558"/>
    <w:rsid w:val="00D776F4"/>
    <w:rsid w:val="00DC5953"/>
    <w:rsid w:val="00E06FB7"/>
    <w:rsid w:val="00E57006"/>
    <w:rsid w:val="00E9107B"/>
    <w:rsid w:val="00EC0E1B"/>
    <w:rsid w:val="00ED2B4B"/>
    <w:rsid w:val="00F36B83"/>
    <w:rsid w:val="00F42949"/>
    <w:rsid w:val="00F54464"/>
    <w:rsid w:val="00F61784"/>
    <w:rsid w:val="00F62DBB"/>
    <w:rsid w:val="00F809EF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D59AD"/>
  <w15:docId w15:val="{8AA4AE58-C78F-4A94-98F3-EFF801B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paragraph" w:customStyle="1" w:styleId="Default">
    <w:name w:val="Default"/>
    <w:rsid w:val="009B3B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B3B0A"/>
    <w:rPr>
      <w:color w:val="808080"/>
    </w:rPr>
  </w:style>
  <w:style w:type="paragraph" w:styleId="Prrafodelista">
    <w:name w:val="List Paragraph"/>
    <w:basedOn w:val="Normal"/>
    <w:uiPriority w:val="34"/>
    <w:qFormat/>
    <w:rsid w:val="001E7857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5D7294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Arial" w:hAnsi="Arial" w:cs="Arial"/>
      <w:szCs w:val="24"/>
      <w:lang w:eastAsia="es-ES"/>
    </w:rPr>
  </w:style>
  <w:style w:type="character" w:customStyle="1" w:styleId="FontStyle14">
    <w:name w:val="Font Style14"/>
    <w:basedOn w:val="Fuentedeprrafopredeter"/>
    <w:uiPriority w:val="99"/>
    <w:rsid w:val="005D7294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370213A62497D8B7F4D6DA149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8F6B-D89D-4CFD-BCD1-C0E20012301E}"/>
      </w:docPartPr>
      <w:docPartBody>
        <w:p w:rsidR="00DE7814" w:rsidRDefault="00732712" w:rsidP="00732712">
          <w:pPr>
            <w:pStyle w:val="4B4370213A62497D8B7F4D6DA1498C3D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514BE566B874D39B66205139161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557E-8114-4044-ACD9-B67BA3ED5F0C}"/>
      </w:docPartPr>
      <w:docPartBody>
        <w:p w:rsidR="00DE7814" w:rsidRDefault="00732712" w:rsidP="00732712">
          <w:pPr>
            <w:pStyle w:val="E514BE566B874D39B6620513916102E3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24D01BF3DEC34C9BB68E35776B99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FF5D-5D7A-4A1B-9F28-46BE8784FF69}"/>
      </w:docPartPr>
      <w:docPartBody>
        <w:p w:rsidR="00DE7814" w:rsidRDefault="00732712" w:rsidP="00732712">
          <w:pPr>
            <w:pStyle w:val="24D01BF3DEC34C9BB68E35776B9999DE2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404D3264F24E451F8AEACAB39CFF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2538-5E73-4561-A68A-48726249E6BE}"/>
      </w:docPartPr>
      <w:docPartBody>
        <w:p w:rsidR="00DE7814" w:rsidRDefault="00732712" w:rsidP="00732712">
          <w:pPr>
            <w:pStyle w:val="404D3264F24E451F8AEACAB39CFF702A2"/>
          </w:pPr>
          <w:r>
            <w:rPr>
              <w:rStyle w:val="Textodelmarcadordeposicin"/>
            </w:rPr>
            <w:t>Dirección postal</w:t>
          </w:r>
        </w:p>
      </w:docPartBody>
    </w:docPart>
    <w:docPart>
      <w:docPartPr>
        <w:name w:val="C6F1839B6E8046E9B8966D2AB869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564F-4B34-4EA6-8A89-F1C32BE0A09A}"/>
      </w:docPartPr>
      <w:docPartBody>
        <w:p w:rsidR="00DE7814" w:rsidRDefault="00732712" w:rsidP="00732712">
          <w:pPr>
            <w:pStyle w:val="C6F1839B6E8046E9B8966D2AB8699ED3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237BAD3B1C7B4E689DDC50B70192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1EAD-4A37-46D1-B896-30BDD0167948}"/>
      </w:docPartPr>
      <w:docPartBody>
        <w:p w:rsidR="00DE7814" w:rsidRDefault="00732712" w:rsidP="00732712">
          <w:pPr>
            <w:pStyle w:val="237BAD3B1C7B4E689DDC50B70192CE57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EAB3EE77CD9F49C4BE0388DC48A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1756-127A-4772-AF24-50B83301F4B2}"/>
      </w:docPartPr>
      <w:docPartBody>
        <w:p w:rsidR="00DE7814" w:rsidRDefault="00732712" w:rsidP="00732712">
          <w:pPr>
            <w:pStyle w:val="EAB3EE77CD9F49C4BE0388DC48A6F7DA2"/>
          </w:pPr>
          <w:r>
            <w:rPr>
              <w:rStyle w:val="Textodelmarcadordeposicin"/>
            </w:rPr>
            <w:t>Correo_electrónico</w:t>
          </w:r>
        </w:p>
      </w:docPartBody>
    </w:docPart>
    <w:docPart>
      <w:docPartPr>
        <w:name w:val="61B5C9B0F0974DFDA4A17368958F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16DB-DA10-480E-8BB8-4126AFBA91B5}"/>
      </w:docPartPr>
      <w:docPartBody>
        <w:p w:rsidR="00DE7814" w:rsidRDefault="00732712" w:rsidP="00732712">
          <w:pPr>
            <w:pStyle w:val="61B5C9B0F0974DFDA4A17368958FBDD52"/>
          </w:pPr>
          <w:r>
            <w:rPr>
              <w:rStyle w:val="Textodelmarcadordeposicin"/>
            </w:rPr>
            <w:t>Título</w:t>
          </w:r>
        </w:p>
      </w:docPartBody>
    </w:docPart>
    <w:docPart>
      <w:docPartPr>
        <w:name w:val="6B55C3D81A75410786E6290D58F4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14F0-890C-4FAA-B7FA-7C9118D55D89}"/>
      </w:docPartPr>
      <w:docPartBody>
        <w:p w:rsidR="00DE7814" w:rsidRDefault="00732712" w:rsidP="00732712">
          <w:pPr>
            <w:pStyle w:val="6B55C3D81A75410786E6290D58F4F2062"/>
          </w:pPr>
          <w:r>
            <w:rPr>
              <w:rStyle w:val="Textodelmarcadordeposicin"/>
            </w:rPr>
            <w:t>Director/es de la tesis</w:t>
          </w:r>
        </w:p>
      </w:docPartBody>
    </w:docPart>
    <w:docPart>
      <w:docPartPr>
        <w:name w:val="A2DE77611D4D4374BFB1DDB62CAB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8E6F-EE72-45C3-8372-1871E7BB9D68}"/>
      </w:docPartPr>
      <w:docPartBody>
        <w:p w:rsidR="00DE7814" w:rsidRDefault="00732712" w:rsidP="00732712">
          <w:pPr>
            <w:pStyle w:val="A2DE77611D4D4374BFB1DDB62CABFCD32"/>
          </w:pPr>
          <w:r>
            <w:rPr>
              <w:rStyle w:val="Textodelmarcadordeposicin"/>
            </w:rPr>
            <w:t>Nombre del prog. Doctorado</w:t>
          </w:r>
        </w:p>
      </w:docPartBody>
    </w:docPart>
    <w:docPart>
      <w:docPartPr>
        <w:name w:val="9592FB6162674006A117179F99B9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1480-0B66-44E1-BF91-E7DDEBCC47D0}"/>
      </w:docPartPr>
      <w:docPartBody>
        <w:p w:rsidR="00DE7814" w:rsidRDefault="00732712" w:rsidP="00732712">
          <w:pPr>
            <w:pStyle w:val="9592FB6162674006A117179F99B98C942"/>
          </w:pPr>
          <w:r>
            <w:rPr>
              <w:rStyle w:val="Textodelmarcadordeposicin"/>
            </w:rPr>
            <w:t>Institución (Lugar)</w:t>
          </w:r>
        </w:p>
      </w:docPartBody>
    </w:docPart>
    <w:docPart>
      <w:docPartPr>
        <w:name w:val="7D142DB006784A1782C20ABA580B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4B64-F4EA-415A-8668-91D65DF7E8B0}"/>
      </w:docPartPr>
      <w:docPartBody>
        <w:p w:rsidR="00DE7814" w:rsidRDefault="00732712" w:rsidP="00732712">
          <w:pPr>
            <w:pStyle w:val="7D142DB006784A1782C20ABA580BC80E2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CC3A47987C1140CAB1B9A9FBBFA3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C1-D905-438E-9A19-7A23245D7FE5}"/>
      </w:docPartPr>
      <w:docPartBody>
        <w:p w:rsidR="00DE7814" w:rsidRDefault="00732712" w:rsidP="00732712">
          <w:pPr>
            <w:pStyle w:val="CC3A47987C1140CAB1B9A9FBBFA3A7632"/>
          </w:pPr>
          <w:r>
            <w:rPr>
              <w:rStyle w:val="Textodelmarcadordeposicin"/>
            </w:rPr>
            <w:t>Nombre y apellidos del tutor de la estancia</w:t>
          </w:r>
        </w:p>
      </w:docPartBody>
    </w:docPart>
    <w:docPart>
      <w:docPartPr>
        <w:name w:val="32DED6DF92444474BCCD1A2541E1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ABA-657F-4560-9DB4-D9204E826569}"/>
      </w:docPartPr>
      <w:docPartBody>
        <w:p w:rsidR="00DE7814" w:rsidRDefault="00732712" w:rsidP="00732712">
          <w:pPr>
            <w:pStyle w:val="32DED6DF92444474BCCD1A2541E1F978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B338FCA8D29C44C8B97FD7C2C809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6217-25EE-4C75-A55D-BEB3270B2D8C}"/>
      </w:docPartPr>
      <w:docPartBody>
        <w:p w:rsidR="00DE7814" w:rsidRDefault="00732712" w:rsidP="00732712">
          <w:pPr>
            <w:pStyle w:val="B338FCA8D29C44C8B97FD7C2C8090ABE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CAEBE918EE104785964643835F17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9200-7326-42E6-B4E5-4C97101D7BE4}"/>
      </w:docPartPr>
      <w:docPartBody>
        <w:p w:rsidR="00DE7814" w:rsidRDefault="00732712" w:rsidP="00732712">
          <w:pPr>
            <w:pStyle w:val="CAEBE918EE104785964643835F177DF92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15E53CC0A2A34C9DA52CF401799C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03D3-0FC2-4A0D-A334-B6910FE75E1C}"/>
      </w:docPartPr>
      <w:docPartBody>
        <w:p w:rsidR="00DE7814" w:rsidRDefault="00732712" w:rsidP="00732712">
          <w:pPr>
            <w:pStyle w:val="15E53CC0A2A34C9DA52CF401799CFC542"/>
          </w:pPr>
          <w:r>
            <w:rPr>
              <w:rStyle w:val="Textodelmarcadordeposicin"/>
            </w:rPr>
            <w:t>Institución a la que pertenece</w:t>
          </w:r>
        </w:p>
      </w:docPartBody>
    </w:docPart>
    <w:docPart>
      <w:docPartPr>
        <w:name w:val="4918756F1D53485F88D0871A9FAD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6A16-3DE9-4C03-A9F4-2F10D6374E95}"/>
      </w:docPartPr>
      <w:docPartBody>
        <w:p w:rsidR="00DE7814" w:rsidRDefault="00732712" w:rsidP="00732712">
          <w:pPr>
            <w:pStyle w:val="4918756F1D53485F88D0871A9FAD6F702"/>
          </w:pPr>
          <w:r>
            <w:rPr>
              <w:rStyle w:val="Textodelmarcadordeposicin"/>
            </w:rPr>
            <w:t>Institución a la que pertenece</w:t>
          </w:r>
        </w:p>
      </w:docPartBody>
    </w:docPart>
    <w:docPart>
      <w:docPartPr>
        <w:name w:val="9EC3A69ED4B345C3B7D92DFBE707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AB0F-AD31-4261-B8FF-CD295B38904C}"/>
      </w:docPartPr>
      <w:docPartBody>
        <w:p w:rsidR="00DE7814" w:rsidRDefault="00732712" w:rsidP="00732712">
          <w:pPr>
            <w:pStyle w:val="9EC3A69ED4B345C3B7D92DFBE70751C62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28D8384EEE1145C4B9AEC03BE500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0942-FFAF-42BC-827F-9939A739D2FD}"/>
      </w:docPartPr>
      <w:docPartBody>
        <w:p w:rsidR="00DE7814" w:rsidRDefault="00732712" w:rsidP="00732712">
          <w:pPr>
            <w:pStyle w:val="28D8384EEE1145C4B9AEC03BE50055FC2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1C26822D48C3447892669E6F4962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99A8-CADA-4A23-891E-3018B9EED724}"/>
      </w:docPartPr>
      <w:docPartBody>
        <w:p w:rsidR="00DE7814" w:rsidRDefault="00732712" w:rsidP="00732712">
          <w:pPr>
            <w:pStyle w:val="1C26822D48C3447892669E6F49622A2B2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3ABE09D96D0C459F957EFDCA0E57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6498-9DE1-44E9-89AD-97FC4F2E087E}"/>
      </w:docPartPr>
      <w:docPartBody>
        <w:p w:rsidR="00DE7814" w:rsidRDefault="00732712" w:rsidP="00732712">
          <w:pPr>
            <w:pStyle w:val="3ABE09D96D0C459F957EFDCA0E570BE9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4460113E252B4944B584770A837F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C903-1810-4C28-87E6-74591968F87A}"/>
      </w:docPartPr>
      <w:docPartBody>
        <w:p w:rsidR="00DE7814" w:rsidRDefault="00732712" w:rsidP="00732712">
          <w:pPr>
            <w:pStyle w:val="4460113E252B4944B584770A837FEA192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E1"/>
    <w:rsid w:val="003339E1"/>
    <w:rsid w:val="003B3C54"/>
    <w:rsid w:val="00732712"/>
    <w:rsid w:val="00D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2712"/>
    <w:rPr>
      <w:color w:val="808080"/>
    </w:rPr>
  </w:style>
  <w:style w:type="paragraph" w:customStyle="1" w:styleId="4B4370213A62497D8B7F4D6DA1498C3D2">
    <w:name w:val="4B4370213A62497D8B7F4D6DA1498C3D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514BE566B874D39B6620513916102E32">
    <w:name w:val="E514BE566B874D39B6620513916102E3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4D01BF3DEC34C9BB68E35776B9999DE2">
    <w:name w:val="24D01BF3DEC34C9BB68E35776B9999DE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04D3264F24E451F8AEACAB39CFF702A2">
    <w:name w:val="404D3264F24E451F8AEACAB39CFF702A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6F1839B6E8046E9B8966D2AB8699ED32">
    <w:name w:val="C6F1839B6E8046E9B8966D2AB8699ED3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37BAD3B1C7B4E689DDC50B70192CE572">
    <w:name w:val="237BAD3B1C7B4E689DDC50B70192CE57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B3EE77CD9F49C4BE0388DC48A6F7DA2">
    <w:name w:val="EAB3EE77CD9F49C4BE0388DC48A6F7DA2"/>
    <w:rsid w:val="007327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B5C9B0F0974DFDA4A17368958FBDD52">
    <w:name w:val="61B5C9B0F0974DFDA4A17368958FBDD5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B55C3D81A75410786E6290D58F4F2062">
    <w:name w:val="6B55C3D81A75410786E6290D58F4F206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2DE77611D4D4374BFB1DDB62CABFCD32">
    <w:name w:val="A2DE77611D4D4374BFB1DDB62CABFCD3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592FB6162674006A117179F99B98C942">
    <w:name w:val="9592FB6162674006A117179F99B98C94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D142DB006784A1782C20ABA580BC80E2">
    <w:name w:val="7D142DB006784A1782C20ABA580BC80E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AEBE918EE104785964643835F177DF92">
    <w:name w:val="CAEBE918EE104785964643835F177DF9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C3A47987C1140CAB1B9A9FBBFA3A7632">
    <w:name w:val="CC3A47987C1140CAB1B9A9FBBFA3A763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2DED6DF92444474BCCD1A2541E1F9782">
    <w:name w:val="32DED6DF92444474BCCD1A2541E1F978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5E53CC0A2A34C9DA52CF401799CFC542">
    <w:name w:val="15E53CC0A2A34C9DA52CF401799CFC54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338FCA8D29C44C8B97FD7C2C8090ABE2">
    <w:name w:val="B338FCA8D29C44C8B97FD7C2C8090ABE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918756F1D53485F88D0871A9FAD6F702">
    <w:name w:val="4918756F1D53485F88D0871A9FAD6F70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EC3A69ED4B345C3B7D92DFBE70751C62">
    <w:name w:val="9EC3A69ED4B345C3B7D92DFBE70751C6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8D8384EEE1145C4B9AEC03BE50055FC2">
    <w:name w:val="28D8384EEE1145C4B9AEC03BE50055FC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26822D48C3447892669E6F49622A2B2">
    <w:name w:val="1C26822D48C3447892669E6F49622A2B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ABE09D96D0C459F957EFDCA0E570BE92">
    <w:name w:val="3ABE09D96D0C459F957EFDCA0E570BE9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460113E252B4944B584770A837FEA192">
    <w:name w:val="4460113E252B4944B584770A837FEA192"/>
    <w:rsid w:val="00732712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F28D3-F6F5-44E4-993A-72E76D56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DFA6D-568F-4D2E-9776-3EF746A80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506613-40DD-46A8-91E8-D6365226A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B06B4-1820-4853-AEDB-3F56C7DF8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46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38</cp:revision>
  <cp:lastPrinted>2015-02-24T12:47:00Z</cp:lastPrinted>
  <dcterms:created xsi:type="dcterms:W3CDTF">2015-02-26T12:30:00Z</dcterms:created>
  <dcterms:modified xsi:type="dcterms:W3CDTF">2023-06-13T10:07:00Z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