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2A673" w14:textId="77777777" w:rsidR="007D31DD" w:rsidRDefault="007D31DD" w:rsidP="006B6868"/>
    <w:p w14:paraId="29484040" w14:textId="77777777" w:rsidR="004563BC" w:rsidRDefault="004563BC" w:rsidP="006B6868"/>
    <w:p w14:paraId="53D5B31C" w14:textId="77777777" w:rsidR="004563BC" w:rsidRDefault="004563BC" w:rsidP="006B6868"/>
    <w:p w14:paraId="6766B4FF" w14:textId="6A3A7C1E" w:rsidR="006F4F86" w:rsidRDefault="006F4F86" w:rsidP="004563BC"/>
    <w:p w14:paraId="3F404BF0" w14:textId="77777777" w:rsidR="006F4F86" w:rsidRDefault="006F4F86" w:rsidP="006F4F86">
      <w:pPr>
        <w:jc w:val="center"/>
      </w:pPr>
      <w:r>
        <w:t>CONVOCATORIA DE ELECCIONES DE DELEGADOS DE ALUMNOS</w:t>
      </w:r>
    </w:p>
    <w:p w14:paraId="20AE0A69" w14:textId="04CC1E6F" w:rsidR="006F4F86" w:rsidRDefault="009D3B86" w:rsidP="006F4F86">
      <w:pPr>
        <w:jc w:val="center"/>
      </w:pPr>
      <w:r>
        <w:t>CURSO 2020</w:t>
      </w:r>
      <w:r w:rsidR="006F4F86">
        <w:t>-20</w:t>
      </w:r>
      <w:r>
        <w:t>21</w:t>
      </w:r>
    </w:p>
    <w:p w14:paraId="4FD217EA" w14:textId="77777777" w:rsidR="006F4F86" w:rsidRDefault="006F4F86" w:rsidP="006F4F86"/>
    <w:p w14:paraId="60B870CD" w14:textId="49EC4792" w:rsidR="006F4F86" w:rsidRDefault="006F4F86" w:rsidP="004563BC"/>
    <w:p w14:paraId="08828488" w14:textId="76C79828" w:rsidR="006F4F86" w:rsidRDefault="006F4F86" w:rsidP="006F4F86">
      <w:pPr>
        <w:jc w:val="center"/>
      </w:pPr>
      <w:r>
        <w:t>CANDIDATURA</w:t>
      </w:r>
    </w:p>
    <w:p w14:paraId="1D46C6AB" w14:textId="77777777" w:rsidR="006F4F86" w:rsidRDefault="006F4F86" w:rsidP="004563BC"/>
    <w:p w14:paraId="189EF0EE" w14:textId="248D9D99" w:rsidR="006F4F86" w:rsidRDefault="006F4F86" w:rsidP="004563BC"/>
    <w:p w14:paraId="67E3C6D4" w14:textId="62252F17" w:rsidR="006F4F86" w:rsidRDefault="006F4F86" w:rsidP="004563BC"/>
    <w:p w14:paraId="478C693C" w14:textId="0F2E250E" w:rsidR="006F4F86" w:rsidRDefault="006F4F86" w:rsidP="004563BC">
      <w:r>
        <w:t xml:space="preserve">D. / </w:t>
      </w:r>
      <w:proofErr w:type="spellStart"/>
      <w:r>
        <w:t>Dña</w:t>
      </w:r>
      <w:proofErr w:type="spellEnd"/>
      <w:r>
        <w:t xml:space="preserve"> _____________________________________________________________________</w:t>
      </w:r>
    </w:p>
    <w:p w14:paraId="78504547" w14:textId="3A7EA1AA" w:rsidR="006F4F86" w:rsidRDefault="006F4F86" w:rsidP="004563BC"/>
    <w:p w14:paraId="270CCDC0" w14:textId="1702ECF0" w:rsidR="006F4F86" w:rsidRDefault="006F4F86" w:rsidP="004563BC">
      <w:r>
        <w:t>Estudiante de ________ curso del grado de Farmacia, con DNI _________________________</w:t>
      </w:r>
    </w:p>
    <w:p w14:paraId="66487DAA" w14:textId="0609D1BB" w:rsidR="006F4F86" w:rsidRDefault="006F4F86" w:rsidP="004563BC"/>
    <w:p w14:paraId="41BFA6C9" w14:textId="72A89525" w:rsidR="006F4F86" w:rsidRDefault="006F4F86" w:rsidP="004563BC">
      <w:r>
        <w:t xml:space="preserve">presenta su candidatura al puesto de delegado / subdelegado en las elecciones a celebrar el </w:t>
      </w:r>
      <w:r w:rsidR="009D3B86">
        <w:t>28 de octubre de 2020</w:t>
      </w:r>
      <w:r>
        <w:t>.</w:t>
      </w:r>
    </w:p>
    <w:p w14:paraId="72FA253C" w14:textId="01736869" w:rsidR="006F4F86" w:rsidRDefault="006F4F86" w:rsidP="004563BC"/>
    <w:p w14:paraId="43793021" w14:textId="1B382D5F" w:rsidR="006F4F86" w:rsidRDefault="006F4F86" w:rsidP="004563BC"/>
    <w:p w14:paraId="55314A1C" w14:textId="093AC38B" w:rsidR="006F4F86" w:rsidRDefault="006F4F86" w:rsidP="004563BC">
      <w:r>
        <w:t>Observación: aquellos estudiantes que están matriculados en asignaturas de varios cursos se consideran a efectos de esta convocatoria como alumnos del curso superior.</w:t>
      </w:r>
    </w:p>
    <w:p w14:paraId="11F1FBAB" w14:textId="0B5093C2" w:rsidR="006F4F86" w:rsidRDefault="006F4F86" w:rsidP="004563BC"/>
    <w:p w14:paraId="2D413BA4" w14:textId="3A99C4F7" w:rsidR="006F4F86" w:rsidRDefault="006F4F86" w:rsidP="004563BC"/>
    <w:p w14:paraId="690E531B" w14:textId="7E081C00" w:rsidR="003E6B67" w:rsidRDefault="006F4F86" w:rsidP="006B6868">
      <w:r>
        <w:t>Albac</w:t>
      </w:r>
      <w:r w:rsidR="009D3B86">
        <w:t>ete, a ______ de octubre de 2020</w:t>
      </w:r>
    </w:p>
    <w:p w14:paraId="1F15CEF0" w14:textId="22B0878F" w:rsidR="006F4F86" w:rsidRDefault="006F4F86" w:rsidP="006B6868"/>
    <w:p w14:paraId="694D3F88" w14:textId="538B224A" w:rsidR="006F4F86" w:rsidRDefault="006F4F86" w:rsidP="006B6868">
      <w:bookmarkStart w:id="0" w:name="_GoBack"/>
      <w:bookmarkEnd w:id="0"/>
    </w:p>
    <w:p w14:paraId="1BAF6194" w14:textId="323F2570" w:rsidR="006F4F86" w:rsidRDefault="006F4F86" w:rsidP="006B6868"/>
    <w:p w14:paraId="3B8BF5C8" w14:textId="7745872F" w:rsidR="006F4F86" w:rsidRDefault="006F4F86" w:rsidP="006B6868">
      <w:r>
        <w:t>Firmado:   ________________________________________________________________</w:t>
      </w:r>
    </w:p>
    <w:sectPr w:rsidR="006F4F86" w:rsidSect="003D429A">
      <w:headerReference w:type="default" r:id="rId8"/>
      <w:footerReference w:type="default" r:id="rId9"/>
      <w:pgSz w:w="11906" w:h="16838"/>
      <w:pgMar w:top="1417" w:right="1701" w:bottom="1417" w:left="170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4F821" w14:textId="77777777" w:rsidR="00536171" w:rsidRDefault="00536171" w:rsidP="00DA448A">
      <w:r>
        <w:separator/>
      </w:r>
    </w:p>
  </w:endnote>
  <w:endnote w:type="continuationSeparator" w:id="0">
    <w:p w14:paraId="52FDB69C" w14:textId="77777777" w:rsidR="00536171" w:rsidRDefault="00536171" w:rsidP="00DA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E5F3A" w14:textId="77777777" w:rsidR="00FA60B7" w:rsidRPr="009C187E" w:rsidRDefault="00FA60B7" w:rsidP="00FA60B7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C/ Dr. Sánchez Ibáñez. Facultad Farmacia UCLM. 02071 Albacete</w:t>
    </w:r>
  </w:p>
  <w:p w14:paraId="7C08158C" w14:textId="77777777" w:rsidR="00FB6416" w:rsidRPr="00FA60B7" w:rsidRDefault="00FB6416" w:rsidP="00FA60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AC9BE" w14:textId="77777777" w:rsidR="00536171" w:rsidRDefault="00536171" w:rsidP="00DA448A">
      <w:r>
        <w:separator/>
      </w:r>
    </w:p>
  </w:footnote>
  <w:footnote w:type="continuationSeparator" w:id="0">
    <w:p w14:paraId="727A4192" w14:textId="77777777" w:rsidR="00536171" w:rsidRDefault="00536171" w:rsidP="00DA4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D65B9" w14:textId="77777777" w:rsidR="00DA448A" w:rsidRPr="00B60608" w:rsidRDefault="00DA448A">
    <w:pPr>
      <w:pStyle w:val="Encabezado"/>
      <w:rPr>
        <w:rFonts w:ascii="Arial" w:hAnsi="Arial" w:cs="Arial"/>
        <w:sz w:val="24"/>
        <w:szCs w:val="24"/>
      </w:rPr>
    </w:pPr>
    <w:r w:rsidRPr="00B60608">
      <w:rPr>
        <w:rFonts w:ascii="Arial" w:hAnsi="Arial" w:cs="Arial"/>
        <w:noProof/>
        <w:color w:val="FF0000"/>
        <w:sz w:val="24"/>
        <w:szCs w:val="24"/>
        <w:lang w:eastAsia="es-ES"/>
      </w:rPr>
      <w:ptab w:relativeTo="margin" w:alignment="left" w:leader="none"/>
    </w:r>
    <w:r w:rsidRPr="00B60608">
      <w:rPr>
        <w:rFonts w:ascii="Arial" w:hAnsi="Arial" w:cs="Arial"/>
        <w:noProof/>
        <w:sz w:val="24"/>
        <w:szCs w:val="24"/>
        <w:lang w:eastAsia="es-ES"/>
      </w:rPr>
      <w:drawing>
        <wp:inline distT="0" distB="0" distL="0" distR="0" wp14:anchorId="40A67DD5" wp14:editId="4E36388F">
          <wp:extent cx="1076325" cy="895350"/>
          <wp:effectExtent l="19050" t="0" r="9525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60608">
      <w:rPr>
        <w:rFonts w:ascii="Arial" w:hAnsi="Arial" w:cs="Arial"/>
        <w:noProof/>
        <w:color w:val="FF0000"/>
        <w:sz w:val="24"/>
        <w:szCs w:val="24"/>
        <w:lang w:eastAsia="es-ES"/>
      </w:rPr>
      <w:t xml:space="preserve">   </w:t>
    </w:r>
    <w:r w:rsidR="00A20112" w:rsidRPr="00B60608">
      <w:rPr>
        <w:rFonts w:ascii="Arial" w:hAnsi="Arial" w:cs="Arial"/>
        <w:noProof/>
        <w:color w:val="FF0000"/>
        <w:sz w:val="24"/>
        <w:szCs w:val="24"/>
        <w:lang w:eastAsia="es-ES"/>
      </w:rPr>
      <w:t>Facultad de Farmacia de Albacete</w:t>
    </w:r>
    <w:r w:rsidR="00DA31A7">
      <w:rPr>
        <w:rFonts w:ascii="Arial" w:hAnsi="Arial" w:cs="Arial"/>
        <w:noProof/>
        <w:color w:val="FF0000"/>
        <w:sz w:val="24"/>
        <w:szCs w:val="24"/>
        <w:lang w:eastAsia="es-ES"/>
      </w:rPr>
      <w:tab/>
    </w:r>
    <w:r w:rsidR="00DA31A7">
      <w:rPr>
        <w:rFonts w:ascii="Arial" w:hAnsi="Arial" w:cs="Arial"/>
        <w:noProof/>
        <w:sz w:val="24"/>
        <w:szCs w:val="24"/>
        <w:lang w:eastAsia="es-ES"/>
      </w:rPr>
      <w:drawing>
        <wp:inline distT="0" distB="0" distL="0" distR="0" wp14:anchorId="11249A2C" wp14:editId="443B43C1">
          <wp:extent cx="1080000" cy="1080000"/>
          <wp:effectExtent l="0" t="0" r="6350" b="635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farmacia A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74683D" w14:textId="77777777" w:rsidR="00DA448A" w:rsidRDefault="00DA44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abstractNum w:abstractNumId="0" w15:restartNumberingAfterBreak="0">
    <w:nsid w:val="FFFFFF89"/>
    <w:multiLevelType w:val="singleLevel"/>
    <w:tmpl w:val="235CF85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1A2D97"/>
    <w:multiLevelType w:val="hybridMultilevel"/>
    <w:tmpl w:val="418E47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E50C8"/>
    <w:multiLevelType w:val="hybridMultilevel"/>
    <w:tmpl w:val="AB1AA4F2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4430FDC"/>
    <w:multiLevelType w:val="hybridMultilevel"/>
    <w:tmpl w:val="E2C67708"/>
    <w:lvl w:ilvl="0" w:tplc="089820C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2008E"/>
    <w:multiLevelType w:val="hybridMultilevel"/>
    <w:tmpl w:val="81668394"/>
    <w:lvl w:ilvl="0" w:tplc="C5144598">
      <w:start w:val="1"/>
      <w:numFmt w:val="bullet"/>
      <w:lvlText w:val="*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F51810"/>
    <w:multiLevelType w:val="multilevel"/>
    <w:tmpl w:val="91B0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A84411"/>
    <w:multiLevelType w:val="hybridMultilevel"/>
    <w:tmpl w:val="E4B80D98"/>
    <w:lvl w:ilvl="0" w:tplc="08724C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BC"/>
    <w:rsid w:val="00000098"/>
    <w:rsid w:val="00014215"/>
    <w:rsid w:val="000277C4"/>
    <w:rsid w:val="000302FD"/>
    <w:rsid w:val="000417F0"/>
    <w:rsid w:val="000429E4"/>
    <w:rsid w:val="00047C25"/>
    <w:rsid w:val="00065DB1"/>
    <w:rsid w:val="00075FD3"/>
    <w:rsid w:val="0009291F"/>
    <w:rsid w:val="000A2DD1"/>
    <w:rsid w:val="000C423E"/>
    <w:rsid w:val="000D2F87"/>
    <w:rsid w:val="000D5BE9"/>
    <w:rsid w:val="000F445C"/>
    <w:rsid w:val="001136B0"/>
    <w:rsid w:val="00122E57"/>
    <w:rsid w:val="0015775E"/>
    <w:rsid w:val="001728AE"/>
    <w:rsid w:val="0017435A"/>
    <w:rsid w:val="001805B1"/>
    <w:rsid w:val="00182EA3"/>
    <w:rsid w:val="00194FBA"/>
    <w:rsid w:val="001B36EB"/>
    <w:rsid w:val="001C50FD"/>
    <w:rsid w:val="001D52AB"/>
    <w:rsid w:val="001E5AEB"/>
    <w:rsid w:val="001F114D"/>
    <w:rsid w:val="001F6CE3"/>
    <w:rsid w:val="0022466F"/>
    <w:rsid w:val="00224AA3"/>
    <w:rsid w:val="002419C8"/>
    <w:rsid w:val="00251240"/>
    <w:rsid w:val="00270FC0"/>
    <w:rsid w:val="00283764"/>
    <w:rsid w:val="002B4EBF"/>
    <w:rsid w:val="002C19DE"/>
    <w:rsid w:val="002C7845"/>
    <w:rsid w:val="002F5F13"/>
    <w:rsid w:val="00316C53"/>
    <w:rsid w:val="00316FAB"/>
    <w:rsid w:val="00330ACA"/>
    <w:rsid w:val="0033208E"/>
    <w:rsid w:val="0034753E"/>
    <w:rsid w:val="00355323"/>
    <w:rsid w:val="00357441"/>
    <w:rsid w:val="0036154B"/>
    <w:rsid w:val="00370C41"/>
    <w:rsid w:val="00372FDB"/>
    <w:rsid w:val="003732E6"/>
    <w:rsid w:val="00375927"/>
    <w:rsid w:val="00380E96"/>
    <w:rsid w:val="003B50AF"/>
    <w:rsid w:val="003D429A"/>
    <w:rsid w:val="003E1A7F"/>
    <w:rsid w:val="003E6B67"/>
    <w:rsid w:val="003F4ECE"/>
    <w:rsid w:val="003F4EE7"/>
    <w:rsid w:val="00404C9D"/>
    <w:rsid w:val="00431665"/>
    <w:rsid w:val="00432A08"/>
    <w:rsid w:val="004563BC"/>
    <w:rsid w:val="00466297"/>
    <w:rsid w:val="00483DD4"/>
    <w:rsid w:val="00486B12"/>
    <w:rsid w:val="00487116"/>
    <w:rsid w:val="004B0DD4"/>
    <w:rsid w:val="004C1394"/>
    <w:rsid w:val="004C72A7"/>
    <w:rsid w:val="004F249D"/>
    <w:rsid w:val="00505C39"/>
    <w:rsid w:val="00525C81"/>
    <w:rsid w:val="0053419B"/>
    <w:rsid w:val="00536171"/>
    <w:rsid w:val="00544992"/>
    <w:rsid w:val="005642EE"/>
    <w:rsid w:val="00564A65"/>
    <w:rsid w:val="00591081"/>
    <w:rsid w:val="00594B8A"/>
    <w:rsid w:val="005B7AAC"/>
    <w:rsid w:val="005D0168"/>
    <w:rsid w:val="00603D9B"/>
    <w:rsid w:val="00635BA0"/>
    <w:rsid w:val="0064334D"/>
    <w:rsid w:val="006535BE"/>
    <w:rsid w:val="006550D3"/>
    <w:rsid w:val="00666CC7"/>
    <w:rsid w:val="006779BD"/>
    <w:rsid w:val="00680EDD"/>
    <w:rsid w:val="0068218C"/>
    <w:rsid w:val="0068469A"/>
    <w:rsid w:val="006A260E"/>
    <w:rsid w:val="006B0BCE"/>
    <w:rsid w:val="006B0D4D"/>
    <w:rsid w:val="006B6868"/>
    <w:rsid w:val="006C6E65"/>
    <w:rsid w:val="006D1AE2"/>
    <w:rsid w:val="006F04A3"/>
    <w:rsid w:val="006F4F86"/>
    <w:rsid w:val="00723BD2"/>
    <w:rsid w:val="00736EC7"/>
    <w:rsid w:val="007422F1"/>
    <w:rsid w:val="00742CBE"/>
    <w:rsid w:val="007442BB"/>
    <w:rsid w:val="00763DAE"/>
    <w:rsid w:val="00773C95"/>
    <w:rsid w:val="00780D83"/>
    <w:rsid w:val="00795E90"/>
    <w:rsid w:val="007B15A7"/>
    <w:rsid w:val="007D1D66"/>
    <w:rsid w:val="007D31DD"/>
    <w:rsid w:val="007E5D79"/>
    <w:rsid w:val="007F1CA9"/>
    <w:rsid w:val="007F5C71"/>
    <w:rsid w:val="007F61C3"/>
    <w:rsid w:val="0081308D"/>
    <w:rsid w:val="00814FA5"/>
    <w:rsid w:val="00815ED0"/>
    <w:rsid w:val="00816CCE"/>
    <w:rsid w:val="0082565B"/>
    <w:rsid w:val="00826891"/>
    <w:rsid w:val="00830955"/>
    <w:rsid w:val="00842EAD"/>
    <w:rsid w:val="00860C10"/>
    <w:rsid w:val="00890F50"/>
    <w:rsid w:val="008962D0"/>
    <w:rsid w:val="008B6687"/>
    <w:rsid w:val="008C72AE"/>
    <w:rsid w:val="008D0754"/>
    <w:rsid w:val="008E2907"/>
    <w:rsid w:val="008F3C0E"/>
    <w:rsid w:val="0090086C"/>
    <w:rsid w:val="009162F2"/>
    <w:rsid w:val="00940BE8"/>
    <w:rsid w:val="00953C91"/>
    <w:rsid w:val="009548A5"/>
    <w:rsid w:val="00955055"/>
    <w:rsid w:val="00972717"/>
    <w:rsid w:val="0097312C"/>
    <w:rsid w:val="00997E9E"/>
    <w:rsid w:val="009A24FD"/>
    <w:rsid w:val="009B3A10"/>
    <w:rsid w:val="009B6DC2"/>
    <w:rsid w:val="009C187E"/>
    <w:rsid w:val="009D3B86"/>
    <w:rsid w:val="009E63FA"/>
    <w:rsid w:val="009E793A"/>
    <w:rsid w:val="00A0710E"/>
    <w:rsid w:val="00A15490"/>
    <w:rsid w:val="00A20112"/>
    <w:rsid w:val="00A22ACA"/>
    <w:rsid w:val="00A36737"/>
    <w:rsid w:val="00A410C4"/>
    <w:rsid w:val="00A616D4"/>
    <w:rsid w:val="00A62910"/>
    <w:rsid w:val="00A62DE8"/>
    <w:rsid w:val="00A64F77"/>
    <w:rsid w:val="00A655BC"/>
    <w:rsid w:val="00A8360C"/>
    <w:rsid w:val="00A84FB2"/>
    <w:rsid w:val="00AD4B42"/>
    <w:rsid w:val="00AE345C"/>
    <w:rsid w:val="00AF10A3"/>
    <w:rsid w:val="00B0484A"/>
    <w:rsid w:val="00B11D87"/>
    <w:rsid w:val="00B156F6"/>
    <w:rsid w:val="00B43706"/>
    <w:rsid w:val="00B45411"/>
    <w:rsid w:val="00B60608"/>
    <w:rsid w:val="00B83149"/>
    <w:rsid w:val="00B85AB6"/>
    <w:rsid w:val="00B953EF"/>
    <w:rsid w:val="00BA46C3"/>
    <w:rsid w:val="00BC31D0"/>
    <w:rsid w:val="00BE2867"/>
    <w:rsid w:val="00BE2B1F"/>
    <w:rsid w:val="00BE6B99"/>
    <w:rsid w:val="00BF4A1A"/>
    <w:rsid w:val="00C01474"/>
    <w:rsid w:val="00C04A56"/>
    <w:rsid w:val="00C059F1"/>
    <w:rsid w:val="00C27863"/>
    <w:rsid w:val="00C52BBD"/>
    <w:rsid w:val="00C607E6"/>
    <w:rsid w:val="00C75F7C"/>
    <w:rsid w:val="00C9362C"/>
    <w:rsid w:val="00CA6D41"/>
    <w:rsid w:val="00CC1255"/>
    <w:rsid w:val="00CC130E"/>
    <w:rsid w:val="00CD5B5C"/>
    <w:rsid w:val="00CF6067"/>
    <w:rsid w:val="00D11577"/>
    <w:rsid w:val="00D15043"/>
    <w:rsid w:val="00D16386"/>
    <w:rsid w:val="00D179E6"/>
    <w:rsid w:val="00D21C9B"/>
    <w:rsid w:val="00D35656"/>
    <w:rsid w:val="00D41DC2"/>
    <w:rsid w:val="00D54830"/>
    <w:rsid w:val="00D67BAE"/>
    <w:rsid w:val="00D72398"/>
    <w:rsid w:val="00DA31A7"/>
    <w:rsid w:val="00DA448A"/>
    <w:rsid w:val="00DB239E"/>
    <w:rsid w:val="00DB380F"/>
    <w:rsid w:val="00DC129A"/>
    <w:rsid w:val="00DD46C2"/>
    <w:rsid w:val="00DE24FA"/>
    <w:rsid w:val="00DE7A2A"/>
    <w:rsid w:val="00E12776"/>
    <w:rsid w:val="00E176E0"/>
    <w:rsid w:val="00E46EDC"/>
    <w:rsid w:val="00E60BA9"/>
    <w:rsid w:val="00E6781D"/>
    <w:rsid w:val="00E76199"/>
    <w:rsid w:val="00EA47C3"/>
    <w:rsid w:val="00EB112A"/>
    <w:rsid w:val="00F152FA"/>
    <w:rsid w:val="00F230C8"/>
    <w:rsid w:val="00F31690"/>
    <w:rsid w:val="00F32B72"/>
    <w:rsid w:val="00F36E8C"/>
    <w:rsid w:val="00F744E3"/>
    <w:rsid w:val="00F95AD1"/>
    <w:rsid w:val="00FA60B7"/>
    <w:rsid w:val="00FB6416"/>
    <w:rsid w:val="00FE6D28"/>
    <w:rsid w:val="00FF109D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CAB56"/>
  <w15:docId w15:val="{645B486D-D01E-43FB-9E69-9C49CD62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BC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448A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4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A448A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A448A"/>
  </w:style>
  <w:style w:type="paragraph" w:styleId="Piedepgina">
    <w:name w:val="footer"/>
    <w:basedOn w:val="Normal"/>
    <w:link w:val="PiedepginaCar"/>
    <w:uiPriority w:val="99"/>
    <w:unhideWhenUsed/>
    <w:rsid w:val="00DA448A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448A"/>
  </w:style>
  <w:style w:type="paragraph" w:styleId="Listaconvietas">
    <w:name w:val="List Bullet"/>
    <w:basedOn w:val="Normal"/>
    <w:uiPriority w:val="99"/>
    <w:unhideWhenUsed/>
    <w:rsid w:val="00DA448A"/>
    <w:pPr>
      <w:numPr>
        <w:numId w:val="1"/>
      </w:numPr>
      <w:spacing w:after="200" w:line="276" w:lineRule="auto"/>
      <w:contextualSpacing/>
    </w:pPr>
    <w:rPr>
      <w:rFonts w:asciiTheme="minorHAnsi" w:hAnsiTheme="minorHAnsi" w:cstheme="minorBidi"/>
      <w:lang w:eastAsia="en-US"/>
    </w:rPr>
  </w:style>
  <w:style w:type="paragraph" w:styleId="Textoindependiente">
    <w:name w:val="Body Text"/>
    <w:basedOn w:val="Normal"/>
    <w:link w:val="TextoindependienteCar"/>
    <w:rsid w:val="00DD46C2"/>
    <w:pPr>
      <w:jc w:val="both"/>
    </w:pPr>
    <w:rPr>
      <w:rFonts w:ascii="Tahoma" w:eastAsia="Times New Roman" w:hAnsi="Tahoma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D46C2"/>
    <w:rPr>
      <w:rFonts w:ascii="Tahoma" w:eastAsia="Times New Roman" w:hAnsi="Tahoma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A2DD1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0A2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7138">
                      <w:marLeft w:val="7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5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o.barbero\Documents\Plantilla%20logotipo%20Facultad%20Farmacia%20nuev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E3BF7-3903-4D85-92F0-CE074251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logotipo Facultad Farmacia nueva</Template>
  <TotalTime>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JUAN BARBERO GARCIA</dc:creator>
  <cp:lastModifiedBy>Inmaculada Concepción Posadas Mayo</cp:lastModifiedBy>
  <cp:revision>2</cp:revision>
  <cp:lastPrinted>2019-10-08T09:45:00Z</cp:lastPrinted>
  <dcterms:created xsi:type="dcterms:W3CDTF">2020-10-19T13:02:00Z</dcterms:created>
  <dcterms:modified xsi:type="dcterms:W3CDTF">2020-10-19T13:02:00Z</dcterms:modified>
</cp:coreProperties>
</file>