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  <w:gridCol w:w="7087"/>
      </w:tblGrid>
      <w:tr w:rsidR="00CB2B8D" w14:paraId="672A6659" w14:textId="77777777" w:rsidTr="00CB2B8D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CB2B8D" w:rsidRPr="00ED282F" w:rsidRDefault="00CB2B8D" w:rsidP="00CB2B8D">
            <w:pPr>
              <w:pStyle w:val="ZCom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CB2B8D" w:rsidRDefault="00CB2B8D" w:rsidP="00CB2B8D">
            <w:pPr>
              <w:pStyle w:val="Encabezado"/>
              <w:ind w:left="-108" w:right="-108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CB2B8D" w:rsidRPr="00A6783E" w:rsidRDefault="00CB2B8D" w:rsidP="00CB2B8D">
            <w:pPr>
              <w:pStyle w:val="ZDGName"/>
              <w:rPr>
                <w:b/>
              </w:rPr>
            </w:pPr>
          </w:p>
        </w:tc>
      </w:tr>
    </w:tbl>
    <w:p w14:paraId="0E35DBEB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0F507789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057C6884" w14:textId="77777777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 agreement 2014-20[21]</w:t>
      </w:r>
      <w:r w:rsidRPr="008E55E3">
        <w:rPr>
          <w:rStyle w:val="Refdenotaalpie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6DF3BC8A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Refdenotaalpie"/>
          <w:rFonts w:ascii="Verdana" w:hAnsi="Verdana" w:cs="Arial"/>
          <w:b/>
          <w:bCs/>
          <w:color w:val="002060"/>
          <w:szCs w:val="24"/>
          <w:lang w:val="en-GB"/>
        </w:rPr>
        <w:footnoteReference w:id="2"/>
      </w:r>
    </w:p>
    <w:p w14:paraId="5A39BBE3" w14:textId="15BEF6F2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</w:p>
    <w:p w14:paraId="304B0222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</w:t>
      </w:r>
      <w:proofErr w:type="gramStart"/>
      <w:r w:rsidRPr="007B772D">
        <w:rPr>
          <w:rFonts w:ascii="Verdana" w:hAnsi="Verdana" w:cs="Arial"/>
          <w:color w:val="002060"/>
          <w:szCs w:val="24"/>
          <w:lang w:val="en-GB"/>
        </w:rPr>
        <w:t>in particular the</w:t>
      </w:r>
      <w:proofErr w:type="gramEnd"/>
      <w:r w:rsidRPr="007B772D">
        <w:rPr>
          <w:rFonts w:ascii="Verdana" w:hAnsi="Verdana" w:cs="Arial"/>
          <w:color w:val="002060"/>
          <w:szCs w:val="24"/>
          <w:lang w:val="en-GB"/>
        </w:rPr>
        <w:t xml:space="preserve"> recognition of the credits awarded to students by the partner institution.</w:t>
      </w:r>
    </w:p>
    <w:p w14:paraId="0D3B292E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650"/>
        <w:gridCol w:w="2177"/>
        <w:gridCol w:w="2552"/>
      </w:tblGrid>
      <w:tr w:rsidR="00975684" w:rsidRPr="006F0FF7" w14:paraId="7747CCE7" w14:textId="77777777" w:rsidTr="21C54982">
        <w:tc>
          <w:tcPr>
            <w:tcW w:w="2969" w:type="dxa"/>
            <w:shd w:val="clear" w:color="auto" w:fill="003399"/>
          </w:tcPr>
          <w:p w14:paraId="1BCA6BA3" w14:textId="77777777" w:rsidR="00975684" w:rsidRPr="009E6766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E67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Name of the institution</w:t>
            </w:r>
          </w:p>
          <w:p w14:paraId="09A71DBB" w14:textId="77777777" w:rsidR="00975684" w:rsidRPr="009E6766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E67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650" w:type="dxa"/>
            <w:shd w:val="clear" w:color="auto" w:fill="003399"/>
          </w:tcPr>
          <w:p w14:paraId="56288DCD" w14:textId="77777777" w:rsidR="00975684" w:rsidRPr="009E6766" w:rsidRDefault="00975684" w:rsidP="00CB2B8D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E67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Erasmus code</w:t>
            </w:r>
          </w:p>
        </w:tc>
        <w:tc>
          <w:tcPr>
            <w:tcW w:w="2177" w:type="dxa"/>
            <w:shd w:val="clear" w:color="auto" w:fill="003399"/>
          </w:tcPr>
          <w:p w14:paraId="24E26DA8" w14:textId="77777777" w:rsidR="00975684" w:rsidRPr="009E6766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E67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Contact details</w:t>
            </w:r>
            <w:r w:rsidRPr="009E6766">
              <w:rPr>
                <w:rStyle w:val="Refdenotaalpie"/>
                <w:rFonts w:ascii="Verdana" w:hAnsi="Verdana" w:cs="Arial"/>
                <w:b/>
                <w:bCs/>
                <w:color w:val="FFFFFF"/>
                <w:sz w:val="16"/>
                <w:szCs w:val="16"/>
                <w:lang w:val="en-GB"/>
              </w:rPr>
              <w:footnoteReference w:id="3"/>
            </w:r>
          </w:p>
          <w:p w14:paraId="7BA10CCF" w14:textId="77777777" w:rsidR="00975684" w:rsidRPr="009E6766" w:rsidRDefault="00975684" w:rsidP="00CB2B8D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E67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60700954" w14:textId="0F5ECEB8" w:rsidR="00975684" w:rsidRPr="009E6766" w:rsidRDefault="00975684" w:rsidP="3827FA38">
            <w:pPr>
              <w:spacing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975684" w:rsidRPr="00F36F29" w14:paraId="65F3D5AD" w14:textId="77777777" w:rsidTr="21C54982">
        <w:tc>
          <w:tcPr>
            <w:tcW w:w="2969" w:type="dxa"/>
            <w:shd w:val="clear" w:color="auto" w:fill="auto"/>
          </w:tcPr>
          <w:p w14:paraId="790BAAD6" w14:textId="77777777" w:rsidR="00975684" w:rsidRPr="009E6766" w:rsidRDefault="00CB2B8D" w:rsidP="00CB2B8D">
            <w:pPr>
              <w:spacing w:after="120"/>
              <w:rPr>
                <w:rFonts w:ascii="Verdana" w:hAnsi="Verdana"/>
                <w:sz w:val="16"/>
                <w:szCs w:val="16"/>
                <w:lang w:val="es-ES"/>
              </w:rPr>
            </w:pPr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UNIVERSIDAD DE CASTILLA- LA MANCHA</w:t>
            </w:r>
          </w:p>
          <w:p w14:paraId="41C8F396" w14:textId="77777777" w:rsidR="00975684" w:rsidRPr="009E6766" w:rsidRDefault="00975684" w:rsidP="00CB2B8D">
            <w:pPr>
              <w:spacing w:after="12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650" w:type="dxa"/>
            <w:shd w:val="clear" w:color="auto" w:fill="auto"/>
          </w:tcPr>
          <w:p w14:paraId="224577AC" w14:textId="77777777" w:rsidR="00975684" w:rsidRPr="009E6766" w:rsidRDefault="00CB2B8D" w:rsidP="00CB2B8D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2177" w:type="dxa"/>
            <w:shd w:val="clear" w:color="auto" w:fill="auto"/>
          </w:tcPr>
          <w:p w14:paraId="0BDCB86D" w14:textId="77777777" w:rsidR="00975684" w:rsidRPr="009E6766" w:rsidRDefault="004659F6" w:rsidP="004659F6">
            <w:pPr>
              <w:spacing w:after="0"/>
              <w:rPr>
                <w:rFonts w:ascii="Verdana" w:hAnsi="Verdana"/>
                <w:sz w:val="16"/>
                <w:szCs w:val="16"/>
                <w:lang w:val="es-ES"/>
              </w:rPr>
            </w:pPr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IRO – Campus Albacete</w:t>
            </w:r>
          </w:p>
          <w:p w14:paraId="1C6F8AE3" w14:textId="1F7152DE" w:rsidR="00F36F29" w:rsidRPr="009E6766" w:rsidRDefault="00F36F29" w:rsidP="004659F6">
            <w:pPr>
              <w:spacing w:after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  <w:lang w:val="es-ES"/>
              </w:rPr>
              <w:instrText xml:space="preserve"> HYPERLINK "</w:instrText>
            </w:r>
            <w:r w:rsidRPr="00F36F29">
              <w:rPr>
                <w:rFonts w:ascii="Verdana" w:hAnsi="Verdana"/>
                <w:sz w:val="16"/>
                <w:szCs w:val="16"/>
                <w:lang w:val="es-ES"/>
              </w:rPr>
              <w:instrText>https://www.uclm.es/es/Misiones/Internacional/Movilidad/Quienes-somos</w:instrText>
            </w:r>
            <w:r>
              <w:rPr>
                <w:rFonts w:ascii="Verdana" w:hAnsi="Verdana"/>
                <w:sz w:val="16"/>
                <w:szCs w:val="16"/>
                <w:lang w:val="es-ES"/>
              </w:rPr>
              <w:instrText xml:space="preserve">" </w:instrText>
            </w:r>
            <w:r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Pr="004D026F">
              <w:rPr>
                <w:rStyle w:val="Hipervnculo"/>
                <w:rFonts w:ascii="Verdana" w:hAnsi="Verdana"/>
                <w:sz w:val="16"/>
                <w:szCs w:val="16"/>
                <w:lang w:val="es-ES"/>
              </w:rPr>
              <w:t>https://www.uclm.es/es/Misiones/Internacional/Movilidad/Quienes-somos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bookmarkStart w:id="0" w:name="_GoBack"/>
            <w:bookmarkEnd w:id="0"/>
          </w:p>
          <w:p w14:paraId="7C1B8656" w14:textId="77777777" w:rsidR="00F71543" w:rsidRPr="009E6766" w:rsidRDefault="2D3AC1FE" w:rsidP="004659F6">
            <w:pPr>
              <w:spacing w:after="0"/>
              <w:rPr>
                <w:rFonts w:ascii="Verdana" w:hAnsi="Verdana"/>
                <w:sz w:val="16"/>
                <w:szCs w:val="16"/>
                <w:lang w:val="es-ES"/>
              </w:rPr>
            </w:pPr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 xml:space="preserve">Prof. </w:t>
            </w:r>
            <w:proofErr w:type="gramStart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Responsable</w:t>
            </w:r>
            <w:proofErr w:type="gramEnd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 xml:space="preserve">: </w:t>
            </w:r>
          </w:p>
          <w:p w14:paraId="2DF73C3A" w14:textId="0E9A556A" w:rsidR="2D3AC1FE" w:rsidRPr="009E6766" w:rsidRDefault="2D3AC1FE" w:rsidP="2D3AC1FE">
            <w:pPr>
              <w:spacing w:after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14:paraId="0D0B940D" w14:textId="77777777" w:rsidR="00E9793D" w:rsidRPr="009E6766" w:rsidRDefault="00E9793D" w:rsidP="004659F6">
            <w:pPr>
              <w:spacing w:after="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7E18F0EB" w14:textId="3AEECB4D" w:rsidR="00AC7A42" w:rsidRPr="009E6766" w:rsidRDefault="00F36F29" w:rsidP="3827FA38">
            <w:pPr>
              <w:rPr>
                <w:sz w:val="16"/>
                <w:szCs w:val="16"/>
                <w:lang w:val="es-ES"/>
              </w:rPr>
            </w:pPr>
            <w:hyperlink r:id="rId11">
              <w:r w:rsidR="3827FA38" w:rsidRPr="009E6766">
                <w:rPr>
                  <w:rStyle w:val="Hipervnculo"/>
                  <w:rFonts w:ascii="Verdana" w:eastAsia="Verdana" w:hAnsi="Verdana" w:cs="Verdana"/>
                  <w:sz w:val="16"/>
                  <w:szCs w:val="16"/>
                  <w:lang w:val="es-ES"/>
                </w:rPr>
                <w:t>https://www.uclm.es/es/misiones/internacional/movilidad</w:t>
              </w:r>
            </w:hyperlink>
          </w:p>
          <w:p w14:paraId="0E27B00A" w14:textId="6285071A" w:rsidR="00AC7A42" w:rsidRPr="009E6766" w:rsidRDefault="00AC7A42" w:rsidP="3827FA38">
            <w:pPr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</w:tr>
      <w:tr w:rsidR="00975684" w:rsidRPr="004659F6" w14:paraId="6DFE38C4" w14:textId="77777777" w:rsidTr="21C54982">
        <w:tc>
          <w:tcPr>
            <w:tcW w:w="2969" w:type="dxa"/>
            <w:shd w:val="clear" w:color="auto" w:fill="auto"/>
          </w:tcPr>
          <w:p w14:paraId="64805953" w14:textId="0ECF2743" w:rsidR="00975684" w:rsidRPr="004659F6" w:rsidRDefault="00AB19FD" w:rsidP="21C54982">
            <w:pPr>
              <w:spacing w:before="120" w:after="120" w:line="257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pt-PT"/>
              </w:rPr>
              <w:t>****</w:t>
            </w:r>
          </w:p>
          <w:p w14:paraId="29D6B04F" w14:textId="69BE29D8" w:rsidR="00975684" w:rsidRPr="004659F6" w:rsidRDefault="00975684" w:rsidP="2D3AC1FE">
            <w:pPr>
              <w:rPr>
                <w:rFonts w:ascii="Verdana" w:hAnsi="Verdana"/>
                <w:color w:val="FFFF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50" w:type="dxa"/>
            <w:shd w:val="clear" w:color="auto" w:fill="auto"/>
          </w:tcPr>
          <w:p w14:paraId="1627DB36" w14:textId="22C575A1" w:rsidR="00975684" w:rsidRPr="004659F6" w:rsidRDefault="00AB19FD" w:rsidP="21C54982">
            <w:pPr>
              <w:spacing w:after="0"/>
              <w:rPr>
                <w:rFonts w:ascii="Verdana" w:hAnsi="Verdana"/>
                <w:sz w:val="20"/>
                <w:highlight w:val="yellow"/>
                <w:lang w:val="es-ES"/>
              </w:rPr>
            </w:pPr>
            <w:r>
              <w:rPr>
                <w:rFonts w:ascii="Verdana" w:hAnsi="Verdana"/>
                <w:sz w:val="20"/>
                <w:highlight w:val="yellow"/>
                <w:lang w:val="es-ES"/>
              </w:rPr>
              <w:t>*****</w:t>
            </w:r>
          </w:p>
        </w:tc>
        <w:tc>
          <w:tcPr>
            <w:tcW w:w="2177" w:type="dxa"/>
            <w:shd w:val="clear" w:color="auto" w:fill="auto"/>
          </w:tcPr>
          <w:p w14:paraId="0F6753A9" w14:textId="77777777" w:rsidR="00975684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s-ES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s-ES"/>
              </w:rPr>
              <w:t>****</w:t>
            </w:r>
          </w:p>
        </w:tc>
        <w:tc>
          <w:tcPr>
            <w:tcW w:w="2552" w:type="dxa"/>
            <w:shd w:val="clear" w:color="auto" w:fill="auto"/>
          </w:tcPr>
          <w:p w14:paraId="0054EFCC" w14:textId="77777777" w:rsidR="00975684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s-ES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s-ES"/>
              </w:rPr>
              <w:t>****</w:t>
            </w:r>
          </w:p>
        </w:tc>
      </w:tr>
      <w:tr w:rsidR="00975684" w:rsidRPr="006F0FF7" w14:paraId="1089CD60" w14:textId="77777777" w:rsidTr="21C54982">
        <w:tc>
          <w:tcPr>
            <w:tcW w:w="2969" w:type="dxa"/>
            <w:shd w:val="clear" w:color="auto" w:fill="D9D9D9" w:themeFill="background1" w:themeFillShade="D9"/>
          </w:tcPr>
          <w:p w14:paraId="47C03E33" w14:textId="77777777" w:rsidR="00975684" w:rsidRPr="006F0FF7" w:rsidRDefault="00975684" w:rsidP="00CB2B8D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4659F6">
              <w:rPr>
                <w:rFonts w:ascii="Verdana" w:hAnsi="Verdana"/>
                <w:i/>
                <w:sz w:val="18"/>
                <w:szCs w:val="18"/>
                <w:lang w:val="es-ES"/>
              </w:rPr>
              <w:t>[</w:t>
            </w: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...]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0061E4C" w14:textId="77777777" w:rsidR="00975684" w:rsidRPr="006F0FF7" w:rsidRDefault="00975684" w:rsidP="00CB2B8D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14:paraId="44EAFD9C" w14:textId="77777777" w:rsidR="00975684" w:rsidRPr="006F0FF7" w:rsidRDefault="00975684" w:rsidP="00CB2B8D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B94D5A5" w14:textId="77777777" w:rsidR="00975684" w:rsidRPr="006F0FF7" w:rsidRDefault="00975684" w:rsidP="00CB2B8D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EEC669" w14:textId="77777777" w:rsidR="00F71543" w:rsidRDefault="00F7154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361C25F8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Refdenotaalpie"/>
          <w:rFonts w:ascii="Verdana" w:hAnsi="Verdana"/>
          <w:b/>
          <w:color w:val="002060"/>
          <w:lang w:val="en-GB"/>
        </w:rPr>
        <w:footnoteReference w:id="4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156936C4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490456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028"/>
        <w:gridCol w:w="709"/>
        <w:gridCol w:w="425"/>
        <w:gridCol w:w="851"/>
        <w:gridCol w:w="1559"/>
        <w:gridCol w:w="1533"/>
      </w:tblGrid>
      <w:tr w:rsidR="003B08E5" w:rsidRPr="006F0FF7" w14:paraId="47564858" w14:textId="77777777" w:rsidTr="005D025A">
        <w:trPr>
          <w:trHeight w:val="465"/>
        </w:trPr>
        <w:tc>
          <w:tcPr>
            <w:tcW w:w="1455" w:type="dxa"/>
            <w:vMerge w:val="restart"/>
            <w:shd w:val="clear" w:color="auto" w:fill="003399"/>
          </w:tcPr>
          <w:p w14:paraId="25DC00D5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FROM</w:t>
            </w:r>
          </w:p>
          <w:p w14:paraId="61E365AA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620" w:type="dxa"/>
            <w:vMerge w:val="restart"/>
            <w:shd w:val="clear" w:color="auto" w:fill="003399"/>
          </w:tcPr>
          <w:p w14:paraId="363372B2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TO</w:t>
            </w:r>
          </w:p>
          <w:p w14:paraId="3386DF5C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028" w:type="dxa"/>
            <w:vMerge w:val="restart"/>
            <w:shd w:val="clear" w:color="auto" w:fill="003399"/>
          </w:tcPr>
          <w:p w14:paraId="0384884F" w14:textId="77777777" w:rsidR="003B08E5" w:rsidRPr="005D025A" w:rsidRDefault="21C54982" w:rsidP="21C54982">
            <w:pPr>
              <w:spacing w:after="0"/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Subject area </w:t>
            </w:r>
            <w:r w:rsidRPr="005D025A">
              <w:rPr>
                <w:rFonts w:ascii="Verdana" w:hAnsi="Verdana"/>
                <w:sz w:val="16"/>
                <w:szCs w:val="16"/>
                <w:lang w:val="en-GB"/>
              </w:rPr>
              <w:t>code</w:t>
            </w:r>
            <w:r w:rsidR="00EC7354" w:rsidRPr="005D025A">
              <w:rPr>
                <w:sz w:val="16"/>
                <w:szCs w:val="16"/>
              </w:rPr>
              <w:br/>
            </w:r>
            <w:r w:rsidRPr="005D025A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* </w:t>
            </w:r>
            <w:r w:rsidR="00EC7354" w:rsidRPr="005D025A">
              <w:rPr>
                <w:sz w:val="16"/>
                <w:szCs w:val="16"/>
              </w:rPr>
              <w:br/>
            </w:r>
            <w:r w:rsidRPr="005D025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  <w:t>[ISCED]</w:t>
            </w:r>
          </w:p>
          <w:p w14:paraId="3656B9AB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</w:pPr>
          </w:p>
          <w:p w14:paraId="45FB0818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003399"/>
          </w:tcPr>
          <w:p w14:paraId="1870717F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S</w:t>
            </w:r>
            <w:r w:rsidR="00EC7354"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ubject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 area name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br/>
              <w:t xml:space="preserve">* 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br/>
            </w:r>
          </w:p>
          <w:p w14:paraId="049F31CB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003399"/>
          </w:tcPr>
          <w:p w14:paraId="32E51B02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Study cycle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br/>
              <w:t>[</w:t>
            </w:r>
            <w:r w:rsidR="003F6F19"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1</w:t>
            </w:r>
            <w:proofErr w:type="gramStart"/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vertAlign w:val="superscript"/>
                <w:lang w:val="en-GB"/>
              </w:rPr>
              <w:t>st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 ,</w:t>
            </w:r>
            <w:proofErr w:type="gramEnd"/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 2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vertAlign w:val="superscript"/>
                <w:lang w:val="en-GB"/>
              </w:rPr>
              <w:t>nd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 or 3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vertAlign w:val="superscript"/>
                <w:lang w:val="en-GB"/>
              </w:rPr>
              <w:t>rd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5D025A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br/>
              <w:t>*</w:t>
            </w:r>
          </w:p>
        </w:tc>
        <w:tc>
          <w:tcPr>
            <w:tcW w:w="3092" w:type="dxa"/>
            <w:gridSpan w:val="2"/>
            <w:shd w:val="clear" w:color="auto" w:fill="003399"/>
          </w:tcPr>
          <w:p w14:paraId="6902F635" w14:textId="77777777" w:rsidR="003B08E5" w:rsidRPr="005D025A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Number of student mobility periods</w:t>
            </w:r>
          </w:p>
        </w:tc>
      </w:tr>
      <w:tr w:rsidR="003B08E5" w:rsidRPr="006F0FF7" w14:paraId="38D0A881" w14:textId="77777777" w:rsidTr="005D025A">
        <w:trPr>
          <w:trHeight w:val="2035"/>
        </w:trPr>
        <w:tc>
          <w:tcPr>
            <w:tcW w:w="1455" w:type="dxa"/>
            <w:vMerge/>
          </w:tcPr>
          <w:p w14:paraId="53128261" w14:textId="77777777" w:rsidR="003B08E5" w:rsidRPr="005D025A" w:rsidRDefault="003B08E5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Merge/>
          </w:tcPr>
          <w:p w14:paraId="62486C05" w14:textId="77777777" w:rsidR="003B08E5" w:rsidRPr="005D025A" w:rsidRDefault="003B08E5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028" w:type="dxa"/>
            <w:vMerge/>
          </w:tcPr>
          <w:p w14:paraId="4101652C" w14:textId="77777777" w:rsidR="003B08E5" w:rsidRPr="005D025A" w:rsidRDefault="003B08E5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14:paraId="4B99056E" w14:textId="77777777" w:rsidR="003B08E5" w:rsidRPr="005D025A" w:rsidRDefault="003B08E5" w:rsidP="00CB2B8D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14:paraId="1299C43A" w14:textId="77777777" w:rsidR="003B08E5" w:rsidRPr="005D025A" w:rsidRDefault="003B08E5" w:rsidP="00CB2B8D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003399"/>
          </w:tcPr>
          <w:p w14:paraId="3C0B60F1" w14:textId="77777777" w:rsidR="003B08E5" w:rsidRPr="005D025A" w:rsidRDefault="003B08E5" w:rsidP="00CB2B8D">
            <w:pPr>
              <w:spacing w:after="120"/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Student Mobility for Studies</w:t>
            </w:r>
          </w:p>
          <w:p w14:paraId="1ACF8C8C" w14:textId="77777777" w:rsidR="003B08E5" w:rsidRPr="005D025A" w:rsidRDefault="003B08E5" w:rsidP="00CB2B8D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br/>
            </w:r>
            <w:r w:rsidRPr="005D025A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14:paraId="674CD5E8" w14:textId="77777777" w:rsidR="003B08E5" w:rsidRPr="005D025A" w:rsidRDefault="003B08E5" w:rsidP="00CB2B8D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  <w:r w:rsidRPr="005D025A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Student Mobility for Traineeships</w:t>
            </w:r>
            <w:r w:rsidRPr="005D025A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br/>
              <w:t>*</w:t>
            </w:r>
            <w:r w:rsidRPr="005D025A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br/>
            </w:r>
          </w:p>
        </w:tc>
      </w:tr>
      <w:tr w:rsidR="00437827" w:rsidRPr="006F0FF7" w14:paraId="7F525DE8" w14:textId="77777777" w:rsidTr="005D025A">
        <w:trPr>
          <w:trHeight w:val="480"/>
        </w:trPr>
        <w:tc>
          <w:tcPr>
            <w:tcW w:w="1455" w:type="dxa"/>
            <w:vMerge w:val="restart"/>
            <w:shd w:val="clear" w:color="auto" w:fill="auto"/>
          </w:tcPr>
          <w:p w14:paraId="2DEDB6DF" w14:textId="77777777" w:rsidR="00437827" w:rsidRPr="00607182" w:rsidRDefault="00437827" w:rsidP="00437827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607182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607182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7C26CDFF" w14:textId="4DE1864D" w:rsidR="00437827" w:rsidRPr="00607182" w:rsidRDefault="005349DF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****</w:t>
            </w:r>
          </w:p>
        </w:tc>
        <w:tc>
          <w:tcPr>
            <w:tcW w:w="1028" w:type="dxa"/>
            <w:shd w:val="clear" w:color="auto" w:fill="auto"/>
          </w:tcPr>
          <w:p w14:paraId="0FB9FEF5" w14:textId="0917295C" w:rsidR="00437827" w:rsidRPr="00607182" w:rsidRDefault="00F054FE" w:rsidP="21C54982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709" w:type="dxa"/>
            <w:shd w:val="clear" w:color="auto" w:fill="auto"/>
          </w:tcPr>
          <w:p w14:paraId="22C4B361" w14:textId="7AF9FB4D" w:rsidR="00437827" w:rsidRPr="00607182" w:rsidRDefault="00F054FE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****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BE2610" w14:textId="0556998B" w:rsidR="00437827" w:rsidRPr="00607182" w:rsidRDefault="005D119B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14:paraId="0B72C4F9" w14:textId="1E236330" w:rsidR="00437827" w:rsidRPr="00607182" w:rsidRDefault="00AE6C93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****</w:t>
            </w:r>
          </w:p>
        </w:tc>
        <w:tc>
          <w:tcPr>
            <w:tcW w:w="1533" w:type="dxa"/>
            <w:shd w:val="clear" w:color="auto" w:fill="auto"/>
          </w:tcPr>
          <w:p w14:paraId="3DCFDD8F" w14:textId="77777777" w:rsidR="00437827" w:rsidRPr="00607182" w:rsidRDefault="00D56969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</w:t>
            </w:r>
          </w:p>
        </w:tc>
      </w:tr>
      <w:tr w:rsidR="00437827" w:rsidRPr="006F0FF7" w14:paraId="4DDBEF00" w14:textId="77777777" w:rsidTr="005D025A">
        <w:trPr>
          <w:trHeight w:val="480"/>
        </w:trPr>
        <w:tc>
          <w:tcPr>
            <w:tcW w:w="1455" w:type="dxa"/>
            <w:vMerge/>
          </w:tcPr>
          <w:p w14:paraId="3461D779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Merge/>
          </w:tcPr>
          <w:p w14:paraId="3CF2D8B6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028" w:type="dxa"/>
            <w:shd w:val="clear" w:color="auto" w:fill="auto"/>
          </w:tcPr>
          <w:p w14:paraId="0FB78278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FC39945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62CB0E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4CE0A41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62EBF3C5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437827" w:rsidRPr="006F0FF7" w14:paraId="247CB09D" w14:textId="77777777" w:rsidTr="005D025A">
        <w:trPr>
          <w:trHeight w:val="480"/>
        </w:trPr>
        <w:tc>
          <w:tcPr>
            <w:tcW w:w="1455" w:type="dxa"/>
            <w:vMerge w:val="restart"/>
            <w:shd w:val="clear" w:color="auto" w:fill="auto"/>
          </w:tcPr>
          <w:p w14:paraId="1748CBA3" w14:textId="7CE1C09A" w:rsidR="00437827" w:rsidRPr="00607182" w:rsidRDefault="00437827" w:rsidP="21C54982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592C1EF6" w14:textId="77777777" w:rsidR="00437827" w:rsidRPr="00607182" w:rsidRDefault="004659F6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607182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607182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1028" w:type="dxa"/>
            <w:shd w:val="clear" w:color="auto" w:fill="auto"/>
          </w:tcPr>
          <w:p w14:paraId="5FE9CF00" w14:textId="2274FEC9" w:rsidR="00437827" w:rsidRPr="00607182" w:rsidRDefault="005349DF" w:rsidP="21C54982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709" w:type="dxa"/>
            <w:shd w:val="clear" w:color="auto" w:fill="auto"/>
          </w:tcPr>
          <w:p w14:paraId="6E70DF4C" w14:textId="2ADF1C92" w:rsidR="00437827" w:rsidRPr="00607182" w:rsidRDefault="005349DF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4C1668" w14:textId="6A3A8A10" w:rsidR="00437827" w:rsidRPr="00607182" w:rsidRDefault="001A5716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14:paraId="2C38AAEE" w14:textId="07E09A48" w:rsidR="00437827" w:rsidRPr="00607182" w:rsidRDefault="001A5716" w:rsidP="21C54982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533" w:type="dxa"/>
            <w:shd w:val="clear" w:color="auto" w:fill="auto"/>
          </w:tcPr>
          <w:p w14:paraId="15625120" w14:textId="77777777" w:rsidR="00437827" w:rsidRPr="00607182" w:rsidRDefault="004659F6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</w:t>
            </w:r>
          </w:p>
        </w:tc>
      </w:tr>
      <w:tr w:rsidR="00437827" w:rsidRPr="006F0FF7" w14:paraId="6D98A12B" w14:textId="77777777" w:rsidTr="005D025A">
        <w:trPr>
          <w:trHeight w:val="480"/>
        </w:trPr>
        <w:tc>
          <w:tcPr>
            <w:tcW w:w="1455" w:type="dxa"/>
            <w:vMerge/>
          </w:tcPr>
          <w:p w14:paraId="2946DB82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Merge/>
          </w:tcPr>
          <w:p w14:paraId="5997CC1D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028" w:type="dxa"/>
            <w:shd w:val="clear" w:color="auto" w:fill="auto"/>
          </w:tcPr>
          <w:p w14:paraId="110FFD37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B699379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FE9F23F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F72F646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08CE6F91" w14:textId="77777777" w:rsidR="00437827" w:rsidRPr="00607182" w:rsidRDefault="00437827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2AEE8215" w14:textId="77777777" w:rsidR="00F71543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p w14:paraId="61CDCEAD" w14:textId="77777777" w:rsidR="00F71543" w:rsidRDefault="00F71543" w:rsidP="00F71543">
      <w:pPr>
        <w:pStyle w:val="ZDGName"/>
      </w:pPr>
      <w:r>
        <w:br w:type="page"/>
      </w:r>
    </w:p>
    <w:p w14:paraId="6BB9E253" w14:textId="77777777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82"/>
        <w:gridCol w:w="1159"/>
        <w:gridCol w:w="1276"/>
        <w:gridCol w:w="2101"/>
        <w:gridCol w:w="1842"/>
      </w:tblGrid>
      <w:tr w:rsidR="003B08E5" w:rsidRPr="006F0FF7" w14:paraId="15D56601" w14:textId="77777777" w:rsidTr="281FB9D6">
        <w:trPr>
          <w:trHeight w:val="465"/>
        </w:trPr>
        <w:tc>
          <w:tcPr>
            <w:tcW w:w="1620" w:type="dxa"/>
            <w:vMerge w:val="restart"/>
            <w:shd w:val="clear" w:color="auto" w:fill="003399"/>
          </w:tcPr>
          <w:p w14:paraId="698941D6" w14:textId="77777777" w:rsidR="003B08E5" w:rsidRPr="006F0FF7" w:rsidRDefault="003B08E5" w:rsidP="281FB9D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281FB9D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  <w:t>FROM</w:t>
            </w:r>
          </w:p>
          <w:p w14:paraId="3CA64EFC" w14:textId="77777777" w:rsidR="003B08E5" w:rsidRPr="006F0FF7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182" w:type="dxa"/>
            <w:vMerge w:val="restart"/>
            <w:shd w:val="clear" w:color="auto" w:fill="003399"/>
          </w:tcPr>
          <w:p w14:paraId="2DBE6D3F" w14:textId="77777777" w:rsidR="003B08E5" w:rsidRPr="006F0FF7" w:rsidRDefault="003B08E5" w:rsidP="281FB9D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281FB9D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  <w:t>TO</w:t>
            </w:r>
          </w:p>
          <w:p w14:paraId="0D957127" w14:textId="77777777" w:rsidR="003B08E5" w:rsidRPr="006F0FF7" w:rsidRDefault="003B08E5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0532B3AB" w14:textId="77777777" w:rsidR="003B08E5" w:rsidRPr="006F0FF7" w:rsidRDefault="003B08E5" w:rsidP="281FB9D6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S</w:t>
            </w:r>
            <w:r w:rsidR="00EC7354"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ubject</w:t>
            </w:r>
            <w:r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 area code</w:t>
            </w:r>
            <w:r>
              <w:br/>
            </w:r>
            <w:r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* </w:t>
            </w:r>
            <w:r>
              <w:br/>
            </w:r>
            <w:r w:rsidRPr="281FB9D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  <w:t>[ISCED]</w:t>
            </w:r>
          </w:p>
          <w:p w14:paraId="23DE523C" w14:textId="77777777" w:rsidR="003B08E5" w:rsidRPr="006F0FF7" w:rsidRDefault="003B08E5" w:rsidP="281FB9D6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57A1ABCB" w14:textId="77777777" w:rsidR="003B08E5" w:rsidRPr="006F0FF7" w:rsidRDefault="003B08E5" w:rsidP="281FB9D6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S</w:t>
            </w:r>
            <w:r w:rsidR="00EC7354"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ubject </w:t>
            </w:r>
            <w:r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area name</w:t>
            </w:r>
            <w:r>
              <w:br/>
            </w:r>
            <w:r w:rsidRPr="281FB9D6"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* </w:t>
            </w:r>
            <w:r>
              <w:br/>
            </w:r>
          </w:p>
          <w:p w14:paraId="52E56223" w14:textId="77777777" w:rsidR="003B08E5" w:rsidRPr="006F0FF7" w:rsidRDefault="003B08E5" w:rsidP="281FB9D6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419E4BCB" w14:textId="77777777" w:rsidR="003B08E5" w:rsidRPr="006F0FF7" w:rsidRDefault="003B08E5" w:rsidP="281FB9D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281FB9D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en-GB"/>
              </w:rPr>
              <w:t>Number of staff mobility periods</w:t>
            </w:r>
          </w:p>
        </w:tc>
      </w:tr>
      <w:tr w:rsidR="003B08E5" w:rsidRPr="006F0FF7" w14:paraId="26800128" w14:textId="77777777" w:rsidTr="281FB9D6">
        <w:trPr>
          <w:trHeight w:val="1338"/>
        </w:trPr>
        <w:tc>
          <w:tcPr>
            <w:tcW w:w="1620" w:type="dxa"/>
            <w:vMerge/>
          </w:tcPr>
          <w:p w14:paraId="07547A01" w14:textId="77777777" w:rsidR="003B08E5" w:rsidRPr="006F0FF7" w:rsidRDefault="003B08E5" w:rsidP="00CB2B8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2" w:type="dxa"/>
            <w:vMerge/>
          </w:tcPr>
          <w:p w14:paraId="5043CB0F" w14:textId="77777777" w:rsidR="003B08E5" w:rsidRPr="006F0FF7" w:rsidRDefault="003B08E5" w:rsidP="00CB2B8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</w:tcPr>
          <w:p w14:paraId="07459315" w14:textId="77777777" w:rsidR="003B08E5" w:rsidRPr="006F0FF7" w:rsidRDefault="003B08E5" w:rsidP="00CB2B8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</w:tcPr>
          <w:p w14:paraId="6537F28F" w14:textId="77777777" w:rsidR="003B08E5" w:rsidRPr="006F0FF7" w:rsidRDefault="003B08E5" w:rsidP="00CB2B8D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DEE4169" w14:textId="77777777" w:rsidR="003B08E5" w:rsidRPr="006F0FF7" w:rsidRDefault="003B08E5" w:rsidP="281FB9D6">
            <w:pPr>
              <w:spacing w:after="120"/>
              <w:jc w:val="center"/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281FB9D6">
              <w:rPr>
                <w:rFonts w:ascii="Verdana" w:hAnsi="Verdana"/>
                <w:color w:val="FFFFFF" w:themeColor="background1"/>
                <w:sz w:val="16"/>
                <w:szCs w:val="16"/>
                <w:lang w:val="en-GB"/>
              </w:rPr>
              <w:t>Staff Mobility for Teaching</w:t>
            </w:r>
            <w:r>
              <w:br/>
            </w:r>
            <w:r>
              <w:br/>
            </w:r>
            <w:r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>[</w:t>
            </w:r>
            <w:r w:rsidR="001E6542"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total </w:t>
            </w:r>
            <w:r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number </w:t>
            </w:r>
            <w:proofErr w:type="gramStart"/>
            <w:r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>of  days</w:t>
            </w:r>
            <w:proofErr w:type="gramEnd"/>
            <w:r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 of teaching periods</w:t>
            </w:r>
            <w:r w:rsidR="001E6542"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 xml:space="preserve"> or average duration </w:t>
            </w:r>
            <w:r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0730345B" w14:textId="77777777" w:rsidR="003B08E5" w:rsidRPr="006F0FF7" w:rsidRDefault="003B08E5" w:rsidP="281FB9D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en-GB"/>
              </w:rPr>
            </w:pPr>
            <w:r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>Staff Mobility for Training</w:t>
            </w:r>
            <w:r>
              <w:br/>
            </w:r>
            <w:r w:rsidRPr="281FB9D6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  <w:lang w:val="en-GB"/>
              </w:rPr>
              <w:t>*</w:t>
            </w:r>
            <w:r>
              <w:br/>
            </w:r>
          </w:p>
        </w:tc>
      </w:tr>
      <w:tr w:rsidR="007573D2" w:rsidRPr="009E6766" w14:paraId="37479CBD" w14:textId="77777777" w:rsidTr="281FB9D6">
        <w:trPr>
          <w:trHeight w:val="480"/>
        </w:trPr>
        <w:tc>
          <w:tcPr>
            <w:tcW w:w="1620" w:type="dxa"/>
            <w:vMerge w:val="restart"/>
            <w:shd w:val="clear" w:color="auto" w:fill="auto"/>
          </w:tcPr>
          <w:p w14:paraId="7A94490C" w14:textId="77777777" w:rsidR="007573D2" w:rsidRPr="009E6766" w:rsidRDefault="007573D2" w:rsidP="004309FD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1182" w:type="dxa"/>
            <w:vMerge w:val="restart"/>
            <w:shd w:val="clear" w:color="auto" w:fill="auto"/>
          </w:tcPr>
          <w:p w14:paraId="127AC88F" w14:textId="28E983BE" w:rsidR="007573D2" w:rsidRPr="009E6766" w:rsidRDefault="00892905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****</w:t>
            </w:r>
          </w:p>
        </w:tc>
        <w:tc>
          <w:tcPr>
            <w:tcW w:w="1159" w:type="dxa"/>
            <w:shd w:val="clear" w:color="auto" w:fill="auto"/>
          </w:tcPr>
          <w:p w14:paraId="3A64F926" w14:textId="14B446AC" w:rsidR="007573D2" w:rsidRPr="009E6766" w:rsidRDefault="00892905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14:paraId="26453E09" w14:textId="1B4787A3" w:rsidR="007573D2" w:rsidRPr="009E6766" w:rsidRDefault="00892905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2101" w:type="dxa"/>
            <w:shd w:val="clear" w:color="auto" w:fill="auto"/>
          </w:tcPr>
          <w:p w14:paraId="2AC8E34D" w14:textId="004B3CDC" w:rsidR="007573D2" w:rsidRPr="009E6766" w:rsidRDefault="21C54982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3EDD7171" w14:textId="77777777" w:rsidR="007573D2" w:rsidRPr="009E6766" w:rsidRDefault="00D56969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</w:t>
            </w:r>
          </w:p>
        </w:tc>
      </w:tr>
      <w:tr w:rsidR="007573D2" w:rsidRPr="009E6766" w14:paraId="6DFB9E20" w14:textId="77777777" w:rsidTr="281FB9D6">
        <w:trPr>
          <w:trHeight w:val="480"/>
        </w:trPr>
        <w:tc>
          <w:tcPr>
            <w:tcW w:w="1620" w:type="dxa"/>
            <w:vMerge/>
          </w:tcPr>
          <w:p w14:paraId="70DF9E56" w14:textId="77777777" w:rsidR="007573D2" w:rsidRPr="009E6766" w:rsidRDefault="007573D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82" w:type="dxa"/>
            <w:vMerge/>
          </w:tcPr>
          <w:p w14:paraId="44E871BC" w14:textId="77777777" w:rsidR="007573D2" w:rsidRPr="009E6766" w:rsidRDefault="007573D2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44A5D23" w14:textId="77777777" w:rsidR="007573D2" w:rsidRPr="009E6766" w:rsidRDefault="007573D2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38610EB" w14:textId="77777777" w:rsidR="007573D2" w:rsidRPr="009E6766" w:rsidRDefault="007573D2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637805D2" w14:textId="77777777" w:rsidR="007573D2" w:rsidRPr="009E6766" w:rsidRDefault="007573D2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63F29E8" w14:textId="77777777" w:rsidR="007573D2" w:rsidRPr="009E6766" w:rsidRDefault="007573D2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7573D2" w:rsidRPr="009E6766" w14:paraId="70277966" w14:textId="77777777" w:rsidTr="281FB9D6">
        <w:trPr>
          <w:trHeight w:val="480"/>
        </w:trPr>
        <w:tc>
          <w:tcPr>
            <w:tcW w:w="1620" w:type="dxa"/>
            <w:vMerge w:val="restart"/>
            <w:shd w:val="clear" w:color="auto" w:fill="auto"/>
          </w:tcPr>
          <w:p w14:paraId="4B6C29B1" w14:textId="604423D4" w:rsidR="007573D2" w:rsidRPr="009E6766" w:rsidRDefault="00892905" w:rsidP="21C54982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****+</w:t>
            </w:r>
          </w:p>
        </w:tc>
        <w:tc>
          <w:tcPr>
            <w:tcW w:w="1182" w:type="dxa"/>
            <w:vMerge w:val="restart"/>
            <w:shd w:val="clear" w:color="auto" w:fill="auto"/>
          </w:tcPr>
          <w:p w14:paraId="6D9A1396" w14:textId="77777777" w:rsidR="007573D2" w:rsidRPr="009E6766" w:rsidRDefault="004659F6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9E6766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1159" w:type="dxa"/>
            <w:shd w:val="clear" w:color="auto" w:fill="auto"/>
          </w:tcPr>
          <w:p w14:paraId="732B3578" w14:textId="2235C6A2" w:rsidR="007573D2" w:rsidRPr="009E6766" w:rsidRDefault="00892905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14:paraId="7EC71355" w14:textId="04D6086A" w:rsidR="007573D2" w:rsidRPr="009E6766" w:rsidRDefault="00892905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****</w:t>
            </w:r>
          </w:p>
        </w:tc>
        <w:tc>
          <w:tcPr>
            <w:tcW w:w="2101" w:type="dxa"/>
            <w:shd w:val="clear" w:color="auto" w:fill="auto"/>
          </w:tcPr>
          <w:p w14:paraId="76C974F9" w14:textId="4A01DCC3" w:rsidR="007573D2" w:rsidRPr="009E6766" w:rsidRDefault="21C54982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49466BB9" w14:textId="77777777" w:rsidR="007573D2" w:rsidRPr="009E6766" w:rsidRDefault="004659F6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9E6766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</w:t>
            </w:r>
          </w:p>
        </w:tc>
      </w:tr>
      <w:tr w:rsidR="007573D2" w:rsidRPr="006F0FF7" w14:paraId="3B7B4B86" w14:textId="77777777" w:rsidTr="281FB9D6">
        <w:trPr>
          <w:trHeight w:val="480"/>
        </w:trPr>
        <w:tc>
          <w:tcPr>
            <w:tcW w:w="1620" w:type="dxa"/>
            <w:vMerge/>
          </w:tcPr>
          <w:p w14:paraId="3A0FF5F2" w14:textId="77777777" w:rsidR="007573D2" w:rsidRPr="006F0FF7" w:rsidRDefault="007573D2" w:rsidP="00CB2B8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2" w:type="dxa"/>
            <w:vMerge/>
          </w:tcPr>
          <w:p w14:paraId="5630AD66" w14:textId="77777777" w:rsidR="007573D2" w:rsidRPr="004659F6" w:rsidRDefault="007573D2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1829076" w14:textId="77777777" w:rsidR="007573D2" w:rsidRPr="004659F6" w:rsidRDefault="007573D2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BA226A1" w14:textId="77777777" w:rsidR="007573D2" w:rsidRPr="004659F6" w:rsidRDefault="007573D2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17AD93B2" w14:textId="77777777" w:rsidR="007573D2" w:rsidRPr="004659F6" w:rsidRDefault="007573D2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DE4B5B7" w14:textId="77777777" w:rsidR="007573D2" w:rsidRPr="004659F6" w:rsidRDefault="007573D2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</w:p>
        </w:tc>
      </w:tr>
    </w:tbl>
    <w:p w14:paraId="0A873C12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783C5CDD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30"/>
        <w:gridCol w:w="1605"/>
        <w:gridCol w:w="1215"/>
        <w:gridCol w:w="1114"/>
        <w:gridCol w:w="1899"/>
        <w:gridCol w:w="1985"/>
      </w:tblGrid>
      <w:tr w:rsidR="00EA7013" w:rsidRPr="00607182" w14:paraId="612C85A9" w14:textId="77777777" w:rsidTr="21C54982">
        <w:tc>
          <w:tcPr>
            <w:tcW w:w="1530" w:type="dxa"/>
            <w:vMerge w:val="restart"/>
            <w:shd w:val="clear" w:color="auto" w:fill="003399"/>
          </w:tcPr>
          <w:p w14:paraId="7FC1A384" w14:textId="77777777" w:rsidR="00EA7013" w:rsidRPr="00607182" w:rsidRDefault="00EA7013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Receiving institution</w:t>
            </w: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</w: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[Erasmus code]</w:t>
            </w:r>
          </w:p>
        </w:tc>
        <w:tc>
          <w:tcPr>
            <w:tcW w:w="1605" w:type="dxa"/>
            <w:vMerge w:val="restart"/>
            <w:shd w:val="clear" w:color="auto" w:fill="003399"/>
          </w:tcPr>
          <w:p w14:paraId="4FF48ADF" w14:textId="77777777" w:rsidR="00EA7013" w:rsidRPr="00607182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Optional: Subject</w:t>
            </w:r>
            <w:r w:rsidR="00EA7013" w:rsidRPr="0060718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 area </w:t>
            </w:r>
          </w:p>
        </w:tc>
        <w:tc>
          <w:tcPr>
            <w:tcW w:w="1215" w:type="dxa"/>
            <w:vMerge w:val="restart"/>
            <w:shd w:val="clear" w:color="auto" w:fill="003399"/>
          </w:tcPr>
          <w:p w14:paraId="5433CE8D" w14:textId="77777777" w:rsidR="00EA7013" w:rsidRPr="00607182" w:rsidRDefault="00EA7013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Language</w:t>
            </w: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of instruc</w:t>
            </w: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softHyphen/>
              <w:t>tion 1</w:t>
            </w:r>
          </w:p>
        </w:tc>
        <w:tc>
          <w:tcPr>
            <w:tcW w:w="1114" w:type="dxa"/>
            <w:vMerge w:val="restart"/>
            <w:shd w:val="clear" w:color="auto" w:fill="003399"/>
          </w:tcPr>
          <w:p w14:paraId="6A20A549" w14:textId="77777777" w:rsidR="00EA7013" w:rsidRPr="00607182" w:rsidRDefault="00EA7013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Language</w:t>
            </w: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of instruc</w:t>
            </w: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1C40E98B" w14:textId="77777777" w:rsidR="00EA7013" w:rsidRPr="00607182" w:rsidRDefault="00EA7013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Recommended language of instruction level</w:t>
            </w:r>
            <w:r w:rsidRPr="00607182">
              <w:rPr>
                <w:rStyle w:val="Refdenotaalpie"/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footnoteReference w:id="5"/>
            </w:r>
          </w:p>
        </w:tc>
      </w:tr>
      <w:tr w:rsidR="00EA7013" w:rsidRPr="00607182" w14:paraId="58F97D22" w14:textId="77777777" w:rsidTr="21C54982">
        <w:tc>
          <w:tcPr>
            <w:tcW w:w="1530" w:type="dxa"/>
            <w:vMerge/>
          </w:tcPr>
          <w:p w14:paraId="66204FF1" w14:textId="77777777" w:rsidR="00EA7013" w:rsidRPr="00607182" w:rsidRDefault="00EA7013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05" w:type="dxa"/>
            <w:vMerge/>
          </w:tcPr>
          <w:p w14:paraId="2DBF0D7D" w14:textId="77777777" w:rsidR="00EA7013" w:rsidRPr="00607182" w:rsidRDefault="00EA7013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15" w:type="dxa"/>
            <w:vMerge/>
          </w:tcPr>
          <w:p w14:paraId="6B62F1B3" w14:textId="77777777" w:rsidR="00EA7013" w:rsidRPr="00607182" w:rsidRDefault="00EA7013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  <w:vMerge/>
          </w:tcPr>
          <w:p w14:paraId="02F2C34E" w14:textId="77777777" w:rsidR="00EA7013" w:rsidRPr="00607182" w:rsidRDefault="00EA7013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0869C2A8" w14:textId="77777777" w:rsidR="00EA7013" w:rsidRPr="00607182" w:rsidRDefault="00EA7013" w:rsidP="00CB2B8D">
            <w:pPr>
              <w:spacing w:after="120"/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Student Mobility for Studies</w:t>
            </w:r>
          </w:p>
          <w:p w14:paraId="2BDF8DAC" w14:textId="77777777" w:rsidR="00EA7013" w:rsidRPr="00607182" w:rsidRDefault="00EA7013" w:rsidP="00CB2B8D">
            <w:pPr>
              <w:spacing w:after="0"/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0718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F4EBC3D" w14:textId="77777777" w:rsidR="00EA7013" w:rsidRPr="00607182" w:rsidRDefault="00EA7013" w:rsidP="00CB2B8D">
            <w:pPr>
              <w:spacing w:after="120"/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Staff Mobility for Teaching</w:t>
            </w:r>
          </w:p>
          <w:p w14:paraId="073FBECC" w14:textId="77777777" w:rsidR="00EA7013" w:rsidRPr="00607182" w:rsidRDefault="00EA7013" w:rsidP="00CB2B8D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0718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7573D2" w:rsidRPr="00607182" w14:paraId="1D2161E0" w14:textId="77777777" w:rsidTr="21C54982">
        <w:tc>
          <w:tcPr>
            <w:tcW w:w="1530" w:type="dxa"/>
            <w:shd w:val="clear" w:color="auto" w:fill="auto"/>
          </w:tcPr>
          <w:p w14:paraId="3EAA8B1F" w14:textId="4E55D778" w:rsidR="007573D2" w:rsidRPr="00607182" w:rsidRDefault="21C54982" w:rsidP="21C54982">
            <w:pPr>
              <w:spacing w:after="0"/>
              <w:rPr>
                <w:rFonts w:ascii="Verdana" w:hAnsi="Verdana"/>
                <w:sz w:val="16"/>
                <w:szCs w:val="16"/>
                <w:lang w:val="es-ES"/>
              </w:rPr>
            </w:pPr>
            <w:r w:rsidRPr="00607182">
              <w:rPr>
                <w:rFonts w:ascii="Verdana" w:hAnsi="Verdana"/>
                <w:sz w:val="16"/>
                <w:szCs w:val="16"/>
                <w:lang w:val="es-ES"/>
              </w:rPr>
              <w:t>E CIUDA-R01</w:t>
            </w:r>
          </w:p>
        </w:tc>
        <w:tc>
          <w:tcPr>
            <w:tcW w:w="1605" w:type="dxa"/>
            <w:shd w:val="clear" w:color="auto" w:fill="auto"/>
          </w:tcPr>
          <w:p w14:paraId="151EBD1B" w14:textId="3ADA9B1B" w:rsidR="007573D2" w:rsidRPr="00607182" w:rsidRDefault="00892905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***+</w:t>
            </w:r>
          </w:p>
        </w:tc>
        <w:tc>
          <w:tcPr>
            <w:tcW w:w="1215" w:type="dxa"/>
            <w:shd w:val="clear" w:color="auto" w:fill="auto"/>
          </w:tcPr>
          <w:p w14:paraId="622EA5C7" w14:textId="77777777" w:rsidR="007573D2" w:rsidRPr="00607182" w:rsidRDefault="007573D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SPANISH</w:t>
            </w:r>
          </w:p>
        </w:tc>
        <w:tc>
          <w:tcPr>
            <w:tcW w:w="1114" w:type="dxa"/>
            <w:shd w:val="clear" w:color="auto" w:fill="auto"/>
          </w:tcPr>
          <w:p w14:paraId="44909865" w14:textId="77777777" w:rsidR="007573D2" w:rsidRPr="00607182" w:rsidRDefault="007573D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14:paraId="3CB78038" w14:textId="77777777" w:rsidR="007573D2" w:rsidRPr="00607182" w:rsidRDefault="007573D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14:paraId="5C076B55" w14:textId="77777777" w:rsidR="007573D2" w:rsidRPr="00607182" w:rsidRDefault="007573D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lang w:val="en-GB"/>
              </w:rPr>
              <w:t>B2</w:t>
            </w:r>
          </w:p>
        </w:tc>
      </w:tr>
      <w:tr w:rsidR="007573D2" w:rsidRPr="006F0FF7" w14:paraId="0B25409F" w14:textId="77777777" w:rsidTr="21C54982">
        <w:tc>
          <w:tcPr>
            <w:tcW w:w="1530" w:type="dxa"/>
            <w:shd w:val="clear" w:color="auto" w:fill="auto"/>
          </w:tcPr>
          <w:p w14:paraId="687BC3A7" w14:textId="56996E30" w:rsidR="007573D2" w:rsidRPr="00607182" w:rsidRDefault="00892905" w:rsidP="21C54982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605" w:type="dxa"/>
            <w:shd w:val="clear" w:color="auto" w:fill="auto"/>
          </w:tcPr>
          <w:p w14:paraId="1F6AC4DA" w14:textId="1B1486BD" w:rsidR="007573D2" w:rsidRPr="00607182" w:rsidRDefault="21C54982" w:rsidP="21C54982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lang w:val="es-ES"/>
              </w:rPr>
              <w:t>E CIUDA-R01</w:t>
            </w:r>
          </w:p>
        </w:tc>
        <w:tc>
          <w:tcPr>
            <w:tcW w:w="1215" w:type="dxa"/>
            <w:shd w:val="clear" w:color="auto" w:fill="auto"/>
          </w:tcPr>
          <w:p w14:paraId="2E85B439" w14:textId="77777777" w:rsidR="007573D2" w:rsidRPr="00607182" w:rsidRDefault="004659F6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</w:tcPr>
          <w:p w14:paraId="77FFCAF8" w14:textId="77777777" w:rsidR="007573D2" w:rsidRPr="00607182" w:rsidRDefault="004659F6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</w:t>
            </w:r>
          </w:p>
        </w:tc>
        <w:tc>
          <w:tcPr>
            <w:tcW w:w="1899" w:type="dxa"/>
            <w:shd w:val="clear" w:color="auto" w:fill="auto"/>
          </w:tcPr>
          <w:p w14:paraId="20899F6A" w14:textId="77777777" w:rsidR="007573D2" w:rsidRPr="00607182" w:rsidRDefault="004659F6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</w:t>
            </w:r>
          </w:p>
        </w:tc>
        <w:tc>
          <w:tcPr>
            <w:tcW w:w="1985" w:type="dxa"/>
            <w:shd w:val="clear" w:color="auto" w:fill="auto"/>
          </w:tcPr>
          <w:p w14:paraId="28A25389" w14:textId="77777777" w:rsidR="007573D2" w:rsidRPr="00607182" w:rsidRDefault="004659F6" w:rsidP="00CB2B8D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607182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**</w:t>
            </w:r>
          </w:p>
        </w:tc>
      </w:tr>
    </w:tbl>
    <w:p w14:paraId="10A335E2" w14:textId="51F603CB" w:rsidR="321023D8" w:rsidRDefault="00EA7013" w:rsidP="009E6766">
      <w:pPr>
        <w:spacing w:after="360"/>
        <w:rPr>
          <w:rFonts w:ascii="Verdana" w:hAnsi="Verdana"/>
          <w:b/>
          <w:bCs/>
          <w:color w:val="002060"/>
          <w:lang w:val="en-GB"/>
        </w:rPr>
      </w:pPr>
      <w:r>
        <w:br/>
      </w:r>
      <w:r w:rsidRPr="321023D8">
        <w:rPr>
          <w:rFonts w:ascii="Verdana" w:hAnsi="Verdana"/>
          <w:sz w:val="20"/>
          <w:szCs w:val="20"/>
          <w:lang w:val="en-GB"/>
        </w:rPr>
        <w:t xml:space="preserve">For more details on the language of instruction recommendations, see the course catalogue of each institution </w:t>
      </w:r>
      <w:r w:rsidRPr="321023D8">
        <w:rPr>
          <w:rFonts w:ascii="Verdana" w:hAnsi="Verdana"/>
          <w:i/>
          <w:iCs/>
          <w:sz w:val="20"/>
          <w:szCs w:val="20"/>
          <w:lang w:val="en-GB"/>
        </w:rPr>
        <w:t>[Links provided on the first page].</w:t>
      </w:r>
    </w:p>
    <w:p w14:paraId="070CAA1A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4A05724F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4343321" w14:textId="77777777" w:rsidR="00EA7013" w:rsidRDefault="00DA3811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lastRenderedPageBreak/>
        <w:t xml:space="preserve">Universidad de Castilla – La Mancha has </w:t>
      </w:r>
      <w:r w:rsidR="00EA7013" w:rsidRPr="00E9496A">
        <w:rPr>
          <w:rFonts w:ascii="Verdana" w:hAnsi="Verdana"/>
          <w:i/>
          <w:sz w:val="20"/>
          <w:lang w:val="en-GB"/>
        </w:rPr>
        <w:t>infrastructure to welcome studen</w:t>
      </w:r>
      <w:r>
        <w:rPr>
          <w:rFonts w:ascii="Verdana" w:hAnsi="Verdana"/>
          <w:i/>
          <w:sz w:val="20"/>
          <w:lang w:val="en-GB"/>
        </w:rPr>
        <w:t xml:space="preserve">ts and staff with disabilities, more information at: </w:t>
      </w:r>
      <w:hyperlink r:id="rId12" w:history="1">
        <w:r w:rsidRPr="0044029A">
          <w:rPr>
            <w:rStyle w:val="Hipervnculo"/>
            <w:rFonts w:ascii="Verdana" w:hAnsi="Verdana"/>
            <w:i/>
            <w:sz w:val="20"/>
            <w:lang w:val="en-GB"/>
          </w:rPr>
          <w:t>http://www.uclm.es/english/international.asp?op=7</w:t>
        </w:r>
      </w:hyperlink>
    </w:p>
    <w:p w14:paraId="62AD6952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7D96619D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5BFA4ACF" w14:textId="77777777" w:rsidTr="003B457C">
        <w:tc>
          <w:tcPr>
            <w:tcW w:w="2962" w:type="dxa"/>
            <w:shd w:val="clear" w:color="auto" w:fill="003399"/>
          </w:tcPr>
          <w:p w14:paraId="6F6144C9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18C9B72D" w14:textId="77777777" w:rsidR="00E37368" w:rsidRPr="006F0FF7" w:rsidRDefault="00E37368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17E49B83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1BB20FFA" w14:textId="77777777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6940870A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5511627F" w14:textId="77777777" w:rsidR="00E37368" w:rsidRPr="006F0FF7" w:rsidRDefault="00E37368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7573D2" w:rsidRPr="00972DAF" w14:paraId="0FBE77BC" w14:textId="77777777" w:rsidTr="003B457C">
        <w:tc>
          <w:tcPr>
            <w:tcW w:w="2962" w:type="dxa"/>
            <w:shd w:val="clear" w:color="auto" w:fill="auto"/>
          </w:tcPr>
          <w:p w14:paraId="55CF612D" w14:textId="77777777" w:rsidR="007573D2" w:rsidRPr="00972DAF" w:rsidRDefault="007573D2" w:rsidP="004309FD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proofErr w:type="gramStart"/>
            <w:r w:rsidRPr="00972DAF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972DAF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2894" w:type="dxa"/>
            <w:shd w:val="clear" w:color="auto" w:fill="auto"/>
          </w:tcPr>
          <w:p w14:paraId="0B8EDC8C" w14:textId="77777777" w:rsidR="007573D2" w:rsidRPr="00972DAF" w:rsidRDefault="007573D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72DAF">
              <w:rPr>
                <w:rFonts w:ascii="Verdana" w:hAnsi="Verdana"/>
                <w:sz w:val="16"/>
                <w:szCs w:val="16"/>
                <w:lang w:val="en-GB"/>
              </w:rPr>
              <w:t>June 15</w:t>
            </w:r>
          </w:p>
        </w:tc>
        <w:tc>
          <w:tcPr>
            <w:tcW w:w="2977" w:type="dxa"/>
            <w:shd w:val="clear" w:color="auto" w:fill="auto"/>
          </w:tcPr>
          <w:p w14:paraId="4360ACE8" w14:textId="77777777" w:rsidR="007573D2" w:rsidRPr="00972DAF" w:rsidRDefault="007573D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72DAF">
              <w:rPr>
                <w:rFonts w:ascii="Verdana" w:hAnsi="Verdana"/>
                <w:sz w:val="16"/>
                <w:szCs w:val="16"/>
                <w:lang w:val="en-GB"/>
              </w:rPr>
              <w:t>November 30</w:t>
            </w:r>
          </w:p>
        </w:tc>
      </w:tr>
      <w:tr w:rsidR="007573D2" w:rsidRPr="006F0FF7" w14:paraId="597E05ED" w14:textId="77777777" w:rsidTr="003B457C">
        <w:tc>
          <w:tcPr>
            <w:tcW w:w="2962" w:type="dxa"/>
            <w:shd w:val="clear" w:color="auto" w:fill="auto"/>
          </w:tcPr>
          <w:p w14:paraId="1A665FE9" w14:textId="77777777" w:rsidR="007573D2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  <w:tc>
          <w:tcPr>
            <w:tcW w:w="2894" w:type="dxa"/>
            <w:shd w:val="clear" w:color="auto" w:fill="auto"/>
          </w:tcPr>
          <w:p w14:paraId="4ADBFB8D" w14:textId="77777777" w:rsidR="007573D2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</w:t>
            </w:r>
          </w:p>
        </w:tc>
        <w:tc>
          <w:tcPr>
            <w:tcW w:w="2977" w:type="dxa"/>
            <w:shd w:val="clear" w:color="auto" w:fill="auto"/>
          </w:tcPr>
          <w:p w14:paraId="02B1839A" w14:textId="77777777" w:rsidR="007573D2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</w:t>
            </w:r>
          </w:p>
        </w:tc>
      </w:tr>
    </w:tbl>
    <w:p w14:paraId="5AA7FC9F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680A4E5D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15675424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="007573D2">
        <w:rPr>
          <w:rFonts w:ascii="Verdana" w:hAnsi="Verdana"/>
          <w:sz w:val="20"/>
          <w:lang w:val="en-GB"/>
        </w:rPr>
        <w:t xml:space="preserve">send its decision within 4 </w:t>
      </w:r>
      <w:r w:rsidRPr="00641F44">
        <w:rPr>
          <w:rFonts w:ascii="Verdana" w:hAnsi="Verdana"/>
          <w:sz w:val="20"/>
          <w:lang w:val="en-GB"/>
        </w:rPr>
        <w:t>weeks.</w:t>
      </w:r>
    </w:p>
    <w:p w14:paraId="510CD95E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</w:t>
      </w:r>
      <w:r w:rsidR="007573D2"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4E7C56C1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5D318ADE" w14:textId="77777777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543168D0" w14:textId="77777777" w:rsidR="00F71543" w:rsidRDefault="008F6E87" w:rsidP="00F71543">
      <w:pPr>
        <w:pStyle w:val="Prrafodelist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6838B438" w14:textId="77777777" w:rsidR="008F6E87" w:rsidRDefault="008F6E87" w:rsidP="00F71543">
      <w:pPr>
        <w:pStyle w:val="Prrafodelista"/>
        <w:widowControl w:val="0"/>
        <w:tabs>
          <w:tab w:val="left" w:pos="-360"/>
          <w:tab w:val="left" w:pos="426"/>
        </w:tabs>
        <w:spacing w:before="120" w:after="240"/>
        <w:ind w:left="425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721EEBE7" w14:textId="77777777" w:rsidR="004309FD" w:rsidRPr="004309FD" w:rsidRDefault="004309FD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i/>
          <w:sz w:val="20"/>
          <w:lang w:val="es-ES"/>
        </w:rPr>
      </w:pPr>
      <w:r w:rsidRPr="004309FD">
        <w:rPr>
          <w:rFonts w:ascii="Verdana" w:hAnsi="Verdana"/>
          <w:i/>
          <w:sz w:val="20"/>
          <w:lang w:val="es-ES"/>
        </w:rPr>
        <w:t xml:space="preserve">Universidad </w:t>
      </w:r>
      <w:r>
        <w:rPr>
          <w:rFonts w:ascii="Verdana" w:hAnsi="Verdana"/>
          <w:i/>
          <w:sz w:val="20"/>
          <w:lang w:val="es-ES"/>
        </w:rPr>
        <w:t xml:space="preserve">de Castilla – La Mancha: </w:t>
      </w:r>
    </w:p>
    <w:p w14:paraId="06AB6E1F" w14:textId="77777777" w:rsidR="003B4926" w:rsidRDefault="003B4926" w:rsidP="003B4926">
      <w:pPr>
        <w:numPr>
          <w:ilvl w:val="0"/>
          <w:numId w:val="28"/>
        </w:numPr>
        <w:tabs>
          <w:tab w:val="left" w:pos="900"/>
          <w:tab w:val="left" w:pos="1260"/>
          <w:tab w:val="left" w:pos="3060"/>
          <w:tab w:val="left" w:pos="3780"/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lang w:val="es-ES"/>
        </w:rPr>
      </w:pPr>
      <w:r w:rsidRPr="00B82B0D">
        <w:rPr>
          <w:rFonts w:ascii="Arial" w:hAnsi="Arial" w:cs="Arial"/>
          <w:b/>
          <w:bCs/>
          <w:lang w:val="es-ES"/>
        </w:rPr>
        <w:t>Créditos ECTS:</w:t>
      </w:r>
    </w:p>
    <w:p w14:paraId="48A21919" w14:textId="77777777" w:rsidR="006C3A4D" w:rsidRPr="00B82B0D" w:rsidRDefault="006C3A4D" w:rsidP="006C3A4D">
      <w:pPr>
        <w:tabs>
          <w:tab w:val="left" w:pos="900"/>
          <w:tab w:val="left" w:pos="1260"/>
          <w:tab w:val="left" w:pos="3060"/>
          <w:tab w:val="left" w:pos="3780"/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lang w:val="es-ES"/>
        </w:rPr>
      </w:pPr>
    </w:p>
    <w:p w14:paraId="6BD18F9B" w14:textId="77777777" w:rsidR="006C3A4D" w:rsidRDefault="006C3A4D" w:rsidP="006C3A4D">
      <w:pPr>
        <w:pStyle w:val="TableParagraph"/>
        <w:ind w:left="62"/>
        <w:rPr>
          <w:rFonts w:ascii="Calibri"/>
          <w:b/>
          <w:color w:val="000080"/>
          <w:spacing w:val="-1"/>
          <w:sz w:val="10"/>
        </w:rPr>
      </w:pPr>
    </w:p>
    <w:p w14:paraId="238601FE" w14:textId="77777777" w:rsidR="006357F9" w:rsidRDefault="006357F9" w:rsidP="006357F9">
      <w:pPr>
        <w:pStyle w:val="TableParagraph"/>
        <w:ind w:left="62"/>
        <w:rPr>
          <w:rFonts w:ascii="Calibri"/>
          <w:b/>
          <w:color w:val="000080"/>
          <w:spacing w:val="-1"/>
          <w:sz w:val="10"/>
        </w:rPr>
      </w:pPr>
    </w:p>
    <w:tbl>
      <w:tblPr>
        <w:tblStyle w:val="Tablaconcuadrcula"/>
        <w:tblW w:w="5363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2693"/>
        <w:gridCol w:w="894"/>
        <w:gridCol w:w="850"/>
        <w:gridCol w:w="926"/>
      </w:tblGrid>
      <w:tr w:rsidR="006357F9" w:rsidRPr="0040197F" w14:paraId="374362C6" w14:textId="77777777" w:rsidTr="25A52DBB">
        <w:tc>
          <w:tcPr>
            <w:tcW w:w="3587" w:type="dxa"/>
            <w:gridSpan w:val="2"/>
            <w:shd w:val="clear" w:color="auto" w:fill="D9D9D9" w:themeFill="background1" w:themeFillShade="D9"/>
          </w:tcPr>
          <w:p w14:paraId="6A8BC988" w14:textId="77777777" w:rsidR="006357F9" w:rsidRPr="001904F2" w:rsidRDefault="006357F9" w:rsidP="00660651">
            <w:pPr>
              <w:pStyle w:val="TableParagraph"/>
              <w:jc w:val="center"/>
              <w:rPr>
                <w:rFonts w:ascii="Calibri" w:hAnsi="Calibri"/>
                <w:smallCaps/>
                <w:color w:val="000080"/>
                <w:spacing w:val="-1"/>
                <w:sz w:val="18"/>
              </w:rPr>
            </w:pPr>
            <w:r w:rsidRPr="001904F2">
              <w:rPr>
                <w:rFonts w:ascii="Calibri" w:hAnsi="Calibri"/>
                <w:smallCaps/>
                <w:color w:val="000080"/>
                <w:spacing w:val="-1"/>
                <w:sz w:val="18"/>
              </w:rPr>
              <w:t>Spanish Grading System</w:t>
            </w:r>
          </w:p>
        </w:tc>
        <w:tc>
          <w:tcPr>
            <w:tcW w:w="1776" w:type="dxa"/>
            <w:gridSpan w:val="2"/>
            <w:shd w:val="clear" w:color="auto" w:fill="D9D9D9" w:themeFill="background1" w:themeFillShade="D9"/>
          </w:tcPr>
          <w:p w14:paraId="7B0DCF88" w14:textId="77777777" w:rsidR="006357F9" w:rsidRPr="00721C4F" w:rsidRDefault="006357F9" w:rsidP="00660651">
            <w:pPr>
              <w:pStyle w:val="TableParagraph"/>
              <w:jc w:val="center"/>
              <w:rPr>
                <w:rFonts w:ascii="Calibri" w:hAnsi="Calibri"/>
                <w:smallCaps/>
                <w:color w:val="000080"/>
                <w:spacing w:val="-1"/>
                <w:sz w:val="18"/>
              </w:rPr>
            </w:pPr>
            <w:r w:rsidRPr="00721C4F">
              <w:rPr>
                <w:rFonts w:ascii="Calibri" w:hAnsi="Calibri"/>
                <w:smallCaps/>
                <w:color w:val="000080"/>
                <w:spacing w:val="-1"/>
                <w:sz w:val="18"/>
              </w:rPr>
              <w:t>ECTS grading system</w:t>
            </w:r>
          </w:p>
        </w:tc>
      </w:tr>
      <w:tr w:rsidR="25A52DBB" w14:paraId="0CBA1E75" w14:textId="77777777" w:rsidTr="25A52DBB">
        <w:tc>
          <w:tcPr>
            <w:tcW w:w="3587" w:type="dxa"/>
            <w:gridSpan w:val="2"/>
            <w:shd w:val="clear" w:color="auto" w:fill="D9D9D9" w:themeFill="background1" w:themeFillShade="D9"/>
          </w:tcPr>
          <w:p w14:paraId="6F2A8F1F" w14:textId="046EFFD0" w:rsidR="25A52DBB" w:rsidRDefault="25A52DBB" w:rsidP="25A52DBB">
            <w:pPr>
              <w:pStyle w:val="TableParagraph"/>
              <w:jc w:val="center"/>
              <w:rPr>
                <w:rFonts w:ascii="Calibri" w:hAnsi="Calibri"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D9D9D9" w:themeFill="background1" w:themeFillShade="D9"/>
          </w:tcPr>
          <w:p w14:paraId="3444336E" w14:textId="022D5A62" w:rsidR="25A52DBB" w:rsidRDefault="25A52DBB" w:rsidP="25A52DBB">
            <w:pPr>
              <w:pStyle w:val="TableParagraph"/>
              <w:jc w:val="center"/>
              <w:rPr>
                <w:rFonts w:ascii="Calibri" w:hAnsi="Calibri"/>
                <w:smallCaps/>
                <w:color w:val="000080"/>
                <w:sz w:val="18"/>
                <w:szCs w:val="18"/>
              </w:rPr>
            </w:pPr>
          </w:p>
        </w:tc>
      </w:tr>
      <w:tr w:rsidR="006357F9" w:rsidRPr="0040197F" w14:paraId="6CB8EA7E" w14:textId="77777777" w:rsidTr="25A52DBB">
        <w:tc>
          <w:tcPr>
            <w:tcW w:w="2693" w:type="dxa"/>
          </w:tcPr>
          <w:p w14:paraId="7556D29B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proofErr w:type="spellStart"/>
            <w:r>
              <w:rPr>
                <w:rFonts w:ascii="Calibri"/>
                <w:color w:val="000080"/>
                <w:spacing w:val="-1"/>
                <w:sz w:val="18"/>
              </w:rPr>
              <w:t>Matrícula</w:t>
            </w:r>
            <w:proofErr w:type="spellEnd"/>
            <w:r>
              <w:rPr>
                <w:rFonts w:ascii="Calibri"/>
                <w:color w:val="000080"/>
                <w:spacing w:val="-1"/>
                <w:sz w:val="18"/>
              </w:rPr>
              <w:t xml:space="preserve"> de Honor – Excellent</w:t>
            </w:r>
          </w:p>
        </w:tc>
        <w:tc>
          <w:tcPr>
            <w:tcW w:w="894" w:type="dxa"/>
          </w:tcPr>
          <w:p w14:paraId="5D369756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10</w:t>
            </w:r>
          </w:p>
        </w:tc>
        <w:tc>
          <w:tcPr>
            <w:tcW w:w="850" w:type="dxa"/>
          </w:tcPr>
          <w:p w14:paraId="5316D17B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A</w:t>
            </w:r>
          </w:p>
        </w:tc>
        <w:tc>
          <w:tcPr>
            <w:tcW w:w="926" w:type="dxa"/>
          </w:tcPr>
          <w:p w14:paraId="446DE71A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10</w:t>
            </w:r>
          </w:p>
        </w:tc>
      </w:tr>
      <w:tr w:rsidR="006357F9" w:rsidRPr="0040197F" w14:paraId="6F2344C2" w14:textId="77777777" w:rsidTr="25A52DBB">
        <w:tc>
          <w:tcPr>
            <w:tcW w:w="2693" w:type="dxa"/>
          </w:tcPr>
          <w:p w14:paraId="36BA743C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proofErr w:type="spellStart"/>
            <w:r>
              <w:rPr>
                <w:rFonts w:ascii="Calibri"/>
                <w:color w:val="000080"/>
                <w:spacing w:val="-1"/>
                <w:sz w:val="18"/>
              </w:rPr>
              <w:t>Sobresaliente</w:t>
            </w:r>
            <w:proofErr w:type="spellEnd"/>
            <w:r>
              <w:rPr>
                <w:rFonts w:ascii="Calibri"/>
                <w:color w:val="000080"/>
                <w:spacing w:val="-1"/>
                <w:sz w:val="18"/>
              </w:rPr>
              <w:t xml:space="preserve"> – Very Good</w:t>
            </w:r>
          </w:p>
        </w:tc>
        <w:tc>
          <w:tcPr>
            <w:tcW w:w="894" w:type="dxa"/>
          </w:tcPr>
          <w:p w14:paraId="01FD59A0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9 – &lt; 10</w:t>
            </w:r>
          </w:p>
        </w:tc>
        <w:tc>
          <w:tcPr>
            <w:tcW w:w="850" w:type="dxa"/>
          </w:tcPr>
          <w:p w14:paraId="0C2DCDA8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A</w:t>
            </w:r>
          </w:p>
        </w:tc>
        <w:tc>
          <w:tcPr>
            <w:tcW w:w="926" w:type="dxa"/>
          </w:tcPr>
          <w:p w14:paraId="0019C0A5" w14:textId="77777777" w:rsidR="006357F9" w:rsidRPr="0040197F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9 – &lt; 10</w:t>
            </w:r>
          </w:p>
        </w:tc>
      </w:tr>
      <w:tr w:rsidR="006357F9" w:rsidRPr="0040197F" w14:paraId="02EC233D" w14:textId="77777777" w:rsidTr="25A52DBB">
        <w:trPr>
          <w:trHeight w:val="75"/>
        </w:trPr>
        <w:tc>
          <w:tcPr>
            <w:tcW w:w="2693" w:type="dxa"/>
            <w:vMerge w:val="restart"/>
            <w:vAlign w:val="center"/>
          </w:tcPr>
          <w:p w14:paraId="158CCF1C" w14:textId="77777777" w:rsidR="006357F9" w:rsidRPr="001904F2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 w:rsidRPr="001904F2">
              <w:rPr>
                <w:rFonts w:ascii="Calibri" w:hAnsi="Calibri"/>
                <w:color w:val="000080"/>
                <w:spacing w:val="-1"/>
                <w:sz w:val="18"/>
              </w:rPr>
              <w:t>Notable</w:t>
            </w:r>
            <w:r>
              <w:rPr>
                <w:rFonts w:ascii="Calibri" w:hAnsi="Calibri"/>
                <w:color w:val="000080"/>
                <w:spacing w:val="-1"/>
                <w:sz w:val="18"/>
              </w:rPr>
              <w:t xml:space="preserve"> – Good</w:t>
            </w:r>
          </w:p>
        </w:tc>
        <w:tc>
          <w:tcPr>
            <w:tcW w:w="894" w:type="dxa"/>
            <w:vMerge w:val="restart"/>
            <w:vAlign w:val="center"/>
          </w:tcPr>
          <w:p w14:paraId="2BAE23D7" w14:textId="77777777" w:rsidR="006357F9" w:rsidRPr="001904F2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7 – &lt; 9</w:t>
            </w:r>
          </w:p>
        </w:tc>
        <w:tc>
          <w:tcPr>
            <w:tcW w:w="850" w:type="dxa"/>
          </w:tcPr>
          <w:p w14:paraId="61ED4E73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B</w:t>
            </w:r>
          </w:p>
        </w:tc>
        <w:tc>
          <w:tcPr>
            <w:tcW w:w="926" w:type="dxa"/>
          </w:tcPr>
          <w:p w14:paraId="204493AD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8 – &lt; 9</w:t>
            </w:r>
          </w:p>
        </w:tc>
      </w:tr>
      <w:tr w:rsidR="006357F9" w:rsidRPr="0040197F" w14:paraId="6C3C9B71" w14:textId="77777777" w:rsidTr="25A52DBB">
        <w:trPr>
          <w:trHeight w:val="75"/>
        </w:trPr>
        <w:tc>
          <w:tcPr>
            <w:tcW w:w="2693" w:type="dxa"/>
            <w:vMerge/>
            <w:vAlign w:val="center"/>
          </w:tcPr>
          <w:p w14:paraId="0F3CABC7" w14:textId="77777777" w:rsidR="006357F9" w:rsidRPr="001904F2" w:rsidRDefault="006357F9" w:rsidP="00660651">
            <w:pPr>
              <w:pStyle w:val="TableParagraph"/>
              <w:rPr>
                <w:rFonts w:ascii="Calibri" w:hAnsi="Calibri"/>
                <w:color w:val="000080"/>
                <w:spacing w:val="-1"/>
                <w:sz w:val="18"/>
              </w:rPr>
            </w:pPr>
          </w:p>
        </w:tc>
        <w:tc>
          <w:tcPr>
            <w:tcW w:w="894" w:type="dxa"/>
            <w:vMerge/>
            <w:vAlign w:val="center"/>
          </w:tcPr>
          <w:p w14:paraId="5B08B5D1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</w:p>
        </w:tc>
        <w:tc>
          <w:tcPr>
            <w:tcW w:w="850" w:type="dxa"/>
          </w:tcPr>
          <w:p w14:paraId="37AAF844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C</w:t>
            </w:r>
          </w:p>
        </w:tc>
        <w:tc>
          <w:tcPr>
            <w:tcW w:w="926" w:type="dxa"/>
          </w:tcPr>
          <w:p w14:paraId="1B47B4C9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7 – &lt; 8</w:t>
            </w:r>
          </w:p>
        </w:tc>
      </w:tr>
      <w:tr w:rsidR="006357F9" w:rsidRPr="0040197F" w14:paraId="526264B1" w14:textId="77777777" w:rsidTr="25A52DBB">
        <w:trPr>
          <w:trHeight w:val="75"/>
        </w:trPr>
        <w:tc>
          <w:tcPr>
            <w:tcW w:w="2693" w:type="dxa"/>
            <w:vMerge w:val="restart"/>
            <w:vAlign w:val="center"/>
          </w:tcPr>
          <w:p w14:paraId="2DF5FE3A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proofErr w:type="spellStart"/>
            <w:r>
              <w:rPr>
                <w:rFonts w:ascii="Calibri"/>
                <w:color w:val="000080"/>
                <w:spacing w:val="-1"/>
                <w:sz w:val="18"/>
              </w:rPr>
              <w:t>Aprobado</w:t>
            </w:r>
            <w:proofErr w:type="spellEnd"/>
            <w:r>
              <w:rPr>
                <w:rFonts w:ascii="Calibri"/>
                <w:color w:val="000080"/>
                <w:spacing w:val="-1"/>
                <w:sz w:val="18"/>
              </w:rPr>
              <w:t xml:space="preserve"> – Pass</w:t>
            </w:r>
          </w:p>
        </w:tc>
        <w:tc>
          <w:tcPr>
            <w:tcW w:w="894" w:type="dxa"/>
            <w:vMerge w:val="restart"/>
            <w:vAlign w:val="center"/>
          </w:tcPr>
          <w:p w14:paraId="2E325161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5 – &lt; 7</w:t>
            </w:r>
          </w:p>
        </w:tc>
        <w:tc>
          <w:tcPr>
            <w:tcW w:w="850" w:type="dxa"/>
          </w:tcPr>
          <w:p w14:paraId="61740529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D</w:t>
            </w:r>
          </w:p>
        </w:tc>
        <w:tc>
          <w:tcPr>
            <w:tcW w:w="926" w:type="dxa"/>
          </w:tcPr>
          <w:p w14:paraId="5733D023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6 – &lt; 7</w:t>
            </w:r>
          </w:p>
        </w:tc>
      </w:tr>
      <w:tr w:rsidR="006357F9" w:rsidRPr="0040197F" w14:paraId="27078F61" w14:textId="77777777" w:rsidTr="25A52DBB">
        <w:trPr>
          <w:trHeight w:val="75"/>
        </w:trPr>
        <w:tc>
          <w:tcPr>
            <w:tcW w:w="2693" w:type="dxa"/>
            <w:vMerge/>
          </w:tcPr>
          <w:p w14:paraId="16DEB4AB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</w:p>
        </w:tc>
        <w:tc>
          <w:tcPr>
            <w:tcW w:w="894" w:type="dxa"/>
            <w:vMerge/>
          </w:tcPr>
          <w:p w14:paraId="0AD9C6F4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</w:p>
        </w:tc>
        <w:tc>
          <w:tcPr>
            <w:tcW w:w="850" w:type="dxa"/>
          </w:tcPr>
          <w:p w14:paraId="65AEDD99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E</w:t>
            </w:r>
          </w:p>
        </w:tc>
        <w:tc>
          <w:tcPr>
            <w:tcW w:w="926" w:type="dxa"/>
          </w:tcPr>
          <w:p w14:paraId="104CAB9C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5 – &lt; 6</w:t>
            </w:r>
          </w:p>
        </w:tc>
      </w:tr>
      <w:tr w:rsidR="006357F9" w:rsidRPr="0040197F" w14:paraId="78B3DAD5" w14:textId="77777777" w:rsidTr="25A52DBB">
        <w:tc>
          <w:tcPr>
            <w:tcW w:w="2693" w:type="dxa"/>
          </w:tcPr>
          <w:p w14:paraId="656C12FF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proofErr w:type="spellStart"/>
            <w:r>
              <w:rPr>
                <w:rFonts w:ascii="Calibri"/>
                <w:color w:val="000080"/>
                <w:spacing w:val="-1"/>
                <w:sz w:val="18"/>
              </w:rPr>
              <w:t>Suspenso</w:t>
            </w:r>
            <w:proofErr w:type="spellEnd"/>
            <w:r>
              <w:rPr>
                <w:rFonts w:ascii="Calibri"/>
                <w:color w:val="000080"/>
                <w:spacing w:val="-1"/>
                <w:sz w:val="18"/>
              </w:rPr>
              <w:t xml:space="preserve"> – Fail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128A5B93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0 – &lt; 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4BFF87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 xml:space="preserve">FX – X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0783C90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>0 – &lt; 5</w:t>
            </w:r>
          </w:p>
        </w:tc>
      </w:tr>
      <w:tr w:rsidR="006357F9" w:rsidRPr="0040197F" w14:paraId="58D93309" w14:textId="77777777" w:rsidTr="25A52DBB">
        <w:trPr>
          <w:trHeight w:val="58"/>
        </w:trPr>
        <w:tc>
          <w:tcPr>
            <w:tcW w:w="2693" w:type="dxa"/>
          </w:tcPr>
          <w:p w14:paraId="1C0A1965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  <w:r>
              <w:rPr>
                <w:rFonts w:ascii="Calibri"/>
                <w:color w:val="000080"/>
                <w:spacing w:val="-1"/>
                <w:sz w:val="18"/>
              </w:rPr>
              <w:t xml:space="preserve">No </w:t>
            </w:r>
            <w:proofErr w:type="spellStart"/>
            <w:r>
              <w:rPr>
                <w:rFonts w:ascii="Calibri"/>
                <w:color w:val="000080"/>
                <w:spacing w:val="-1"/>
                <w:sz w:val="18"/>
              </w:rPr>
              <w:t>presentado</w:t>
            </w:r>
            <w:proofErr w:type="spellEnd"/>
            <w:r>
              <w:rPr>
                <w:rFonts w:ascii="Calibri"/>
                <w:color w:val="000080"/>
                <w:spacing w:val="-1"/>
                <w:sz w:val="18"/>
              </w:rPr>
              <w:t xml:space="preserve"> – Not submitted</w:t>
            </w:r>
          </w:p>
        </w:tc>
        <w:tc>
          <w:tcPr>
            <w:tcW w:w="2670" w:type="dxa"/>
            <w:gridSpan w:val="3"/>
            <w:tcBorders>
              <w:bottom w:val="nil"/>
              <w:right w:val="nil"/>
            </w:tcBorders>
          </w:tcPr>
          <w:p w14:paraId="4B1F511A" w14:textId="77777777" w:rsidR="006357F9" w:rsidRDefault="006357F9" w:rsidP="00660651">
            <w:pPr>
              <w:pStyle w:val="TableParagraph"/>
              <w:rPr>
                <w:rFonts w:ascii="Calibri"/>
                <w:color w:val="000080"/>
                <w:spacing w:val="-1"/>
                <w:sz w:val="18"/>
              </w:rPr>
            </w:pPr>
          </w:p>
        </w:tc>
      </w:tr>
    </w:tbl>
    <w:p w14:paraId="65F9C3DC" w14:textId="77777777" w:rsidR="003B4926" w:rsidRPr="00B82B0D" w:rsidRDefault="003B4926" w:rsidP="003B4926">
      <w:pPr>
        <w:tabs>
          <w:tab w:val="left" w:pos="900"/>
          <w:tab w:val="left" w:pos="1260"/>
          <w:tab w:val="left" w:pos="3060"/>
          <w:tab w:val="left" w:pos="3780"/>
          <w:tab w:val="left" w:pos="4140"/>
        </w:tabs>
        <w:ind w:left="360"/>
        <w:rPr>
          <w:rFonts w:ascii="Arial" w:hAnsi="Arial" w:cs="Arial"/>
          <w:b/>
          <w:bCs/>
          <w:lang w:val="es-ES"/>
        </w:rPr>
      </w:pPr>
    </w:p>
    <w:p w14:paraId="5023141B" w14:textId="77777777" w:rsidR="004309FD" w:rsidRPr="004309FD" w:rsidRDefault="004309FD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i/>
          <w:sz w:val="20"/>
          <w:lang w:val="es-ES"/>
        </w:rPr>
      </w:pPr>
    </w:p>
    <w:p w14:paraId="169F9C9A" w14:textId="77777777" w:rsidR="008F6E87" w:rsidRPr="00E46AF7" w:rsidRDefault="008F6E87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42EFCEBD" w14:textId="77777777" w:rsidR="008F6E87" w:rsidRPr="00641F44" w:rsidRDefault="008F6E87" w:rsidP="0034361D">
      <w:pPr>
        <w:pStyle w:val="Prrafodelist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The sending and receiving institutions will </w:t>
      </w:r>
      <w:proofErr w:type="gramStart"/>
      <w:r w:rsidRPr="00641F44">
        <w:rPr>
          <w:rFonts w:ascii="Verdana" w:hAnsi="Verdana"/>
          <w:sz w:val="20"/>
          <w:szCs w:val="20"/>
          <w:lang w:eastAsia="en-GB"/>
        </w:rPr>
        <w:t>provide assistance</w:t>
      </w:r>
      <w:proofErr w:type="gramEnd"/>
      <w:r w:rsidRPr="00641F44">
        <w:rPr>
          <w:rFonts w:ascii="Verdana" w:hAnsi="Verdana"/>
          <w:sz w:val="20"/>
          <w:szCs w:val="20"/>
          <w:lang w:eastAsia="en-GB"/>
        </w:rPr>
        <w:t>, when required, in securing visas for incoming and outbound mobile participants, according to the requirements of the Erasmus Charter for Higher Education.</w:t>
      </w:r>
    </w:p>
    <w:p w14:paraId="3298EB8D" w14:textId="77777777" w:rsidR="008F6E87" w:rsidRDefault="008F6E87" w:rsidP="00812AFE">
      <w:pPr>
        <w:pStyle w:val="Prrafodelist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577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877"/>
        <w:gridCol w:w="5524"/>
      </w:tblGrid>
      <w:tr w:rsidR="008F6E87" w:rsidRPr="00967894" w14:paraId="63531B6A" w14:textId="77777777" w:rsidTr="00566368">
        <w:trPr>
          <w:trHeight w:val="663"/>
        </w:trPr>
        <w:tc>
          <w:tcPr>
            <w:tcW w:w="1176" w:type="dxa"/>
            <w:shd w:val="clear" w:color="auto" w:fill="003399"/>
          </w:tcPr>
          <w:p w14:paraId="5957A6CC" w14:textId="77777777" w:rsidR="008F6E87" w:rsidRPr="00967894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Institution </w:t>
            </w: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[Erasmus code]</w:t>
            </w:r>
          </w:p>
        </w:tc>
        <w:tc>
          <w:tcPr>
            <w:tcW w:w="1877" w:type="dxa"/>
            <w:shd w:val="clear" w:color="auto" w:fill="003399"/>
          </w:tcPr>
          <w:p w14:paraId="05B321F9" w14:textId="77777777" w:rsidR="008F6E87" w:rsidRPr="00967894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Contact </w:t>
            </w:r>
            <w:r w:rsidR="00042F4C"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details</w:t>
            </w:r>
          </w:p>
          <w:p w14:paraId="1395BBFA" w14:textId="77777777" w:rsidR="00042F4C" w:rsidRPr="00967894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524" w:type="dxa"/>
            <w:shd w:val="clear" w:color="auto" w:fill="003399"/>
          </w:tcPr>
          <w:p w14:paraId="2C42F3EA" w14:textId="77777777" w:rsidR="008F6E87" w:rsidRPr="00967894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Website for information</w:t>
            </w:r>
          </w:p>
        </w:tc>
      </w:tr>
      <w:tr w:rsidR="008F6E87" w:rsidRPr="00967894" w14:paraId="1D44E7D6" w14:textId="77777777" w:rsidTr="00566368">
        <w:trPr>
          <w:trHeight w:val="442"/>
        </w:trPr>
        <w:tc>
          <w:tcPr>
            <w:tcW w:w="1176" w:type="dxa"/>
            <w:shd w:val="clear" w:color="auto" w:fill="auto"/>
          </w:tcPr>
          <w:p w14:paraId="66653D50" w14:textId="77777777" w:rsidR="008F6E87" w:rsidRPr="00967894" w:rsidRDefault="004309FD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967894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967894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1877" w:type="dxa"/>
            <w:shd w:val="clear" w:color="auto" w:fill="auto"/>
          </w:tcPr>
          <w:p w14:paraId="1C7B32C6" w14:textId="77777777" w:rsidR="004659F6" w:rsidRPr="00967894" w:rsidRDefault="00F36F29" w:rsidP="004659F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" w:history="1">
              <w:r w:rsidR="004659F6" w:rsidRPr="00967894">
                <w:rPr>
                  <w:rStyle w:val="Hipervnculo"/>
                  <w:rFonts w:ascii="Verdana" w:hAnsi="Verdana"/>
                  <w:sz w:val="16"/>
                  <w:szCs w:val="16"/>
                  <w:lang w:val="en-GB"/>
                </w:rPr>
                <w:t>ori.ab@uclm.es</w:t>
              </w:r>
            </w:hyperlink>
            <w:r w:rsidR="004659F6" w:rsidRPr="0096789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18171DE7" w14:textId="77777777" w:rsidR="008F6E87" w:rsidRPr="00967894" w:rsidRDefault="004659F6" w:rsidP="004659F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sz w:val="16"/>
                <w:szCs w:val="16"/>
                <w:lang w:val="en-GB"/>
              </w:rPr>
              <w:t xml:space="preserve">+34967599249 </w:t>
            </w:r>
          </w:p>
        </w:tc>
        <w:tc>
          <w:tcPr>
            <w:tcW w:w="5524" w:type="dxa"/>
            <w:shd w:val="clear" w:color="auto" w:fill="auto"/>
          </w:tcPr>
          <w:p w14:paraId="7BEDD0ED" w14:textId="77777777" w:rsidR="006C6AD7" w:rsidRPr="00967894" w:rsidRDefault="00F36F29" w:rsidP="00AC7A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4" w:history="1">
              <w:r w:rsidR="00AC7A42" w:rsidRPr="00967894">
                <w:rPr>
                  <w:rStyle w:val="Hipervnculo"/>
                  <w:rFonts w:ascii="Verdana" w:hAnsi="Verdana"/>
                  <w:sz w:val="16"/>
                  <w:szCs w:val="16"/>
                  <w:lang w:val="en-GB"/>
                </w:rPr>
                <w:t>https://www.uclm.es/misiones/internacional/movilidad/ori?sc_lang=en</w:t>
              </w:r>
            </w:hyperlink>
          </w:p>
          <w:p w14:paraId="1F3B1409" w14:textId="77777777" w:rsidR="00AC7A42" w:rsidRPr="00967894" w:rsidRDefault="00AC7A42" w:rsidP="00AC7A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8F6E87" w:rsidRPr="004659F6" w14:paraId="549676DC" w14:textId="77777777" w:rsidTr="00566368">
        <w:trPr>
          <w:trHeight w:val="442"/>
        </w:trPr>
        <w:tc>
          <w:tcPr>
            <w:tcW w:w="1176" w:type="dxa"/>
            <w:shd w:val="clear" w:color="auto" w:fill="auto"/>
          </w:tcPr>
          <w:p w14:paraId="7F98334D" w14:textId="77777777" w:rsidR="008F6E87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  <w:p w14:paraId="562C75D1" w14:textId="77777777" w:rsidR="00AB7CA8" w:rsidRPr="004659F6" w:rsidRDefault="00AB7CA8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14:paraId="74230F77" w14:textId="77777777" w:rsidR="008F6E87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  <w:tc>
          <w:tcPr>
            <w:tcW w:w="5524" w:type="dxa"/>
            <w:shd w:val="clear" w:color="auto" w:fill="auto"/>
          </w:tcPr>
          <w:p w14:paraId="7904D3E8" w14:textId="77777777" w:rsidR="008F6E87" w:rsidRPr="004659F6" w:rsidRDefault="004659F6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</w:tr>
    </w:tbl>
    <w:p w14:paraId="664355AD" w14:textId="77777777" w:rsidR="008F6E87" w:rsidRPr="004659F6" w:rsidRDefault="008F6E87" w:rsidP="008F6E87">
      <w:pPr>
        <w:pStyle w:val="Prrafodelist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  <w:lang w:val="en-GB"/>
        </w:rPr>
      </w:pPr>
    </w:p>
    <w:p w14:paraId="6CF4F63C" w14:textId="77777777" w:rsidR="008F6E87" w:rsidRPr="00E46AF7" w:rsidRDefault="008F6E87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4659F6">
        <w:rPr>
          <w:rFonts w:ascii="Verdana" w:hAnsi="Verdana"/>
          <w:b/>
          <w:color w:val="002060"/>
          <w:sz w:val="20"/>
          <w:szCs w:val="20"/>
          <w:u w:val="single"/>
          <w:lang w:val="fr-FR"/>
        </w:rPr>
        <w:t>3.</w:t>
      </w:r>
      <w:r w:rsidRPr="004659F6">
        <w:rPr>
          <w:rFonts w:ascii="Verdana" w:hAnsi="Verdana"/>
          <w:b/>
          <w:color w:val="002060"/>
          <w:sz w:val="20"/>
          <w:szCs w:val="20"/>
          <w:u w:val="single"/>
          <w:lang w:val="fr-FR"/>
        </w:rPr>
        <w:tab/>
        <w:t>I</w:t>
      </w:r>
      <w:proofErr w:type="spellStart"/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nsurance</w:t>
      </w:r>
      <w:proofErr w:type="spellEnd"/>
    </w:p>
    <w:p w14:paraId="285516B5" w14:textId="77777777" w:rsidR="008F6E87" w:rsidRPr="00641F44" w:rsidRDefault="008F6E87" w:rsidP="0034361D">
      <w:pPr>
        <w:pStyle w:val="Prrafodelist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 xml:space="preserve">The sending and receiving institutions will </w:t>
      </w:r>
      <w:proofErr w:type="gramStart"/>
      <w:r w:rsidRPr="00641F44">
        <w:rPr>
          <w:rFonts w:ascii="Verdana" w:hAnsi="Verdana"/>
          <w:sz w:val="20"/>
          <w:szCs w:val="20"/>
        </w:rPr>
        <w:t>provide assistance</w:t>
      </w:r>
      <w:proofErr w:type="gramEnd"/>
      <w:r w:rsidRPr="00641F44">
        <w:rPr>
          <w:rFonts w:ascii="Verdana" w:hAnsi="Verdana"/>
          <w:sz w:val="20"/>
          <w:szCs w:val="20"/>
        </w:rPr>
        <w:t xml:space="preserve">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5DF484E9" w14:textId="77777777" w:rsidR="008F6E87" w:rsidRPr="00641F44" w:rsidRDefault="008F6E87" w:rsidP="008F6E87">
      <w:pPr>
        <w:pStyle w:val="Prrafodelist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664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07"/>
        <w:gridCol w:w="1503"/>
        <w:gridCol w:w="5954"/>
      </w:tblGrid>
      <w:tr w:rsidR="008F6E87" w:rsidRPr="00967894" w14:paraId="002A6967" w14:textId="77777777" w:rsidTr="000215C7">
        <w:trPr>
          <w:trHeight w:val="634"/>
        </w:trPr>
        <w:tc>
          <w:tcPr>
            <w:tcW w:w="1419" w:type="dxa"/>
            <w:shd w:val="clear" w:color="auto" w:fill="003399"/>
          </w:tcPr>
          <w:p w14:paraId="64D5B919" w14:textId="77777777" w:rsidR="008F6E87" w:rsidRPr="00967894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Institution </w:t>
            </w: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[Erasmus code]</w:t>
            </w:r>
          </w:p>
        </w:tc>
        <w:tc>
          <w:tcPr>
            <w:tcW w:w="1779" w:type="dxa"/>
            <w:shd w:val="clear" w:color="auto" w:fill="003399"/>
          </w:tcPr>
          <w:p w14:paraId="471D2372" w14:textId="77777777" w:rsidR="00042F4C" w:rsidRPr="00967894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Contact details</w:t>
            </w:r>
          </w:p>
          <w:p w14:paraId="0DB65624" w14:textId="77777777" w:rsidR="008F6E87" w:rsidRPr="00967894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466" w:type="dxa"/>
            <w:shd w:val="clear" w:color="auto" w:fill="003399"/>
          </w:tcPr>
          <w:p w14:paraId="05D44179" w14:textId="77777777" w:rsidR="008F6E87" w:rsidRPr="00967894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Website for information</w:t>
            </w:r>
          </w:p>
        </w:tc>
      </w:tr>
      <w:tr w:rsidR="008F6E87" w:rsidRPr="00967894" w14:paraId="05D330BB" w14:textId="77777777" w:rsidTr="000215C7">
        <w:trPr>
          <w:trHeight w:val="422"/>
        </w:trPr>
        <w:tc>
          <w:tcPr>
            <w:tcW w:w="1419" w:type="dxa"/>
            <w:shd w:val="clear" w:color="auto" w:fill="auto"/>
          </w:tcPr>
          <w:p w14:paraId="7A0F41A8" w14:textId="77777777" w:rsidR="008F6E87" w:rsidRPr="00967894" w:rsidRDefault="004309FD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967894">
              <w:rPr>
                <w:rFonts w:ascii="Verdana" w:hAnsi="Verdana"/>
                <w:sz w:val="16"/>
                <w:szCs w:val="16"/>
                <w:lang w:val="es-ES"/>
              </w:rPr>
              <w:t>E  CIUDA</w:t>
            </w:r>
            <w:proofErr w:type="gramEnd"/>
            <w:r w:rsidRPr="00967894">
              <w:rPr>
                <w:rFonts w:ascii="Verdana" w:hAnsi="Verdana"/>
                <w:sz w:val="16"/>
                <w:szCs w:val="16"/>
                <w:lang w:val="es-ES"/>
              </w:rPr>
              <w:t>-R01</w:t>
            </w:r>
          </w:p>
        </w:tc>
        <w:tc>
          <w:tcPr>
            <w:tcW w:w="1779" w:type="dxa"/>
            <w:shd w:val="clear" w:color="auto" w:fill="auto"/>
          </w:tcPr>
          <w:p w14:paraId="30C250B5" w14:textId="77777777" w:rsidR="000215C7" w:rsidRPr="00967894" w:rsidRDefault="00F36F29" w:rsidP="000215C7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5" w:history="1">
              <w:r w:rsidR="000215C7" w:rsidRPr="00967894">
                <w:rPr>
                  <w:rStyle w:val="Hipervnculo"/>
                  <w:rFonts w:ascii="Verdana" w:hAnsi="Verdana"/>
                  <w:sz w:val="16"/>
                  <w:szCs w:val="16"/>
                  <w:lang w:val="en-GB"/>
                </w:rPr>
                <w:t>ori.ab@uclm.es</w:t>
              </w:r>
            </w:hyperlink>
            <w:r w:rsidR="000215C7" w:rsidRPr="0096789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4E6B1216" w14:textId="77777777" w:rsidR="008F6E87" w:rsidRPr="00967894" w:rsidRDefault="000215C7" w:rsidP="000215C7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67894">
              <w:rPr>
                <w:rFonts w:ascii="Verdana" w:hAnsi="Verdana"/>
                <w:sz w:val="16"/>
                <w:szCs w:val="16"/>
                <w:lang w:val="en-GB"/>
              </w:rPr>
              <w:t>+34967599249</w:t>
            </w:r>
          </w:p>
        </w:tc>
        <w:tc>
          <w:tcPr>
            <w:tcW w:w="5466" w:type="dxa"/>
            <w:shd w:val="clear" w:color="auto" w:fill="auto"/>
          </w:tcPr>
          <w:p w14:paraId="665731CC" w14:textId="77777777" w:rsidR="006C6AD7" w:rsidRPr="00967894" w:rsidRDefault="00F36F29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6" w:history="1">
              <w:r w:rsidR="00AC7A42" w:rsidRPr="00967894">
                <w:rPr>
                  <w:rStyle w:val="Hipervnculo"/>
                  <w:rFonts w:ascii="Verdana" w:hAnsi="Verdana"/>
                  <w:sz w:val="16"/>
                  <w:szCs w:val="16"/>
                  <w:lang w:val="en-GB"/>
                </w:rPr>
                <w:t>https://www.uclm.es/misiones/internacional/movilidad/ori?sc_lang=en</w:t>
              </w:r>
            </w:hyperlink>
          </w:p>
          <w:p w14:paraId="1A965116" w14:textId="77777777" w:rsidR="00AC7A42" w:rsidRPr="00967894" w:rsidRDefault="00AC7A42" w:rsidP="00CB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215C7" w:rsidRPr="006F0FF7" w14:paraId="366E3029" w14:textId="77777777" w:rsidTr="000215C7">
        <w:trPr>
          <w:trHeight w:val="422"/>
        </w:trPr>
        <w:tc>
          <w:tcPr>
            <w:tcW w:w="1419" w:type="dxa"/>
            <w:shd w:val="clear" w:color="auto" w:fill="auto"/>
          </w:tcPr>
          <w:p w14:paraId="508707A5" w14:textId="77777777" w:rsidR="000215C7" w:rsidRPr="004659F6" w:rsidRDefault="000215C7" w:rsidP="00D22471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  <w:p w14:paraId="7DF4E37C" w14:textId="77777777" w:rsidR="000215C7" w:rsidRPr="004659F6" w:rsidRDefault="000215C7" w:rsidP="00D22471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14:paraId="1D7903F9" w14:textId="77777777" w:rsidR="000215C7" w:rsidRPr="004659F6" w:rsidRDefault="000215C7" w:rsidP="00D22471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  <w:tc>
          <w:tcPr>
            <w:tcW w:w="5466" w:type="dxa"/>
            <w:shd w:val="clear" w:color="auto" w:fill="auto"/>
          </w:tcPr>
          <w:p w14:paraId="7E31CAB2" w14:textId="77777777" w:rsidR="000215C7" w:rsidRPr="004659F6" w:rsidRDefault="000215C7" w:rsidP="00D22471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4659F6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</w:tr>
    </w:tbl>
    <w:p w14:paraId="44FB30F8" w14:textId="77777777" w:rsidR="008F6E87" w:rsidRPr="00641F44" w:rsidRDefault="008F6E87" w:rsidP="008F6E87">
      <w:pPr>
        <w:pStyle w:val="Prrafodelist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699753A7" w14:textId="6D7118F6" w:rsidR="00967894" w:rsidRDefault="00967894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26D799C4" w14:textId="77777777" w:rsidR="00967894" w:rsidRDefault="00967894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561184D3" w14:textId="77777777" w:rsidR="00E772FA" w:rsidRDefault="00E772FA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2318F0F" w14:textId="77777777" w:rsidR="00967894" w:rsidRDefault="00967894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422B3986" w14:textId="3D041F4D" w:rsidR="008F6E87" w:rsidRPr="00E46AF7" w:rsidRDefault="008F6E87" w:rsidP="00045FB4">
      <w:pPr>
        <w:pStyle w:val="Prrafodelist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53E0D206" w14:textId="77777777" w:rsidR="008F6E87" w:rsidRPr="00641F44" w:rsidRDefault="008F6E87" w:rsidP="0034361D">
      <w:pPr>
        <w:pStyle w:val="Prrafodelist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227E81FD" w14:textId="77777777" w:rsidR="00F71543" w:rsidRDefault="008F6E87" w:rsidP="008F6E87">
      <w:pPr>
        <w:pStyle w:val="Prrafodelist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9300" w:type="dxa"/>
        <w:tblInd w:w="2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815"/>
        <w:gridCol w:w="5782"/>
      </w:tblGrid>
      <w:tr w:rsidR="008F6E87" w:rsidRPr="006F0FF7" w14:paraId="17F1005D" w14:textId="77777777" w:rsidTr="00972DAF">
        <w:trPr>
          <w:trHeight w:val="682"/>
        </w:trPr>
        <w:tc>
          <w:tcPr>
            <w:tcW w:w="1703" w:type="dxa"/>
            <w:shd w:val="clear" w:color="auto" w:fill="003399"/>
          </w:tcPr>
          <w:p w14:paraId="1C941CEC" w14:textId="77777777" w:rsidR="008F6E87" w:rsidRPr="006F0FF7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815" w:type="dxa"/>
            <w:shd w:val="clear" w:color="auto" w:fill="003399"/>
          </w:tcPr>
          <w:p w14:paraId="1CF42CE1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88B87B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782" w:type="dxa"/>
            <w:shd w:val="clear" w:color="auto" w:fill="003399"/>
          </w:tcPr>
          <w:p w14:paraId="368D6619" w14:textId="77777777" w:rsidR="008F6E87" w:rsidRPr="006F0FF7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31DB935" w14:textId="77777777" w:rsidTr="00972DAF">
        <w:trPr>
          <w:trHeight w:val="454"/>
        </w:trPr>
        <w:tc>
          <w:tcPr>
            <w:tcW w:w="1703" w:type="dxa"/>
            <w:shd w:val="clear" w:color="auto" w:fill="auto"/>
          </w:tcPr>
          <w:p w14:paraId="433209DE" w14:textId="77777777" w:rsidR="008F6E87" w:rsidRPr="006F0FF7" w:rsidRDefault="000215C7" w:rsidP="00CB2B8D">
            <w:pPr>
              <w:rPr>
                <w:rFonts w:ascii="Verdana" w:hAnsi="Verdana"/>
                <w:sz w:val="20"/>
                <w:lang w:val="en-GB"/>
              </w:rPr>
            </w:pPr>
            <w:proofErr w:type="gramStart"/>
            <w:r w:rsidRPr="00CB2B8D">
              <w:rPr>
                <w:rFonts w:ascii="Verdana" w:hAnsi="Verdana"/>
                <w:sz w:val="20"/>
                <w:lang w:val="es-ES"/>
              </w:rPr>
              <w:t>E  CIUDA</w:t>
            </w:r>
            <w:proofErr w:type="gramEnd"/>
            <w:r w:rsidRPr="00CB2B8D">
              <w:rPr>
                <w:rFonts w:ascii="Verdana" w:hAnsi="Verdana"/>
                <w:sz w:val="20"/>
                <w:lang w:val="es-ES"/>
              </w:rPr>
              <w:t>-R01</w:t>
            </w:r>
          </w:p>
        </w:tc>
        <w:tc>
          <w:tcPr>
            <w:tcW w:w="1815" w:type="dxa"/>
            <w:shd w:val="clear" w:color="auto" w:fill="auto"/>
          </w:tcPr>
          <w:p w14:paraId="509643C8" w14:textId="77777777" w:rsidR="000215C7" w:rsidRPr="000215C7" w:rsidRDefault="00F36F29" w:rsidP="000215C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17" w:history="1">
              <w:r w:rsidR="000215C7" w:rsidRPr="000215C7">
                <w:rPr>
                  <w:rStyle w:val="Hipervnculo"/>
                  <w:rFonts w:ascii="Verdana" w:hAnsi="Verdana"/>
                  <w:sz w:val="20"/>
                  <w:szCs w:val="20"/>
                  <w:lang w:val="en-GB"/>
                </w:rPr>
                <w:t>ori.ab@uclm.es</w:t>
              </w:r>
            </w:hyperlink>
            <w:r w:rsidR="000215C7" w:rsidRPr="000215C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6040B50C" w14:textId="77777777" w:rsidR="008F6E87" w:rsidRPr="006F0FF7" w:rsidRDefault="000215C7" w:rsidP="000215C7">
            <w:pPr>
              <w:rPr>
                <w:rFonts w:ascii="Verdana" w:hAnsi="Verdana"/>
                <w:sz w:val="20"/>
                <w:lang w:val="en-GB"/>
              </w:rPr>
            </w:pPr>
            <w:r w:rsidRPr="000215C7">
              <w:rPr>
                <w:rFonts w:ascii="Verdana" w:hAnsi="Verdana"/>
                <w:sz w:val="20"/>
                <w:szCs w:val="20"/>
                <w:lang w:val="en-GB"/>
              </w:rPr>
              <w:t>+34967599249</w:t>
            </w:r>
          </w:p>
        </w:tc>
        <w:tc>
          <w:tcPr>
            <w:tcW w:w="5782" w:type="dxa"/>
            <w:shd w:val="clear" w:color="auto" w:fill="auto"/>
          </w:tcPr>
          <w:p w14:paraId="4A7F59B8" w14:textId="77777777" w:rsidR="006C6AD7" w:rsidRDefault="00F36F29" w:rsidP="006C6AD7">
            <w:pPr>
              <w:rPr>
                <w:rFonts w:ascii="Verdana" w:hAnsi="Verdana"/>
                <w:sz w:val="20"/>
                <w:lang w:val="en-GB"/>
              </w:rPr>
            </w:pPr>
            <w:hyperlink r:id="rId18" w:history="1">
              <w:r w:rsidR="00AC7A42" w:rsidRPr="00211C85">
                <w:rPr>
                  <w:rStyle w:val="Hipervnculo"/>
                  <w:rFonts w:ascii="Verdana" w:hAnsi="Verdana"/>
                  <w:sz w:val="20"/>
                  <w:lang w:val="en-GB"/>
                </w:rPr>
                <w:t>https://www.uclm.es/misiones/internacional/movilidad/ori?sc_lang=en</w:t>
              </w:r>
            </w:hyperlink>
          </w:p>
          <w:p w14:paraId="1DA6542E" w14:textId="77777777" w:rsidR="00AC7A42" w:rsidRPr="006F0FF7" w:rsidRDefault="00AC7A42" w:rsidP="006C6AD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51F19669" w14:textId="77777777" w:rsidTr="00972DAF">
        <w:trPr>
          <w:trHeight w:val="454"/>
        </w:trPr>
        <w:tc>
          <w:tcPr>
            <w:tcW w:w="1703" w:type="dxa"/>
            <w:shd w:val="clear" w:color="auto" w:fill="auto"/>
          </w:tcPr>
          <w:p w14:paraId="11807387" w14:textId="77777777" w:rsidR="008F6E87" w:rsidRPr="000215C7" w:rsidRDefault="000215C7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0215C7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  <w:tc>
          <w:tcPr>
            <w:tcW w:w="1815" w:type="dxa"/>
            <w:shd w:val="clear" w:color="auto" w:fill="auto"/>
          </w:tcPr>
          <w:p w14:paraId="7AAF0A4A" w14:textId="77777777" w:rsidR="008F6E87" w:rsidRPr="000215C7" w:rsidRDefault="000215C7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0215C7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  <w:tc>
          <w:tcPr>
            <w:tcW w:w="5782" w:type="dxa"/>
            <w:shd w:val="clear" w:color="auto" w:fill="auto"/>
          </w:tcPr>
          <w:p w14:paraId="1A2888E0" w14:textId="77777777" w:rsidR="008F6E87" w:rsidRPr="000215C7" w:rsidRDefault="000215C7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0215C7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</w:tr>
    </w:tbl>
    <w:p w14:paraId="7A032B18" w14:textId="77777777" w:rsidR="00E772FA" w:rsidRDefault="00E772FA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1EC928ED" w14:textId="25E5BFFE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54E11D2A" w14:textId="77777777" w:rsidR="008F6E87" w:rsidRDefault="008F6E87" w:rsidP="008F6E87">
      <w:pPr>
        <w:pStyle w:val="Prrafodelist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5"/>
        <w:gridCol w:w="3430"/>
        <w:gridCol w:w="1043"/>
        <w:gridCol w:w="3493"/>
      </w:tblGrid>
      <w:tr w:rsidR="008F6E87" w:rsidRPr="006F0FF7" w14:paraId="64CCF96D" w14:textId="77777777" w:rsidTr="439B4427">
        <w:trPr>
          <w:trHeight w:val="807"/>
        </w:trPr>
        <w:tc>
          <w:tcPr>
            <w:tcW w:w="1815" w:type="dxa"/>
            <w:shd w:val="clear" w:color="auto" w:fill="003399"/>
          </w:tcPr>
          <w:p w14:paraId="2932702C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6DB5E04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430" w:type="dxa"/>
            <w:shd w:val="clear" w:color="auto" w:fill="003399"/>
          </w:tcPr>
          <w:p w14:paraId="320BCDD6" w14:textId="77777777" w:rsidR="008F6E87" w:rsidRPr="006F0FF7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043" w:type="dxa"/>
            <w:shd w:val="clear" w:color="auto" w:fill="003399"/>
          </w:tcPr>
          <w:p w14:paraId="491072FA" w14:textId="77777777" w:rsidR="008F6E87" w:rsidRPr="006F0FF7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3493" w:type="dxa"/>
            <w:shd w:val="clear" w:color="auto" w:fill="003399"/>
          </w:tcPr>
          <w:p w14:paraId="4CCB031D" w14:textId="77777777" w:rsidR="008F6E87" w:rsidRPr="006F0FF7" w:rsidRDefault="008F6E87" w:rsidP="00CB2B8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Refdenotaalpi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8F6E87" w:rsidRPr="006F0FF7" w14:paraId="7A0C7FEE" w14:textId="77777777" w:rsidTr="439B4427">
        <w:trPr>
          <w:trHeight w:val="445"/>
        </w:trPr>
        <w:tc>
          <w:tcPr>
            <w:tcW w:w="1815" w:type="dxa"/>
            <w:shd w:val="clear" w:color="auto" w:fill="auto"/>
          </w:tcPr>
          <w:p w14:paraId="6489B917" w14:textId="77777777" w:rsidR="008F6E87" w:rsidRPr="006F0FF7" w:rsidRDefault="00DA3811" w:rsidP="00CB2B8D">
            <w:pPr>
              <w:rPr>
                <w:rFonts w:ascii="Verdana" w:hAnsi="Verdana"/>
                <w:sz w:val="20"/>
                <w:lang w:val="en-GB"/>
              </w:rPr>
            </w:pPr>
            <w:proofErr w:type="gramStart"/>
            <w:r w:rsidRPr="00CB2B8D">
              <w:rPr>
                <w:rFonts w:ascii="Verdana" w:hAnsi="Verdana"/>
                <w:sz w:val="20"/>
                <w:lang w:val="es-ES"/>
              </w:rPr>
              <w:t>E  CIUDA</w:t>
            </w:r>
            <w:proofErr w:type="gramEnd"/>
            <w:r w:rsidRPr="00CB2B8D">
              <w:rPr>
                <w:rFonts w:ascii="Verdana" w:hAnsi="Verdana"/>
                <w:sz w:val="20"/>
                <w:lang w:val="es-ES"/>
              </w:rPr>
              <w:t>-R01</w:t>
            </w:r>
          </w:p>
        </w:tc>
        <w:tc>
          <w:tcPr>
            <w:tcW w:w="3430" w:type="dxa"/>
            <w:shd w:val="clear" w:color="auto" w:fill="auto"/>
          </w:tcPr>
          <w:p w14:paraId="4CF7B133" w14:textId="77777777" w:rsidR="008F6E87" w:rsidRDefault="00DA3811" w:rsidP="00CB2B8D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Fátima Guadamillas Gomez</w:t>
            </w:r>
          </w:p>
          <w:p w14:paraId="169F72A4" w14:textId="77777777" w:rsidR="00DA3811" w:rsidRPr="006F0FF7" w:rsidRDefault="00DA3811" w:rsidP="006B274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Style w:val="negrita1"/>
                <w:rFonts w:ascii="Arial" w:hAnsi="Arial" w:cs="Arial"/>
                <w:color w:val="000000"/>
                <w:sz w:val="19"/>
                <w:szCs w:val="19"/>
              </w:rPr>
              <w:t xml:space="preserve">Vice President for </w:t>
            </w:r>
            <w:r w:rsidR="006B2747">
              <w:rPr>
                <w:rStyle w:val="negrita1"/>
                <w:rFonts w:ascii="Arial" w:hAnsi="Arial" w:cs="Arial"/>
                <w:color w:val="000000"/>
                <w:sz w:val="19"/>
                <w:szCs w:val="19"/>
              </w:rPr>
              <w:t>Internationalization and Lifelong Learning</w:t>
            </w:r>
          </w:p>
        </w:tc>
        <w:tc>
          <w:tcPr>
            <w:tcW w:w="1043" w:type="dxa"/>
            <w:shd w:val="clear" w:color="auto" w:fill="auto"/>
          </w:tcPr>
          <w:p w14:paraId="31126E5D" w14:textId="77777777" w:rsidR="008F6E87" w:rsidRPr="006F0FF7" w:rsidRDefault="008F6E87" w:rsidP="00CB2B8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493" w:type="dxa"/>
            <w:shd w:val="clear" w:color="auto" w:fill="auto"/>
          </w:tcPr>
          <w:p w14:paraId="2DE403A5" w14:textId="34AD3B9E" w:rsidR="008F6E87" w:rsidRPr="006F0FF7" w:rsidRDefault="008F6E87" w:rsidP="21C5498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F6E87" w:rsidRPr="006F0FF7" w14:paraId="38EDB2C4" w14:textId="77777777" w:rsidTr="439B4427">
        <w:trPr>
          <w:trHeight w:val="445"/>
        </w:trPr>
        <w:tc>
          <w:tcPr>
            <w:tcW w:w="1815" w:type="dxa"/>
            <w:shd w:val="clear" w:color="auto" w:fill="auto"/>
          </w:tcPr>
          <w:p w14:paraId="76087E40" w14:textId="77777777" w:rsidR="008F6E87" w:rsidRPr="000215C7" w:rsidRDefault="000215C7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0215C7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  <w:tc>
          <w:tcPr>
            <w:tcW w:w="3430" w:type="dxa"/>
            <w:shd w:val="clear" w:color="auto" w:fill="auto"/>
          </w:tcPr>
          <w:p w14:paraId="207845DB" w14:textId="77777777" w:rsidR="008F6E87" w:rsidRPr="000215C7" w:rsidRDefault="000215C7" w:rsidP="00CB2B8D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0215C7">
              <w:rPr>
                <w:rFonts w:ascii="Verdana" w:hAnsi="Verdana"/>
                <w:sz w:val="20"/>
                <w:highlight w:val="yellow"/>
                <w:lang w:val="en-GB"/>
              </w:rPr>
              <w:t>***</w:t>
            </w:r>
          </w:p>
        </w:tc>
        <w:tc>
          <w:tcPr>
            <w:tcW w:w="1043" w:type="dxa"/>
            <w:shd w:val="clear" w:color="auto" w:fill="auto"/>
          </w:tcPr>
          <w:p w14:paraId="62431CDC" w14:textId="77777777" w:rsidR="008F6E87" w:rsidRPr="006F0FF7" w:rsidRDefault="008F6E87" w:rsidP="00CB2B8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493" w:type="dxa"/>
            <w:shd w:val="clear" w:color="auto" w:fill="auto"/>
          </w:tcPr>
          <w:p w14:paraId="49E398E2" w14:textId="77777777" w:rsidR="008F6E87" w:rsidRPr="006F0FF7" w:rsidRDefault="008F6E87" w:rsidP="00CB2B8D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16287F21" w14:textId="77777777" w:rsidR="005C3DD2" w:rsidRPr="00656B82" w:rsidRDefault="005C3DD2">
      <w:pPr>
        <w:rPr>
          <w:noProof/>
          <w:lang w:val="en-GB"/>
        </w:rPr>
      </w:pPr>
    </w:p>
    <w:sectPr w:rsidR="005C3DD2" w:rsidRPr="00656B82" w:rsidSect="00E35B1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4E41" w14:textId="77777777" w:rsidR="00921B93" w:rsidRDefault="00921B93" w:rsidP="001F70BB">
      <w:pPr>
        <w:spacing w:after="0" w:line="240" w:lineRule="auto"/>
      </w:pPr>
      <w:r>
        <w:separator/>
      </w:r>
    </w:p>
  </w:endnote>
  <w:endnote w:type="continuationSeparator" w:id="0">
    <w:p w14:paraId="7867829C" w14:textId="77777777" w:rsidR="00921B93" w:rsidRDefault="00921B93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533597"/>
      <w:docPartObj>
        <w:docPartGallery w:val="Page Numbers (Bottom of Page)"/>
        <w:docPartUnique/>
      </w:docPartObj>
    </w:sdtPr>
    <w:sdtEndPr/>
    <w:sdtContent>
      <w:p w14:paraId="0162ECCE" w14:textId="77777777" w:rsidR="004309FD" w:rsidRDefault="000849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F9" w:rsidRPr="006357F9">
          <w:rPr>
            <w:noProof/>
            <w:lang w:val="fr-FR"/>
          </w:rPr>
          <w:t>7</w:t>
        </w:r>
        <w:r>
          <w:rPr>
            <w:noProof/>
            <w:lang w:val="fr-FR"/>
          </w:rPr>
          <w:fldChar w:fldCharType="end"/>
        </w:r>
      </w:p>
    </w:sdtContent>
  </w:sdt>
  <w:p w14:paraId="5BE93A62" w14:textId="77777777" w:rsidR="004309FD" w:rsidRDefault="004309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EBD9" w14:textId="77777777" w:rsidR="00921B93" w:rsidRDefault="00921B93" w:rsidP="001F70BB">
      <w:pPr>
        <w:spacing w:after="0" w:line="240" w:lineRule="auto"/>
      </w:pPr>
      <w:r>
        <w:separator/>
      </w:r>
    </w:p>
  </w:footnote>
  <w:footnote w:type="continuationSeparator" w:id="0">
    <w:p w14:paraId="4B2C1589" w14:textId="77777777" w:rsidR="00921B93" w:rsidRDefault="00921B93" w:rsidP="001F70BB">
      <w:pPr>
        <w:spacing w:after="0" w:line="240" w:lineRule="auto"/>
      </w:pPr>
      <w:r>
        <w:continuationSeparator/>
      </w:r>
    </w:p>
  </w:footnote>
  <w:footnote w:id="1">
    <w:p w14:paraId="0F8FCDA0" w14:textId="77777777" w:rsidR="004309FD" w:rsidRPr="00B072CC" w:rsidRDefault="004309FD" w:rsidP="007539C9">
      <w:pPr>
        <w:pStyle w:val="Textonotapie"/>
        <w:spacing w:after="0"/>
      </w:pPr>
      <w:r>
        <w:rPr>
          <w:rStyle w:val="Refdenotaalpie"/>
        </w:rPr>
        <w:footnoteRef/>
      </w:r>
      <w:r w:rsidRPr="00B072CC">
        <w:t xml:space="preserve"> H</w:t>
      </w:r>
      <w:r>
        <w:t xml:space="preserve">igher Education Institutions </w:t>
      </w:r>
      <w:proofErr w:type="gramStart"/>
      <w:r w:rsidRPr="00B072CC">
        <w:t>have to</w:t>
      </w:r>
      <w:proofErr w:type="gramEnd"/>
      <w:r w:rsidRPr="00B072CC">
        <w:t xml:space="preserve">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2">
    <w:p w14:paraId="5F1ABEA7" w14:textId="77777777" w:rsidR="004309FD" w:rsidRPr="00E9496A" w:rsidRDefault="004309FD" w:rsidP="007B772D">
      <w:pPr>
        <w:pStyle w:val="Textonotapie"/>
        <w:spacing w:after="0"/>
        <w:ind w:left="113" w:hanging="113"/>
      </w:pPr>
      <w:r>
        <w:rPr>
          <w:rStyle w:val="Refdenotaalpie"/>
        </w:rPr>
        <w:footnoteRef/>
      </w:r>
      <w:r w:rsidRPr="00AD154E">
        <w:rPr>
          <w:rStyle w:val="Refdenotaalpi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3">
    <w:p w14:paraId="4CF76503" w14:textId="77777777" w:rsidR="004309FD" w:rsidRPr="00E20427" w:rsidRDefault="004309FD" w:rsidP="00975684">
      <w:pPr>
        <w:pStyle w:val="Textonotapie"/>
        <w:spacing w:after="0"/>
      </w:pPr>
      <w:r>
        <w:rPr>
          <w:rStyle w:val="Refdenotaalpie"/>
        </w:rPr>
        <w:footnoteRef/>
      </w:r>
      <w:r w:rsidRPr="00E20427">
        <w:rPr>
          <w:rStyle w:val="Refdenotaalpi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4">
    <w:p w14:paraId="274253A4" w14:textId="77777777" w:rsidR="004309FD" w:rsidRPr="007C4C4B" w:rsidRDefault="004309FD" w:rsidP="003B08E5">
      <w:pPr>
        <w:pStyle w:val="Textonotapie"/>
        <w:spacing w:after="0"/>
        <w:rPr>
          <w:i/>
        </w:rPr>
      </w:pPr>
      <w:r>
        <w:rPr>
          <w:rStyle w:val="Refdenotaalpi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>
        <w:rPr>
          <w:i/>
        </w:rPr>
        <w:t xml:space="preserve">education 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ipervnculo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5">
    <w:p w14:paraId="3B258540" w14:textId="77777777" w:rsidR="004309FD" w:rsidRPr="00291D6D" w:rsidRDefault="004309FD" w:rsidP="00EA7013">
      <w:pPr>
        <w:spacing w:after="0"/>
        <w:rPr>
          <w:lang w:val="en-GB"/>
        </w:rPr>
      </w:pPr>
      <w:r>
        <w:rPr>
          <w:rStyle w:val="Refdenotaalpi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ipervnculo"/>
            <w:sz w:val="20"/>
            <w:lang w:val="en-GB"/>
          </w:rPr>
          <w:t>http://europass.cedefop.europa.eu/en/resources/european-language-levels-cefr</w:t>
        </w:r>
      </w:hyperlink>
    </w:p>
  </w:footnote>
  <w:footnote w:id="6">
    <w:p w14:paraId="2649E47F" w14:textId="77777777" w:rsidR="004309FD" w:rsidRPr="00291D6D" w:rsidRDefault="004309FD" w:rsidP="008F6E87">
      <w:pPr>
        <w:pStyle w:val="Textonotapie"/>
      </w:pPr>
      <w:r>
        <w:rPr>
          <w:rStyle w:val="Refdenotaalpi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79CD" w14:textId="77777777" w:rsidR="004309FD" w:rsidRDefault="004309FD">
    <w:pPr>
      <w:pStyle w:val="Encabezado"/>
    </w:pPr>
    <w:r w:rsidRPr="00CB2B8D">
      <w:rPr>
        <w:noProof/>
        <w:lang w:val="es-ES" w:eastAsia="es-ES"/>
      </w:rPr>
      <w:drawing>
        <wp:inline distT="0" distB="0" distL="0" distR="0" wp14:anchorId="0CE14B93" wp14:editId="07777777">
          <wp:extent cx="676275" cy="461846"/>
          <wp:effectExtent l="0" t="0" r="0" b="0"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s-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91" cy="46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752145" wp14:editId="07777777">
          <wp:simplePos x="0" y="0"/>
          <wp:positionH relativeFrom="column">
            <wp:posOffset>5715000</wp:posOffset>
          </wp:positionH>
          <wp:positionV relativeFrom="paragraph">
            <wp:posOffset>-400050</wp:posOffset>
          </wp:positionV>
          <wp:extent cx="1076325" cy="923925"/>
          <wp:effectExtent l="19050" t="0" r="9525" b="0"/>
          <wp:wrapNone/>
          <wp:docPr id="3" name="Imagen 3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CLM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986434"/>
    <w:multiLevelType w:val="hybridMultilevel"/>
    <w:tmpl w:val="5C0214B6"/>
    <w:lvl w:ilvl="0" w:tplc="BC6C2D3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F06AAC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15C7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1DB"/>
    <w:rsid w:val="00065264"/>
    <w:rsid w:val="0006622E"/>
    <w:rsid w:val="00066CCE"/>
    <w:rsid w:val="00071E33"/>
    <w:rsid w:val="00073973"/>
    <w:rsid w:val="00074DFE"/>
    <w:rsid w:val="00082B3B"/>
    <w:rsid w:val="00082E18"/>
    <w:rsid w:val="000849B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87DC2"/>
    <w:rsid w:val="00190365"/>
    <w:rsid w:val="001A0388"/>
    <w:rsid w:val="001A17A3"/>
    <w:rsid w:val="001A3E40"/>
    <w:rsid w:val="001A5716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67B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50E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23AD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1C14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E6DC7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1C11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4926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09FD"/>
    <w:rsid w:val="00431B53"/>
    <w:rsid w:val="0043227B"/>
    <w:rsid w:val="00432334"/>
    <w:rsid w:val="00433EF8"/>
    <w:rsid w:val="00436A57"/>
    <w:rsid w:val="0043782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57B2E"/>
    <w:rsid w:val="00461BCD"/>
    <w:rsid w:val="00464629"/>
    <w:rsid w:val="004659F6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7C55"/>
    <w:rsid w:val="004A43EB"/>
    <w:rsid w:val="004A77BD"/>
    <w:rsid w:val="004B17E3"/>
    <w:rsid w:val="004B30D3"/>
    <w:rsid w:val="004B39DF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17A4"/>
    <w:rsid w:val="005221D3"/>
    <w:rsid w:val="00522AD2"/>
    <w:rsid w:val="00524C8F"/>
    <w:rsid w:val="00531395"/>
    <w:rsid w:val="0053289F"/>
    <w:rsid w:val="005336FB"/>
    <w:rsid w:val="005349DF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66368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025A"/>
    <w:rsid w:val="005D119B"/>
    <w:rsid w:val="005D20F2"/>
    <w:rsid w:val="005D3D32"/>
    <w:rsid w:val="005D4B53"/>
    <w:rsid w:val="005D6BF3"/>
    <w:rsid w:val="005D6E7C"/>
    <w:rsid w:val="005F4FA9"/>
    <w:rsid w:val="005F6315"/>
    <w:rsid w:val="005F74AC"/>
    <w:rsid w:val="006010C3"/>
    <w:rsid w:val="00601152"/>
    <w:rsid w:val="0060385B"/>
    <w:rsid w:val="00603DC9"/>
    <w:rsid w:val="00605EAA"/>
    <w:rsid w:val="00606408"/>
    <w:rsid w:val="00607182"/>
    <w:rsid w:val="00610687"/>
    <w:rsid w:val="00610780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57F9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747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3A4D"/>
    <w:rsid w:val="006C4603"/>
    <w:rsid w:val="006C4BB0"/>
    <w:rsid w:val="006C6647"/>
    <w:rsid w:val="006C6AD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1407"/>
    <w:rsid w:val="007431AC"/>
    <w:rsid w:val="00746099"/>
    <w:rsid w:val="00751484"/>
    <w:rsid w:val="007539C9"/>
    <w:rsid w:val="00753FD2"/>
    <w:rsid w:val="00755128"/>
    <w:rsid w:val="007573D2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1BBF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3D68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905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B93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894"/>
    <w:rsid w:val="00967F3D"/>
    <w:rsid w:val="00970AF6"/>
    <w:rsid w:val="00970BFC"/>
    <w:rsid w:val="00972C84"/>
    <w:rsid w:val="00972DAF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3C54"/>
    <w:rsid w:val="009D46EA"/>
    <w:rsid w:val="009E0634"/>
    <w:rsid w:val="009E257E"/>
    <w:rsid w:val="009E42A4"/>
    <w:rsid w:val="009E48AA"/>
    <w:rsid w:val="009E6766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9FD"/>
    <w:rsid w:val="00AB1BE6"/>
    <w:rsid w:val="00AB231E"/>
    <w:rsid w:val="00AB34C4"/>
    <w:rsid w:val="00AB3D89"/>
    <w:rsid w:val="00AB59E3"/>
    <w:rsid w:val="00AB6F6F"/>
    <w:rsid w:val="00AB7A44"/>
    <w:rsid w:val="00AB7CA8"/>
    <w:rsid w:val="00AC445B"/>
    <w:rsid w:val="00AC7A42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6C93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7F"/>
    <w:rsid w:val="00BB648F"/>
    <w:rsid w:val="00BB79BD"/>
    <w:rsid w:val="00BC1CFD"/>
    <w:rsid w:val="00BC2F6B"/>
    <w:rsid w:val="00BC5F5E"/>
    <w:rsid w:val="00BC6B12"/>
    <w:rsid w:val="00BD3E58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4677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2B8D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E7693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697C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694A"/>
    <w:rsid w:val="00D56969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11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41A"/>
    <w:rsid w:val="00DD2C83"/>
    <w:rsid w:val="00DD345C"/>
    <w:rsid w:val="00DD3BA1"/>
    <w:rsid w:val="00DE0F4A"/>
    <w:rsid w:val="00DE3ECF"/>
    <w:rsid w:val="00DE60B0"/>
    <w:rsid w:val="00DE63E4"/>
    <w:rsid w:val="00DF4D0F"/>
    <w:rsid w:val="00DF5506"/>
    <w:rsid w:val="00E00E9D"/>
    <w:rsid w:val="00E018E8"/>
    <w:rsid w:val="00E028BA"/>
    <w:rsid w:val="00E040D4"/>
    <w:rsid w:val="00E05144"/>
    <w:rsid w:val="00E0666E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2F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9793D"/>
    <w:rsid w:val="00EA2206"/>
    <w:rsid w:val="00EA7013"/>
    <w:rsid w:val="00EA709A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4FE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36F29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2AD"/>
    <w:rsid w:val="00F6793B"/>
    <w:rsid w:val="00F71543"/>
    <w:rsid w:val="00F718C1"/>
    <w:rsid w:val="00F71DFD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  <w:rsid w:val="21C54982"/>
    <w:rsid w:val="25A52DBB"/>
    <w:rsid w:val="281FB9D6"/>
    <w:rsid w:val="2D3AC1FE"/>
    <w:rsid w:val="321023D8"/>
    <w:rsid w:val="3827FA38"/>
    <w:rsid w:val="439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32A41"/>
  <w15:docId w15:val="{99DE1AF1-47CA-4976-93ED-022F3771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39"/>
  </w:style>
  <w:style w:type="paragraph" w:styleId="Ttulo1">
    <w:name w:val="heading 1"/>
    <w:basedOn w:val="Normal"/>
    <w:next w:val="Normal"/>
    <w:link w:val="Ttulo1Car"/>
    <w:uiPriority w:val="9"/>
    <w:qFormat/>
    <w:rsid w:val="00813D68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D68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D68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3D68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3D68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D68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3D68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3D68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3D68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13D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3D6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3D6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813D68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813D6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3D6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3D6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3D6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3D68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3D68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3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3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3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813D68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813D68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3D68"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sid w:val="00813D68"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813D6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3D6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3D6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3D68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sid w:val="00813D68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3D6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813D68"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13D68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13D68"/>
    <w:pPr>
      <w:outlineLvl w:val="9"/>
    </w:pPr>
  </w:style>
  <w:style w:type="paragraph" w:styleId="Sinespaciado">
    <w:name w:val="No Spacing"/>
    <w:uiPriority w:val="1"/>
    <w:qFormat/>
    <w:rsid w:val="00813D68"/>
    <w:pPr>
      <w:spacing w:after="0" w:line="240" w:lineRule="auto"/>
    </w:pPr>
  </w:style>
  <w:style w:type="paragraph" w:styleId="Prrafodelista">
    <w:name w:val="List Paragraph"/>
    <w:basedOn w:val="Normal"/>
    <w:qFormat/>
    <w:rsid w:val="00813D68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Refdenotaalpie">
    <w:name w:val="footnote reference"/>
    <w:semiHidden/>
    <w:unhideWhenUsed/>
    <w:rsid w:val="001F70B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5246"/>
  </w:style>
  <w:style w:type="paragraph" w:styleId="Piedepgina">
    <w:name w:val="footer"/>
    <w:basedOn w:val="Normal"/>
    <w:link w:val="PiedepginaC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246"/>
  </w:style>
  <w:style w:type="paragraph" w:styleId="Textodeglobo">
    <w:name w:val="Balloon Text"/>
    <w:basedOn w:val="Normal"/>
    <w:link w:val="TextodegloboC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B0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54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F2B"/>
    <w:rPr>
      <w:b/>
      <w:bCs/>
      <w:sz w:val="20"/>
      <w:szCs w:val="20"/>
    </w:rPr>
  </w:style>
  <w:style w:type="character" w:customStyle="1" w:styleId="negrita1">
    <w:name w:val="negrita1"/>
    <w:basedOn w:val="Fuentedeprrafopredeter"/>
    <w:rsid w:val="00DA381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C3A4D"/>
    <w:pPr>
      <w:widowControl w:val="0"/>
      <w:spacing w:after="0" w:line="240" w:lineRule="auto"/>
    </w:pPr>
    <w:rPr>
      <w:rFonts w:eastAsiaTheme="minorHAns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3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i.ab@uclm.es" TargetMode="External"/><Relationship Id="rId18" Type="http://schemas.openxmlformats.org/officeDocument/2006/relationships/hyperlink" Target="https://www.uclm.es/misiones/internacional/movilidad/ori?sc_lang=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clm.es/english/international.asp?op=7" TargetMode="External"/><Relationship Id="rId17" Type="http://schemas.openxmlformats.org/officeDocument/2006/relationships/hyperlink" Target="mailto:ori.ab@uclm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lm.es/misiones/internacional/movilidad/ori?sc_lang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m.es/es/misiones/internacional/movilida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ri.ab@uclm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m.es/misiones/internacional/movilidad/ori?sc_lang=en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44702A585C74FBF81D5237E5A7F6F" ma:contentTypeVersion="11" ma:contentTypeDescription="Crear nuevo documento." ma:contentTypeScope="" ma:versionID="846a45b66b869dd2956d50cb9318a614">
  <xsd:schema xmlns:xsd="http://www.w3.org/2001/XMLSchema" xmlns:xs="http://www.w3.org/2001/XMLSchema" xmlns:p="http://schemas.microsoft.com/office/2006/metadata/properties" xmlns:ns3="a0ac8df9-1ddc-4fe4-92d4-09be660101f7" xmlns:ns4="55602a89-6611-4787-8532-80d6748d3690" targetNamespace="http://schemas.microsoft.com/office/2006/metadata/properties" ma:root="true" ma:fieldsID="0c0079760e4d8f0fdbb66b2a89734a19" ns3:_="" ns4:_="">
    <xsd:import namespace="a0ac8df9-1ddc-4fe4-92d4-09be660101f7"/>
    <xsd:import namespace="55602a89-6611-4787-8532-80d6748d3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f9-1ddc-4fe4-92d4-09be66010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2a89-6611-4787-8532-80d6748d3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EC17-ABCE-4AA4-BADB-E06C9624F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1C9B2-B79F-406E-BED9-520F99A534D3}">
  <ds:schemaRefs>
    <ds:schemaRef ds:uri="55602a89-6611-4787-8532-80d6748d3690"/>
    <ds:schemaRef ds:uri="http://purl.org/dc/terms/"/>
    <ds:schemaRef ds:uri="http://schemas.microsoft.com/office/2006/documentManagement/types"/>
    <ds:schemaRef ds:uri="http://purl.org/dc/elements/1.1/"/>
    <ds:schemaRef ds:uri="a0ac8df9-1ddc-4fe4-92d4-09be660101f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4616E-A465-4351-B4A8-6310DF9B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f9-1ddc-4fe4-92d4-09be660101f7"/>
    <ds:schemaRef ds:uri="55602a89-6611-4787-8532-80d6748d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4D58C-8D26-4A7C-8716-0D716CD4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2</TotalTime>
  <Pages>6</Pages>
  <Words>1227</Words>
  <Characters>6751</Characters>
  <Application>Microsoft Office Word</Application>
  <DocSecurity>0</DocSecurity>
  <Lines>56</Lines>
  <Paragraphs>15</Paragraphs>
  <ScaleCrop>false</ScaleCrop>
  <Company>European Commission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Esperanza Aranda Peña</cp:lastModifiedBy>
  <cp:revision>2</cp:revision>
  <cp:lastPrinted>2013-07-15T05:53:00Z</cp:lastPrinted>
  <dcterms:created xsi:type="dcterms:W3CDTF">2020-02-11T15:44:00Z</dcterms:created>
  <dcterms:modified xsi:type="dcterms:W3CDTF">2020-02-11T15:44:00Z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0x01010030A44702A585C74FBF81D5237E5A7F6F</vt:lpwstr>
  </property>
  <property fmtid="{D5CDD505-2E9C-101B-9397-08002B2CF9AE}" pid="4" name="AuthorIds_UIVersion_1024">
    <vt:lpwstr>3</vt:lpwstr>
  </property>
</Properties>
</file>