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251D" w14:textId="77777777" w:rsidR="008741EA" w:rsidRDefault="008741EA" w:rsidP="008741EA">
      <w:pPr>
        <w:rPr>
          <w:rFonts w:ascii="Georgia" w:hAnsi="Georgia"/>
          <w:sz w:val="22"/>
          <w:szCs w:val="22"/>
        </w:rPr>
      </w:pPr>
      <w:bookmarkStart w:id="0" w:name="_MacBuGuideStaticData_1660H"/>
    </w:p>
    <w:p w14:paraId="17F6BE0D" w14:textId="0E540C44" w:rsidR="001B27F9" w:rsidRDefault="000B3C5F" w:rsidP="000B3C5F">
      <w:pPr>
        <w:tabs>
          <w:tab w:val="left" w:pos="207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6FE5BD94" w14:textId="5B95CD9E" w:rsidR="001B27F9" w:rsidRPr="00AC23DC" w:rsidRDefault="001B27F9" w:rsidP="00AC23DC">
      <w:pPr>
        <w:jc w:val="center"/>
        <w:rPr>
          <w:rFonts w:asciiTheme="majorHAnsi" w:hAnsiTheme="majorHAnsi"/>
          <w:b/>
          <w:bCs/>
          <w:color w:val="7F7F7F" w:themeColor="text1" w:themeTint="80"/>
          <w:spacing w:val="-14"/>
        </w:rPr>
      </w:pPr>
      <w:r w:rsidRPr="00AC23DC">
        <w:rPr>
          <w:rFonts w:asciiTheme="majorHAnsi" w:hAnsiTheme="majorHAnsi"/>
          <w:b/>
          <w:bCs/>
        </w:rPr>
        <w:t>DELEGACIÓN DE FIRMA PARA EL ACTA DE DEFENSA DE TESIS DOCTORAL</w:t>
      </w:r>
      <w:r w:rsidR="00741636" w:rsidRPr="00AC23DC">
        <w:rPr>
          <w:rFonts w:asciiTheme="majorHAnsi" w:hAnsiTheme="majorHAnsi"/>
          <w:b/>
          <w:bCs/>
        </w:rPr>
        <w:br/>
      </w:r>
      <w:r w:rsidR="00741636" w:rsidRPr="00AC23DC">
        <w:rPr>
          <w:rFonts w:asciiTheme="majorHAnsi" w:hAnsiTheme="majorHAnsi"/>
          <w:b/>
          <w:bCs/>
          <w:color w:val="7F7F7F" w:themeColor="text1" w:themeTint="80"/>
          <w:spacing w:val="-14"/>
        </w:rPr>
        <w:t>SIGNATURE DELEGATION TO THE PROCEEDINGS OF THE DOCTORAL THESIS DEFENSE</w:t>
      </w:r>
    </w:p>
    <w:p w14:paraId="2A275EB4" w14:textId="77777777" w:rsidR="001B27F9" w:rsidRPr="008741EA" w:rsidRDefault="001B27F9" w:rsidP="008741EA">
      <w:pPr>
        <w:rPr>
          <w:rFonts w:ascii="Georgia" w:hAnsi="Georgia"/>
          <w:sz w:val="22"/>
          <w:szCs w:val="22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81"/>
        <w:gridCol w:w="3474"/>
        <w:gridCol w:w="2880"/>
        <w:gridCol w:w="2162"/>
      </w:tblGrid>
      <w:tr w:rsidR="001B27F9" w:rsidRPr="00741636" w14:paraId="67B91BCC" w14:textId="77777777" w:rsidTr="00741636">
        <w:trPr>
          <w:cantSplit/>
          <w:trHeight w:val="240"/>
        </w:trPr>
        <w:tc>
          <w:tcPr>
            <w:tcW w:w="541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368DF61" w14:textId="77777777" w:rsidR="001B27F9" w:rsidRDefault="001B27F9" w:rsidP="002A613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16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49A42F" w14:textId="572C7145" w:rsidR="001B27F9" w:rsidRPr="002D3149" w:rsidRDefault="001B27F9" w:rsidP="002A613C">
            <w:pPr>
              <w:spacing w:beforeLines="2" w:before="4" w:afterLines="8" w:after="19"/>
              <w:rPr>
                <w:b/>
                <w:i/>
                <w:sz w:val="20"/>
                <w:szCs w:val="20"/>
              </w:rPr>
            </w:pPr>
            <w:r w:rsidRPr="002D3149">
              <w:rPr>
                <w:b/>
                <w:i/>
                <w:sz w:val="20"/>
                <w:szCs w:val="20"/>
              </w:rPr>
              <w:t>PERSONA QUE DELEGA SU FIRMA</w:t>
            </w:r>
          </w:p>
          <w:p w14:paraId="406116EB" w14:textId="4BD8C9DB" w:rsidR="00741636" w:rsidRPr="002D3149" w:rsidRDefault="00741636" w:rsidP="00741636">
            <w:pPr>
              <w:spacing w:beforeLines="2" w:before="4" w:afterLines="8" w:after="19"/>
              <w:rPr>
                <w:b/>
                <w:sz w:val="20"/>
                <w:szCs w:val="20"/>
                <w:lang w:val="es-ES"/>
              </w:rPr>
            </w:pPr>
            <w:r w:rsidRPr="002D3149">
              <w:rPr>
                <w:b/>
                <w:i/>
                <w:color w:val="7F7F7F" w:themeColor="text1" w:themeTint="80"/>
                <w:sz w:val="20"/>
                <w:szCs w:val="20"/>
                <w:lang w:val="es-ES"/>
              </w:rPr>
              <w:t>PERSON WHO DELEGATE HIS/HER SIGNATURE</w:t>
            </w:r>
          </w:p>
        </w:tc>
      </w:tr>
      <w:tr w:rsidR="001B27F9" w:rsidRPr="00741636" w14:paraId="7B1991EA" w14:textId="77777777" w:rsidTr="00741636">
        <w:trPr>
          <w:cantSplit/>
          <w:trHeight w:val="240"/>
        </w:trPr>
        <w:tc>
          <w:tcPr>
            <w:tcW w:w="40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6C4690" w14:textId="691FD474" w:rsidR="001B27F9" w:rsidRPr="00741636" w:rsidRDefault="001B27F9" w:rsidP="002A613C">
            <w:pPr>
              <w:spacing w:before="60" w:after="60"/>
              <w:rPr>
                <w:sz w:val="20"/>
                <w:szCs w:val="20"/>
              </w:rPr>
            </w:pPr>
            <w:r w:rsidRPr="00741636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741636">
              <w:rPr>
                <w:i/>
                <w:sz w:val="20"/>
                <w:szCs w:val="20"/>
              </w:rPr>
              <w:t>Apellidos</w:t>
            </w:r>
            <w:r w:rsidR="00741636" w:rsidRPr="00741636">
              <w:rPr>
                <w:i/>
                <w:sz w:val="20"/>
                <w:szCs w:val="20"/>
              </w:rPr>
              <w:t xml:space="preserve"> </w:t>
            </w:r>
            <w:r w:rsidR="00741636" w:rsidRPr="00741636">
              <w:rPr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 w:rsidR="00741636" w:rsidRPr="00741636">
              <w:rPr>
                <w:i/>
                <w:color w:val="7F7F7F" w:themeColor="text1" w:themeTint="80"/>
                <w:sz w:val="20"/>
                <w:szCs w:val="20"/>
              </w:rPr>
              <w:t>Surname</w:t>
            </w:r>
            <w:proofErr w:type="spellEnd"/>
          </w:p>
          <w:p w14:paraId="2BDBD9E8" w14:textId="77777777" w:rsidR="001B27F9" w:rsidRPr="00AC23DC" w:rsidRDefault="001B27F9" w:rsidP="002A613C">
            <w:pPr>
              <w:spacing w:before="120" w:after="120"/>
              <w:rPr>
                <w:rFonts w:ascii="Courier New" w:hAnsi="Courier New" w:cs="Courier New"/>
                <w:sz w:val="20"/>
                <w:szCs w:val="20"/>
              </w:rPr>
            </w:pPr>
            <w:r w:rsidRPr="00AC23D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C23D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C23DC">
              <w:rPr>
                <w:rFonts w:ascii="Courier New" w:hAnsi="Courier New" w:cs="Courier New"/>
                <w:sz w:val="20"/>
                <w:szCs w:val="20"/>
              </w:rPr>
            </w:r>
            <w:r w:rsidRPr="00AC23D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9B9" w14:textId="1704EB59" w:rsidR="001B27F9" w:rsidRPr="00741636" w:rsidRDefault="001B27F9" w:rsidP="002A613C">
            <w:pPr>
              <w:spacing w:before="60" w:after="60"/>
              <w:rPr>
                <w:i/>
                <w:sz w:val="20"/>
                <w:szCs w:val="20"/>
              </w:rPr>
            </w:pPr>
            <w:r w:rsidRPr="00741636">
              <w:rPr>
                <w:i/>
                <w:sz w:val="20"/>
                <w:szCs w:val="20"/>
              </w:rPr>
              <w:t xml:space="preserve"> Nombre</w:t>
            </w:r>
            <w:r w:rsidR="00741636" w:rsidRPr="00741636">
              <w:rPr>
                <w:i/>
                <w:sz w:val="20"/>
                <w:szCs w:val="20"/>
              </w:rPr>
              <w:t xml:space="preserve"> </w:t>
            </w:r>
            <w:r w:rsidR="00741636" w:rsidRPr="00741636">
              <w:rPr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 w:rsidR="00741636" w:rsidRPr="00741636">
              <w:rPr>
                <w:i/>
                <w:color w:val="7F7F7F" w:themeColor="text1" w:themeTint="80"/>
                <w:sz w:val="20"/>
                <w:szCs w:val="20"/>
              </w:rPr>
              <w:t>Name</w:t>
            </w:r>
            <w:proofErr w:type="spellEnd"/>
          </w:p>
          <w:p w14:paraId="2ED5C9C7" w14:textId="77777777" w:rsidR="001B27F9" w:rsidRPr="00741636" w:rsidRDefault="001B27F9" w:rsidP="002A613C">
            <w:pPr>
              <w:spacing w:before="120" w:after="120"/>
              <w:rPr>
                <w:sz w:val="20"/>
                <w:szCs w:val="20"/>
              </w:rPr>
            </w:pP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</w:tcPr>
          <w:p w14:paraId="5AAA9A47" w14:textId="77777777" w:rsidR="001B27F9" w:rsidRPr="00741636" w:rsidRDefault="001B27F9" w:rsidP="002A613C">
            <w:pPr>
              <w:spacing w:before="60" w:after="60"/>
              <w:rPr>
                <w:sz w:val="20"/>
                <w:szCs w:val="20"/>
              </w:rPr>
            </w:pPr>
            <w:r w:rsidRPr="00741636">
              <w:rPr>
                <w:sz w:val="20"/>
                <w:szCs w:val="20"/>
              </w:rPr>
              <w:t xml:space="preserve">DNI / </w:t>
            </w:r>
            <w:proofErr w:type="gramStart"/>
            <w:r w:rsidRPr="00741636">
              <w:rPr>
                <w:sz w:val="20"/>
                <w:szCs w:val="20"/>
              </w:rPr>
              <w:t>PAS./</w:t>
            </w:r>
            <w:proofErr w:type="gramEnd"/>
            <w:r w:rsidRPr="00741636">
              <w:rPr>
                <w:sz w:val="20"/>
                <w:szCs w:val="20"/>
              </w:rPr>
              <w:t xml:space="preserve"> NIE</w:t>
            </w:r>
          </w:p>
          <w:p w14:paraId="5DED7E77" w14:textId="77777777" w:rsidR="001B27F9" w:rsidRPr="00741636" w:rsidRDefault="001B27F9" w:rsidP="002A613C">
            <w:pPr>
              <w:spacing w:before="120" w:after="120"/>
              <w:rPr>
                <w:sz w:val="20"/>
                <w:szCs w:val="20"/>
              </w:rPr>
            </w:pP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</w:tr>
      <w:tr w:rsidR="001B27F9" w:rsidRPr="00741636" w14:paraId="529301FC" w14:textId="77777777" w:rsidTr="00741636">
        <w:trPr>
          <w:cantSplit/>
          <w:trHeight w:val="240"/>
        </w:trPr>
        <w:tc>
          <w:tcPr>
            <w:tcW w:w="9057" w:type="dxa"/>
            <w:gridSpan w:val="5"/>
            <w:tcBorders>
              <w:top w:val="single" w:sz="4" w:space="0" w:color="auto"/>
              <w:bottom w:val="nil"/>
            </w:tcBorders>
          </w:tcPr>
          <w:p w14:paraId="1EFFB36C" w14:textId="0E4379E0" w:rsidR="001B27F9" w:rsidRPr="00534EA4" w:rsidRDefault="001B27F9" w:rsidP="00534EA4">
            <w:pPr>
              <w:spacing w:before="60" w:after="60"/>
              <w:rPr>
                <w:sz w:val="20"/>
                <w:szCs w:val="20"/>
              </w:rPr>
            </w:pPr>
            <w:r w:rsidRPr="00534EA4">
              <w:rPr>
                <w:sz w:val="20"/>
                <w:szCs w:val="20"/>
              </w:rPr>
              <w:t xml:space="preserve"> En calidad de:</w:t>
            </w:r>
            <w:r w:rsidR="00741636" w:rsidRPr="00534EA4">
              <w:rPr>
                <w:sz w:val="20"/>
                <w:szCs w:val="20"/>
              </w:rPr>
              <w:t xml:space="preserve"> </w:t>
            </w:r>
            <w:r w:rsidR="00741636" w:rsidRPr="00534EA4">
              <w:rPr>
                <w:color w:val="7F7F7F" w:themeColor="text1" w:themeTint="80"/>
                <w:sz w:val="20"/>
                <w:szCs w:val="20"/>
              </w:rPr>
              <w:t xml:space="preserve">/ As: </w:t>
            </w:r>
            <w:r w:rsidR="00634656" w:rsidRPr="00534EA4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634656" w:rsidRPr="00534EA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656" w:rsidRPr="00534EA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634656" w:rsidRPr="00534EA4">
              <w:rPr>
                <w:sz w:val="20"/>
                <w:szCs w:val="20"/>
              </w:rPr>
              <w:fldChar w:fldCharType="end"/>
            </w:r>
            <w:r w:rsidR="00634656" w:rsidRPr="00534EA4">
              <w:rPr>
                <w:sz w:val="20"/>
                <w:szCs w:val="20"/>
              </w:rPr>
              <w:t xml:space="preserve"> </w:t>
            </w:r>
            <w:proofErr w:type="gramStart"/>
            <w:r w:rsidR="00634656" w:rsidRPr="00534EA4">
              <w:rPr>
                <w:sz w:val="20"/>
                <w:szCs w:val="20"/>
              </w:rPr>
              <w:t>Presidente</w:t>
            </w:r>
            <w:proofErr w:type="gramEnd"/>
            <w:r w:rsidR="002D393C">
              <w:rPr>
                <w:sz w:val="20"/>
                <w:szCs w:val="20"/>
              </w:rPr>
              <w:t>/a</w:t>
            </w:r>
            <w:r w:rsidR="00634656" w:rsidRPr="00534EA4">
              <w:rPr>
                <w:sz w:val="20"/>
                <w:szCs w:val="20"/>
              </w:rPr>
              <w:t xml:space="preserve"> </w:t>
            </w:r>
            <w:r w:rsidR="00651A2B" w:rsidRPr="00534EA4">
              <w:rPr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 w:rsidR="00651A2B" w:rsidRPr="00534EA4">
              <w:rPr>
                <w:color w:val="7F7F7F" w:themeColor="text1" w:themeTint="80"/>
                <w:sz w:val="20"/>
                <w:szCs w:val="20"/>
              </w:rPr>
              <w:t>President</w:t>
            </w:r>
            <w:proofErr w:type="spellEnd"/>
            <w:r w:rsidR="007D712F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r w:rsidR="00651A2B" w:rsidRPr="00534EA4">
              <w:rPr>
                <w:sz w:val="20"/>
                <w:szCs w:val="20"/>
              </w:rPr>
              <w:t xml:space="preserve"> </w:t>
            </w:r>
            <w:r w:rsidR="00651A2B" w:rsidRPr="00534EA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2B" w:rsidRPr="00534EA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651A2B" w:rsidRPr="00534EA4">
              <w:rPr>
                <w:sz w:val="20"/>
                <w:szCs w:val="20"/>
              </w:rPr>
              <w:fldChar w:fldCharType="end"/>
            </w:r>
            <w:r w:rsidR="00651A2B" w:rsidRPr="00534EA4">
              <w:rPr>
                <w:sz w:val="20"/>
                <w:szCs w:val="20"/>
              </w:rPr>
              <w:t xml:space="preserve"> Secretario</w:t>
            </w:r>
            <w:r w:rsidR="002D393C">
              <w:rPr>
                <w:sz w:val="20"/>
                <w:szCs w:val="20"/>
              </w:rPr>
              <w:t>/a</w:t>
            </w:r>
            <w:r w:rsidR="00651A2B" w:rsidRPr="00534EA4">
              <w:rPr>
                <w:color w:val="7F7F7F" w:themeColor="text1" w:themeTint="80"/>
                <w:sz w:val="20"/>
                <w:szCs w:val="20"/>
              </w:rPr>
              <w:t>/</w:t>
            </w:r>
            <w:proofErr w:type="spellStart"/>
            <w:r w:rsidR="00651A2B" w:rsidRPr="00534EA4">
              <w:rPr>
                <w:color w:val="7F7F7F" w:themeColor="text1" w:themeTint="80"/>
                <w:sz w:val="20"/>
                <w:szCs w:val="20"/>
              </w:rPr>
              <w:t>Secretary</w:t>
            </w:r>
            <w:proofErr w:type="spellEnd"/>
            <w:r w:rsidR="00651A2B" w:rsidRPr="00534EA4">
              <w:rPr>
                <w:sz w:val="20"/>
                <w:szCs w:val="20"/>
              </w:rPr>
              <w:t xml:space="preserve"> </w:t>
            </w:r>
            <w:r w:rsidR="007D712F">
              <w:rPr>
                <w:sz w:val="20"/>
                <w:szCs w:val="20"/>
              </w:rPr>
              <w:t xml:space="preserve">  </w:t>
            </w:r>
            <w:r w:rsidR="00651A2B" w:rsidRPr="00534EA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2B" w:rsidRPr="00534EA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651A2B" w:rsidRPr="00534EA4">
              <w:rPr>
                <w:sz w:val="20"/>
                <w:szCs w:val="20"/>
              </w:rPr>
              <w:fldChar w:fldCharType="end"/>
            </w:r>
            <w:r w:rsidR="00534EA4" w:rsidRPr="00534EA4">
              <w:rPr>
                <w:sz w:val="20"/>
                <w:szCs w:val="20"/>
              </w:rPr>
              <w:t xml:space="preserve"> Vocal </w:t>
            </w:r>
            <w:r w:rsidR="00534EA4" w:rsidRPr="00286736">
              <w:rPr>
                <w:color w:val="7F7F7F" w:themeColor="text1" w:themeTint="80"/>
                <w:sz w:val="20"/>
                <w:szCs w:val="20"/>
              </w:rPr>
              <w:t>/</w:t>
            </w:r>
            <w:r w:rsidR="00286736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534EA4" w:rsidRPr="00286736">
              <w:rPr>
                <w:color w:val="7F7F7F" w:themeColor="text1" w:themeTint="80"/>
                <w:sz w:val="20"/>
                <w:szCs w:val="20"/>
              </w:rPr>
              <w:t>Member</w:t>
            </w:r>
            <w:proofErr w:type="spellEnd"/>
            <w:r w:rsidR="007D712F">
              <w:rPr>
                <w:color w:val="7F7F7F" w:themeColor="text1" w:themeTint="80"/>
                <w:sz w:val="20"/>
                <w:szCs w:val="20"/>
              </w:rPr>
              <w:t>,</w:t>
            </w:r>
          </w:p>
        </w:tc>
      </w:tr>
      <w:tr w:rsidR="001B27F9" w:rsidRPr="005F36DB" w14:paraId="2BA0C9B6" w14:textId="77777777" w:rsidTr="008E6989">
        <w:trPr>
          <w:cantSplit/>
          <w:trHeight w:val="240"/>
        </w:trPr>
        <w:tc>
          <w:tcPr>
            <w:tcW w:w="160" w:type="dxa"/>
            <w:tcBorders>
              <w:top w:val="nil"/>
              <w:bottom w:val="single" w:sz="12" w:space="0" w:color="auto"/>
              <w:right w:val="nil"/>
            </w:tcBorders>
          </w:tcPr>
          <w:p w14:paraId="6CC012E3" w14:textId="04A2B322" w:rsidR="001B27F9" w:rsidRPr="00630F80" w:rsidRDefault="001B27F9" w:rsidP="002A613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14:paraId="3DBCF696" w14:textId="03F9611C" w:rsidR="001B27F9" w:rsidRPr="00630F80" w:rsidRDefault="00AC23DC" w:rsidP="002A613C">
            <w:pPr>
              <w:spacing w:before="60" w:after="60"/>
              <w:rPr>
                <w:sz w:val="20"/>
                <w:szCs w:val="20"/>
              </w:rPr>
            </w:pPr>
            <w:r w:rsidRPr="00630F80">
              <w:rPr>
                <w:sz w:val="20"/>
                <w:szCs w:val="20"/>
              </w:rPr>
              <w:t>d</w:t>
            </w:r>
            <w:r w:rsidR="001B27F9" w:rsidRPr="00630F80">
              <w:rPr>
                <w:sz w:val="20"/>
                <w:szCs w:val="20"/>
              </w:rPr>
              <w:t xml:space="preserve">elego mi firma en la persona que ejerza el cargo de </w:t>
            </w:r>
            <w:r w:rsidR="00C61D0D" w:rsidRPr="00534EA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D0D" w:rsidRPr="00534EA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C61D0D" w:rsidRPr="00534EA4">
              <w:rPr>
                <w:sz w:val="20"/>
                <w:szCs w:val="20"/>
              </w:rPr>
              <w:fldChar w:fldCharType="end"/>
            </w:r>
            <w:r w:rsidR="00C61D0D">
              <w:rPr>
                <w:sz w:val="20"/>
                <w:szCs w:val="20"/>
              </w:rPr>
              <w:t xml:space="preserve"> </w:t>
            </w:r>
            <w:proofErr w:type="gramStart"/>
            <w:r w:rsidR="001B27F9" w:rsidRPr="00630F80">
              <w:rPr>
                <w:sz w:val="20"/>
                <w:szCs w:val="20"/>
              </w:rPr>
              <w:t>Secretario</w:t>
            </w:r>
            <w:proofErr w:type="gramEnd"/>
            <w:r w:rsidR="001B27F9" w:rsidRPr="00630F80">
              <w:rPr>
                <w:sz w:val="20"/>
                <w:szCs w:val="20"/>
              </w:rPr>
              <w:t xml:space="preserve">/a </w:t>
            </w:r>
            <w:r w:rsidR="002D393C" w:rsidRPr="00534EA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93C" w:rsidRPr="00534EA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2D393C" w:rsidRPr="00534EA4">
              <w:rPr>
                <w:sz w:val="20"/>
                <w:szCs w:val="20"/>
              </w:rPr>
              <w:fldChar w:fldCharType="end"/>
            </w:r>
            <w:r w:rsidR="002D393C" w:rsidRPr="00534EA4">
              <w:rPr>
                <w:sz w:val="20"/>
                <w:szCs w:val="20"/>
              </w:rPr>
              <w:t xml:space="preserve"> Presidente</w:t>
            </w:r>
            <w:r w:rsidR="002D393C" w:rsidRPr="00630F80">
              <w:rPr>
                <w:sz w:val="20"/>
                <w:szCs w:val="20"/>
              </w:rPr>
              <w:t xml:space="preserve"> </w:t>
            </w:r>
            <w:r w:rsidR="001B27F9" w:rsidRPr="00630F80">
              <w:rPr>
                <w:sz w:val="20"/>
                <w:szCs w:val="20"/>
              </w:rPr>
              <w:t>del Tribunal de la Tesis.</w:t>
            </w:r>
          </w:p>
          <w:p w14:paraId="0F397DEE" w14:textId="572254B5" w:rsidR="00741636" w:rsidRPr="00630F80" w:rsidRDefault="00741636" w:rsidP="00741636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630F80">
              <w:rPr>
                <w:color w:val="7F7F7F" w:themeColor="text1" w:themeTint="80"/>
                <w:sz w:val="20"/>
                <w:szCs w:val="20"/>
                <w:lang w:val="en-GB"/>
              </w:rPr>
              <w:t xml:space="preserve">I delegate my signature in the person in charge of Secretary of the </w:t>
            </w:r>
            <w:r w:rsidR="00FD3CD2" w:rsidRPr="00630F80">
              <w:rPr>
                <w:color w:val="7F7F7F" w:themeColor="text1" w:themeTint="80"/>
                <w:sz w:val="20"/>
                <w:szCs w:val="20"/>
                <w:lang w:val="en-GB"/>
              </w:rPr>
              <w:t>C</w:t>
            </w:r>
            <w:r w:rsidRPr="00630F80">
              <w:rPr>
                <w:color w:val="7F7F7F" w:themeColor="text1" w:themeTint="80"/>
                <w:sz w:val="20"/>
                <w:szCs w:val="20"/>
                <w:lang w:val="en-GB"/>
              </w:rPr>
              <w:t xml:space="preserve">ommittee to </w:t>
            </w:r>
            <w:r w:rsidR="00FD3CD2" w:rsidRPr="00630F80">
              <w:rPr>
                <w:color w:val="7F7F7F" w:themeColor="text1" w:themeTint="80"/>
                <w:sz w:val="20"/>
                <w:szCs w:val="20"/>
                <w:lang w:val="en-GB"/>
              </w:rPr>
              <w:t>assess</w:t>
            </w:r>
            <w:r w:rsidRPr="00630F80">
              <w:rPr>
                <w:color w:val="7F7F7F" w:themeColor="text1" w:themeTint="80"/>
                <w:sz w:val="20"/>
                <w:szCs w:val="20"/>
                <w:lang w:val="en-GB"/>
              </w:rPr>
              <w:t xml:space="preserve"> the </w:t>
            </w:r>
            <w:proofErr w:type="gramStart"/>
            <w:r w:rsidRPr="00630F80">
              <w:rPr>
                <w:color w:val="7F7F7F" w:themeColor="text1" w:themeTint="80"/>
                <w:sz w:val="20"/>
                <w:szCs w:val="20"/>
                <w:lang w:val="en-GB"/>
              </w:rPr>
              <w:t>thesis..</w:t>
            </w:r>
            <w:proofErr w:type="gramEnd"/>
          </w:p>
        </w:tc>
      </w:tr>
      <w:tr w:rsidR="00AC23DC" w:rsidRPr="00AC23DC" w14:paraId="4232880A" w14:textId="77777777" w:rsidTr="008E6989">
        <w:trPr>
          <w:cantSplit/>
          <w:trHeight w:val="240"/>
        </w:trPr>
        <w:tc>
          <w:tcPr>
            <w:tcW w:w="160" w:type="dxa"/>
            <w:tcBorders>
              <w:top w:val="single" w:sz="12" w:space="0" w:color="auto"/>
              <w:right w:val="nil"/>
            </w:tcBorders>
          </w:tcPr>
          <w:p w14:paraId="679D4A63" w14:textId="47579E38" w:rsidR="00AC23DC" w:rsidRPr="00634656" w:rsidRDefault="00AC23DC" w:rsidP="002A613C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8897" w:type="dxa"/>
            <w:gridSpan w:val="4"/>
            <w:tcBorders>
              <w:top w:val="nil"/>
              <w:left w:val="nil"/>
            </w:tcBorders>
          </w:tcPr>
          <w:p w14:paraId="2A235F96" w14:textId="77777777" w:rsidR="00AC23DC" w:rsidRDefault="00AC23DC" w:rsidP="002A613C">
            <w:pPr>
              <w:spacing w:before="60" w:after="60"/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Por estos motivos </w:t>
            </w:r>
            <w:r w:rsidRPr="00AC23DC">
              <w:rPr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 w:rsidRPr="00AC23DC">
              <w:rPr>
                <w:i/>
                <w:color w:val="7F7F7F" w:themeColor="text1" w:themeTint="80"/>
                <w:sz w:val="20"/>
                <w:szCs w:val="20"/>
              </w:rPr>
              <w:t>For</w:t>
            </w:r>
            <w:proofErr w:type="spellEnd"/>
            <w:r w:rsidRPr="00AC23DC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AC23DC">
              <w:rPr>
                <w:i/>
                <w:color w:val="7F7F7F" w:themeColor="text1" w:themeTint="80"/>
                <w:sz w:val="20"/>
                <w:szCs w:val="20"/>
              </w:rPr>
              <w:t>these</w:t>
            </w:r>
            <w:proofErr w:type="spellEnd"/>
            <w:r w:rsidRPr="00AC23DC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AC23DC">
              <w:rPr>
                <w:i/>
                <w:color w:val="7F7F7F" w:themeColor="text1" w:themeTint="80"/>
                <w:sz w:val="20"/>
                <w:szCs w:val="20"/>
              </w:rPr>
              <w:t>reasons</w:t>
            </w:r>
            <w:proofErr w:type="spellEnd"/>
          </w:p>
          <w:p w14:paraId="183B9E3F" w14:textId="49A8C58B" w:rsidR="00AC23DC" w:rsidRPr="00741636" w:rsidRDefault="00AC23DC" w:rsidP="00AC23DC">
            <w:pPr>
              <w:spacing w:before="120" w:after="120"/>
              <w:rPr>
                <w:sz w:val="18"/>
                <w:szCs w:val="18"/>
              </w:rPr>
            </w:pP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</w:tr>
    </w:tbl>
    <w:p w14:paraId="7D9435C9" w14:textId="77777777" w:rsidR="008741EA" w:rsidRPr="00AC23DC" w:rsidRDefault="008741EA" w:rsidP="008741EA">
      <w:pPr>
        <w:rPr>
          <w:rFonts w:ascii="Georgia" w:hAnsi="Georgia"/>
          <w:sz w:val="22"/>
          <w:szCs w:val="22"/>
          <w:lang w:val="es-ES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8445"/>
      </w:tblGrid>
      <w:tr w:rsidR="001B27F9" w14:paraId="4CC88D66" w14:textId="77777777" w:rsidTr="00AC23DC">
        <w:trPr>
          <w:cantSplit/>
          <w:trHeight w:val="240"/>
        </w:trPr>
        <w:tc>
          <w:tcPr>
            <w:tcW w:w="612" w:type="dxa"/>
            <w:shd w:val="clear" w:color="auto" w:fill="E6E6E6"/>
            <w:vAlign w:val="center"/>
          </w:tcPr>
          <w:p w14:paraId="39E0694A" w14:textId="77777777" w:rsidR="001B27F9" w:rsidRDefault="001B27F9" w:rsidP="002A613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445" w:type="dxa"/>
            <w:shd w:val="clear" w:color="auto" w:fill="F2F2F2" w:themeFill="background1" w:themeFillShade="F2"/>
          </w:tcPr>
          <w:p w14:paraId="38AA2D86" w14:textId="77777777" w:rsidR="001B27F9" w:rsidRPr="002D3149" w:rsidRDefault="001B27F9" w:rsidP="002A613C">
            <w:pPr>
              <w:spacing w:beforeLines="2" w:before="4" w:afterLines="8" w:after="19"/>
              <w:rPr>
                <w:b/>
                <w:i/>
                <w:sz w:val="20"/>
                <w:szCs w:val="20"/>
              </w:rPr>
            </w:pPr>
            <w:r w:rsidRPr="002D3149">
              <w:rPr>
                <w:b/>
                <w:i/>
                <w:sz w:val="20"/>
                <w:szCs w:val="20"/>
              </w:rPr>
              <w:t>DATOS IDENTIFICATIVOS DE LA TESIS DOCTORAL</w:t>
            </w:r>
          </w:p>
          <w:p w14:paraId="74D93B65" w14:textId="635B2E25" w:rsidR="00741636" w:rsidRPr="002D3149" w:rsidRDefault="00741636" w:rsidP="002A613C">
            <w:pPr>
              <w:spacing w:beforeLines="2" w:before="4" w:afterLines="8" w:after="19"/>
              <w:rPr>
                <w:b/>
                <w:sz w:val="20"/>
                <w:szCs w:val="20"/>
              </w:rPr>
            </w:pPr>
            <w:r w:rsidRPr="002D3149">
              <w:rPr>
                <w:b/>
                <w:i/>
                <w:color w:val="7F7F7F" w:themeColor="text1" w:themeTint="80"/>
                <w:sz w:val="20"/>
                <w:szCs w:val="20"/>
                <w:lang w:val="en-GB"/>
              </w:rPr>
              <w:t>DOCTORAL THESIS DATA</w:t>
            </w:r>
            <w:r w:rsidRPr="002D3149">
              <w:rPr>
                <w:b/>
                <w:i/>
                <w:sz w:val="20"/>
                <w:szCs w:val="20"/>
              </w:rPr>
              <w:t xml:space="preserve">: </w:t>
            </w:r>
          </w:p>
        </w:tc>
      </w:tr>
      <w:tr w:rsidR="001B27F9" w:rsidRPr="00741636" w14:paraId="5975913F" w14:textId="77777777" w:rsidTr="00741636">
        <w:trPr>
          <w:cantSplit/>
          <w:trHeight w:val="915"/>
        </w:trPr>
        <w:tc>
          <w:tcPr>
            <w:tcW w:w="9057" w:type="dxa"/>
            <w:gridSpan w:val="2"/>
            <w:vAlign w:val="center"/>
          </w:tcPr>
          <w:p w14:paraId="44E557B3" w14:textId="5F324900" w:rsidR="001B27F9" w:rsidRPr="00741636" w:rsidRDefault="001B27F9" w:rsidP="002A613C">
            <w:pPr>
              <w:spacing w:before="60" w:after="60"/>
              <w:rPr>
                <w:i/>
                <w:sz w:val="20"/>
                <w:szCs w:val="20"/>
              </w:rPr>
            </w:pPr>
            <w:r w:rsidRPr="00741636">
              <w:rPr>
                <w:i/>
                <w:sz w:val="20"/>
                <w:szCs w:val="20"/>
              </w:rPr>
              <w:t xml:space="preserve">Candidato/a </w:t>
            </w:r>
            <w:proofErr w:type="spellStart"/>
            <w:r w:rsidRPr="00741636">
              <w:rPr>
                <w:i/>
                <w:sz w:val="20"/>
                <w:szCs w:val="20"/>
              </w:rPr>
              <w:t>a</w:t>
            </w:r>
            <w:proofErr w:type="spellEnd"/>
            <w:r w:rsidRPr="00741636">
              <w:rPr>
                <w:i/>
                <w:sz w:val="20"/>
                <w:szCs w:val="20"/>
              </w:rPr>
              <w:t xml:space="preserve"> Doctor/a (Apellidos y Nombre)</w:t>
            </w:r>
            <w:r w:rsidR="00741636" w:rsidRPr="00741636">
              <w:rPr>
                <w:i/>
                <w:sz w:val="20"/>
                <w:szCs w:val="20"/>
              </w:rPr>
              <w:t xml:space="preserve"> </w:t>
            </w:r>
            <w:r w:rsidR="00741636" w:rsidRPr="00741636">
              <w:rPr>
                <w:i/>
                <w:color w:val="7F7F7F" w:themeColor="text1" w:themeTint="80"/>
                <w:sz w:val="20"/>
                <w:szCs w:val="20"/>
              </w:rPr>
              <w:t>/ Doctoral candidate (</w:t>
            </w:r>
            <w:proofErr w:type="spellStart"/>
            <w:r w:rsidR="00741636" w:rsidRPr="00741636">
              <w:rPr>
                <w:i/>
                <w:color w:val="7F7F7F" w:themeColor="text1" w:themeTint="80"/>
                <w:sz w:val="20"/>
                <w:szCs w:val="20"/>
              </w:rPr>
              <w:t>name</w:t>
            </w:r>
            <w:proofErr w:type="spellEnd"/>
            <w:r w:rsidR="00741636" w:rsidRPr="00741636">
              <w:rPr>
                <w:i/>
                <w:color w:val="7F7F7F" w:themeColor="text1" w:themeTint="80"/>
                <w:sz w:val="20"/>
                <w:szCs w:val="20"/>
              </w:rPr>
              <w:t xml:space="preserve"> and </w:t>
            </w:r>
            <w:proofErr w:type="spellStart"/>
            <w:r w:rsidR="00741636" w:rsidRPr="00741636">
              <w:rPr>
                <w:i/>
                <w:color w:val="7F7F7F" w:themeColor="text1" w:themeTint="80"/>
                <w:sz w:val="20"/>
                <w:szCs w:val="20"/>
              </w:rPr>
              <w:t>surname</w:t>
            </w:r>
            <w:proofErr w:type="spellEnd"/>
            <w:r w:rsidR="00741636" w:rsidRPr="00741636">
              <w:rPr>
                <w:i/>
                <w:color w:val="7F7F7F" w:themeColor="text1" w:themeTint="80"/>
                <w:sz w:val="20"/>
                <w:szCs w:val="20"/>
              </w:rPr>
              <w:t>)</w:t>
            </w:r>
          </w:p>
          <w:p w14:paraId="1B7E5AFE" w14:textId="3318678D" w:rsidR="001B27F9" w:rsidRPr="00741636" w:rsidRDefault="001B27F9" w:rsidP="00741636">
            <w:pPr>
              <w:spacing w:before="120" w:after="120"/>
              <w:rPr>
                <w:sz w:val="20"/>
                <w:szCs w:val="20"/>
              </w:rPr>
            </w:pP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</w:tr>
      <w:tr w:rsidR="00741636" w:rsidRPr="00741636" w14:paraId="68DF7F50" w14:textId="77777777" w:rsidTr="00741636">
        <w:trPr>
          <w:cantSplit/>
          <w:trHeight w:val="915"/>
        </w:trPr>
        <w:tc>
          <w:tcPr>
            <w:tcW w:w="9057" w:type="dxa"/>
            <w:gridSpan w:val="2"/>
            <w:vAlign w:val="center"/>
          </w:tcPr>
          <w:p w14:paraId="489ECEAE" w14:textId="77777777" w:rsidR="00741636" w:rsidRPr="00741636" w:rsidRDefault="00741636" w:rsidP="00741636">
            <w:pPr>
              <w:spacing w:before="60" w:after="60"/>
              <w:rPr>
                <w:i/>
                <w:sz w:val="20"/>
                <w:szCs w:val="20"/>
              </w:rPr>
            </w:pPr>
            <w:r w:rsidRPr="00741636">
              <w:rPr>
                <w:i/>
                <w:sz w:val="20"/>
                <w:szCs w:val="20"/>
              </w:rPr>
              <w:t xml:space="preserve">Título de la Tesis Doctoral: </w:t>
            </w:r>
            <w:r w:rsidRPr="00741636">
              <w:rPr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 w:rsidRPr="00741636">
              <w:rPr>
                <w:i/>
                <w:color w:val="7F7F7F" w:themeColor="text1" w:themeTint="80"/>
                <w:sz w:val="20"/>
                <w:szCs w:val="20"/>
              </w:rPr>
              <w:t>Title</w:t>
            </w:r>
            <w:proofErr w:type="spellEnd"/>
            <w:r w:rsidRPr="0074163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741636">
              <w:rPr>
                <w:i/>
                <w:color w:val="7F7F7F" w:themeColor="text1" w:themeTint="80"/>
                <w:sz w:val="20"/>
                <w:szCs w:val="20"/>
              </w:rPr>
              <w:t>of</w:t>
            </w:r>
            <w:proofErr w:type="spellEnd"/>
            <w:r w:rsidRPr="0074163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741636">
              <w:rPr>
                <w:i/>
                <w:color w:val="7F7F7F" w:themeColor="text1" w:themeTint="80"/>
                <w:sz w:val="20"/>
                <w:szCs w:val="20"/>
              </w:rPr>
              <w:t>the</w:t>
            </w:r>
            <w:proofErr w:type="spellEnd"/>
            <w:r w:rsidRPr="0074163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741636">
              <w:rPr>
                <w:i/>
                <w:color w:val="7F7F7F" w:themeColor="text1" w:themeTint="80"/>
                <w:sz w:val="20"/>
                <w:szCs w:val="20"/>
              </w:rPr>
              <w:t>Thesis</w:t>
            </w:r>
            <w:proofErr w:type="spellEnd"/>
            <w:r w:rsidRPr="00741636"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14:paraId="0F6BBC03" w14:textId="77777777" w:rsidR="00741636" w:rsidRPr="00AC23DC" w:rsidRDefault="00741636" w:rsidP="00741636">
            <w:pPr>
              <w:spacing w:before="120" w:after="120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  <w:p w14:paraId="1F3C56ED" w14:textId="77777777" w:rsidR="00741636" w:rsidRPr="00741636" w:rsidRDefault="00741636" w:rsidP="002A613C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</w:tbl>
    <w:p w14:paraId="0E5208F6" w14:textId="77777777" w:rsidR="008741EA" w:rsidRPr="008741EA" w:rsidRDefault="008741EA" w:rsidP="008741EA">
      <w:pPr>
        <w:rPr>
          <w:rFonts w:ascii="Georgia" w:hAnsi="Georgia"/>
          <w:sz w:val="22"/>
          <w:szCs w:val="22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8445"/>
      </w:tblGrid>
      <w:tr w:rsidR="001B27F9" w14:paraId="04AFC24B" w14:textId="77777777" w:rsidTr="00741636">
        <w:trPr>
          <w:cantSplit/>
          <w:trHeight w:val="240"/>
        </w:trPr>
        <w:tc>
          <w:tcPr>
            <w:tcW w:w="612" w:type="dxa"/>
            <w:shd w:val="clear" w:color="auto" w:fill="E6E6E6"/>
            <w:vAlign w:val="center"/>
          </w:tcPr>
          <w:p w14:paraId="7C2E8E7E" w14:textId="77777777" w:rsidR="001B27F9" w:rsidRDefault="001B27F9" w:rsidP="002A613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445" w:type="dxa"/>
            <w:shd w:val="clear" w:color="auto" w:fill="F2F2F2" w:themeFill="background1" w:themeFillShade="F2"/>
          </w:tcPr>
          <w:p w14:paraId="0C02E871" w14:textId="77777777" w:rsidR="001B27F9" w:rsidRDefault="001B27F9" w:rsidP="002A613C">
            <w:pPr>
              <w:spacing w:beforeLines="2" w:before="4" w:afterLines="8" w:after="19"/>
              <w:rPr>
                <w:b/>
                <w:i/>
                <w:sz w:val="16"/>
                <w:szCs w:val="16"/>
              </w:rPr>
            </w:pPr>
            <w:r w:rsidRPr="00F26CD2">
              <w:rPr>
                <w:b/>
                <w:i/>
                <w:sz w:val="16"/>
                <w:szCs w:val="16"/>
              </w:rPr>
              <w:t>FIRMA Y FECHA</w:t>
            </w:r>
          </w:p>
          <w:p w14:paraId="042E70F3" w14:textId="2583F9CD" w:rsidR="00741636" w:rsidRPr="00F26CD2" w:rsidRDefault="00741636" w:rsidP="002A613C">
            <w:pPr>
              <w:spacing w:beforeLines="2" w:before="4" w:afterLines="8" w:after="19"/>
              <w:rPr>
                <w:b/>
                <w:sz w:val="16"/>
                <w:szCs w:val="16"/>
              </w:rPr>
            </w:pPr>
            <w:r>
              <w:rPr>
                <w:b/>
                <w:i/>
                <w:color w:val="7F7F7F" w:themeColor="text1" w:themeTint="80"/>
                <w:sz w:val="16"/>
                <w:szCs w:val="16"/>
                <w:lang w:val="en-GB"/>
              </w:rPr>
              <w:t>SIGNATURE AND DATE</w:t>
            </w:r>
          </w:p>
        </w:tc>
      </w:tr>
      <w:tr w:rsidR="001B27F9" w14:paraId="14624C25" w14:textId="77777777" w:rsidTr="00741636">
        <w:trPr>
          <w:cantSplit/>
          <w:trHeight w:val="240"/>
        </w:trPr>
        <w:tc>
          <w:tcPr>
            <w:tcW w:w="9057" w:type="dxa"/>
            <w:gridSpan w:val="2"/>
          </w:tcPr>
          <w:p w14:paraId="65BD6A92" w14:textId="794ADE3D" w:rsidR="001B27F9" w:rsidRPr="00741636" w:rsidRDefault="001B27F9" w:rsidP="00741636">
            <w:pPr>
              <w:spacing w:before="60" w:after="60"/>
              <w:ind w:right="-716"/>
              <w:rPr>
                <w:sz w:val="20"/>
                <w:szCs w:val="20"/>
              </w:rPr>
            </w:pPr>
            <w:r w:rsidRPr="00741636">
              <w:rPr>
                <w:sz w:val="20"/>
                <w:szCs w:val="20"/>
              </w:rPr>
              <w:t>Firma</w:t>
            </w:r>
            <w:r w:rsidR="00741636" w:rsidRPr="00741636">
              <w:rPr>
                <w:sz w:val="20"/>
                <w:szCs w:val="20"/>
              </w:rPr>
              <w:t xml:space="preserve"> </w:t>
            </w:r>
            <w:r w:rsidR="00741636" w:rsidRPr="00741636">
              <w:rPr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 w:rsidR="00741636" w:rsidRPr="00741636">
              <w:rPr>
                <w:i/>
                <w:color w:val="7F7F7F" w:themeColor="text1" w:themeTint="80"/>
                <w:sz w:val="20"/>
                <w:szCs w:val="20"/>
              </w:rPr>
              <w:t>Signature</w:t>
            </w:r>
            <w:proofErr w:type="spellEnd"/>
          </w:p>
          <w:p w14:paraId="2EAE4D24" w14:textId="77777777" w:rsidR="001B27F9" w:rsidRPr="00741636" w:rsidRDefault="001B27F9" w:rsidP="002A613C">
            <w:pPr>
              <w:spacing w:before="60" w:after="60"/>
              <w:rPr>
                <w:sz w:val="20"/>
                <w:szCs w:val="20"/>
              </w:rPr>
            </w:pPr>
          </w:p>
          <w:p w14:paraId="64473025" w14:textId="77777777" w:rsidR="001B27F9" w:rsidRPr="00741636" w:rsidRDefault="001B27F9" w:rsidP="002A613C">
            <w:pPr>
              <w:spacing w:before="60" w:after="60"/>
              <w:rPr>
                <w:sz w:val="20"/>
                <w:szCs w:val="20"/>
              </w:rPr>
            </w:pPr>
          </w:p>
          <w:p w14:paraId="1A0ED835" w14:textId="77777777" w:rsidR="001B27F9" w:rsidRPr="00741636" w:rsidRDefault="001B27F9" w:rsidP="002A613C">
            <w:pPr>
              <w:spacing w:before="60" w:after="60"/>
              <w:rPr>
                <w:sz w:val="20"/>
                <w:szCs w:val="20"/>
              </w:rPr>
            </w:pPr>
          </w:p>
          <w:p w14:paraId="468917C9" w14:textId="77AD763A" w:rsidR="001B27F9" w:rsidRPr="00741636" w:rsidRDefault="001B27F9" w:rsidP="002A613C">
            <w:pPr>
              <w:spacing w:before="60" w:after="60"/>
              <w:rPr>
                <w:sz w:val="20"/>
                <w:szCs w:val="20"/>
              </w:rPr>
            </w:pPr>
            <w:r w:rsidRPr="00741636">
              <w:rPr>
                <w:sz w:val="20"/>
                <w:szCs w:val="20"/>
              </w:rPr>
              <w:t xml:space="preserve"> Fecha:</w:t>
            </w:r>
            <w:r w:rsidR="00741636" w:rsidRPr="00741636">
              <w:rPr>
                <w:i/>
                <w:color w:val="7F7F7F" w:themeColor="text1" w:themeTint="80"/>
                <w:sz w:val="20"/>
                <w:szCs w:val="20"/>
              </w:rPr>
              <w:t xml:space="preserve"> / Date </w:t>
            </w:r>
            <w:r w:rsidRPr="00741636">
              <w:rPr>
                <w:sz w:val="20"/>
                <w:szCs w:val="20"/>
              </w:rPr>
              <w:t xml:space="preserve"> 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C23DC"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</w:tr>
      <w:bookmarkEnd w:id="0"/>
    </w:tbl>
    <w:p w14:paraId="6DC135DE" w14:textId="77777777" w:rsidR="008741EA" w:rsidRPr="008741EA" w:rsidRDefault="008741EA" w:rsidP="00741636">
      <w:pPr>
        <w:rPr>
          <w:rFonts w:ascii="Georgia" w:hAnsi="Georgia"/>
          <w:sz w:val="22"/>
          <w:szCs w:val="22"/>
        </w:rPr>
      </w:pPr>
    </w:p>
    <w:sectPr w:rsidR="008741EA" w:rsidRPr="008741EA" w:rsidSect="000B3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27" w:bottom="141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D566" w14:textId="77777777" w:rsidR="004A5623" w:rsidRDefault="004A5623" w:rsidP="005F6032">
      <w:r>
        <w:separator/>
      </w:r>
    </w:p>
  </w:endnote>
  <w:endnote w:type="continuationSeparator" w:id="0">
    <w:p w14:paraId="4D1F5768" w14:textId="77777777" w:rsidR="004A5623" w:rsidRDefault="004A5623" w:rsidP="005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1B0B" w14:textId="77777777" w:rsidR="005F36DB" w:rsidRDefault="005F36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9145" w14:textId="77777777" w:rsidR="00ED16E6" w:rsidRPr="009250F9" w:rsidRDefault="00ED16E6" w:rsidP="000B2486">
    <w:pPr>
      <w:pStyle w:val="Prrafobsico"/>
      <w:spacing w:line="240" w:lineRule="auto"/>
      <w:ind w:firstLine="709"/>
      <w:rPr>
        <w:rFonts w:ascii="Arial Bold" w:hAnsi="Arial Bold" w:cs="Arial Bold"/>
        <w:bCs/>
        <w:color w:val="AF1E2D"/>
        <w:sz w:val="20"/>
        <w:szCs w:val="20"/>
      </w:rPr>
    </w:pPr>
    <w:r w:rsidRPr="009250F9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9250F9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9250F9"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7724FD26" w14:textId="77777777" w:rsidR="000B2486" w:rsidRDefault="00ED16E6" w:rsidP="000B2486">
    <w:pPr>
      <w:pStyle w:val="Prrafobsico"/>
      <w:spacing w:line="240" w:lineRule="auto"/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Edificio</w:t>
    </w:r>
    <w:r w:rsidR="001B4BF9">
      <w:rPr>
        <w:rFonts w:ascii="Arial" w:hAnsi="Arial" w:cs="Arial"/>
        <w:sz w:val="16"/>
        <w:szCs w:val="16"/>
      </w:rPr>
      <w:t xml:space="preserve"> José </w:t>
    </w:r>
    <w:proofErr w:type="gramStart"/>
    <w:r w:rsidR="001B4BF9">
      <w:rPr>
        <w:rFonts w:ascii="Arial" w:hAnsi="Arial" w:cs="Arial"/>
        <w:sz w:val="16"/>
        <w:szCs w:val="16"/>
      </w:rPr>
      <w:t>Prat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>|</w:t>
    </w:r>
    <w:proofErr w:type="gramEnd"/>
    <w:r w:rsidRPr="002A0ED9">
      <w:rPr>
        <w:rFonts w:ascii="Arial" w:hAnsi="Arial" w:cs="Arial"/>
        <w:sz w:val="16"/>
        <w:szCs w:val="16"/>
      </w:rPr>
      <w:t xml:space="preserve">  </w:t>
    </w:r>
    <w:r w:rsidR="001B4BF9">
      <w:rPr>
        <w:rFonts w:ascii="Arial" w:hAnsi="Arial" w:cs="Arial"/>
        <w:sz w:val="16"/>
        <w:szCs w:val="16"/>
      </w:rPr>
      <w:t>Plaza de la Universidad</w:t>
    </w:r>
    <w:r>
      <w:rPr>
        <w:rFonts w:ascii="Arial" w:hAnsi="Arial" w:cs="Arial"/>
        <w:sz w:val="16"/>
        <w:szCs w:val="16"/>
      </w:rPr>
      <w:t xml:space="preserve">, </w:t>
    </w:r>
    <w:r w:rsidR="001B4BF9">
      <w:rPr>
        <w:rFonts w:ascii="Arial" w:hAnsi="Arial" w:cs="Arial"/>
        <w:sz w:val="16"/>
        <w:szCs w:val="16"/>
      </w:rPr>
      <w:t>2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>|</w:t>
    </w:r>
    <w:r w:rsidRPr="002A0ED9">
      <w:rPr>
        <w:rFonts w:ascii="Arial" w:hAnsi="Arial" w:cs="Arial"/>
        <w:sz w:val="16"/>
        <w:szCs w:val="16"/>
      </w:rPr>
      <w:t xml:space="preserve">  </w:t>
    </w:r>
    <w:r w:rsidR="001B4BF9">
      <w:rPr>
        <w:rFonts w:ascii="Arial" w:hAnsi="Arial" w:cs="Arial"/>
        <w:sz w:val="16"/>
        <w:szCs w:val="16"/>
      </w:rPr>
      <w:t>02</w:t>
    </w:r>
    <w:r w:rsidRPr="002A0ED9">
      <w:rPr>
        <w:rFonts w:ascii="Arial" w:hAnsi="Arial" w:cs="Arial"/>
        <w:sz w:val="16"/>
        <w:szCs w:val="16"/>
      </w:rPr>
      <w:t xml:space="preserve">071 </w:t>
    </w:r>
    <w:r w:rsidR="001B4BF9">
      <w:rPr>
        <w:rFonts w:ascii="Arial" w:hAnsi="Arial" w:cs="Arial"/>
        <w:sz w:val="16"/>
        <w:szCs w:val="16"/>
      </w:rPr>
      <w:t>Albacete</w:t>
    </w:r>
    <w:r w:rsidR="000B2486">
      <w:rPr>
        <w:rFonts w:ascii="Arial" w:hAnsi="Arial" w:cs="Arial"/>
        <w:sz w:val="16"/>
        <w:szCs w:val="16"/>
      </w:rPr>
      <w:t xml:space="preserve"> </w:t>
    </w:r>
  </w:p>
  <w:p w14:paraId="61108906" w14:textId="755DD875" w:rsidR="00ED16E6" w:rsidRPr="005F36DB" w:rsidRDefault="00ED16E6" w:rsidP="000B2486">
    <w:pPr>
      <w:pStyle w:val="Prrafobsico"/>
      <w:spacing w:line="240" w:lineRule="auto"/>
      <w:ind w:firstLine="709"/>
      <w:rPr>
        <w:rFonts w:ascii="Arial" w:hAnsi="Arial" w:cs="Arial"/>
        <w:position w:val="2"/>
        <w:sz w:val="16"/>
        <w:szCs w:val="16"/>
        <w:lang w:val="en-US"/>
      </w:rPr>
    </w:pPr>
    <w:r w:rsidRPr="005F36DB">
      <w:rPr>
        <w:rFonts w:ascii="Arial" w:hAnsi="Arial" w:cs="Arial"/>
        <w:position w:val="2"/>
        <w:sz w:val="16"/>
        <w:szCs w:val="16"/>
        <w:lang w:val="en-US"/>
      </w:rPr>
      <w:t xml:space="preserve">e-mail: </w:t>
    </w:r>
    <w:proofErr w:type="gramStart"/>
    <w:r w:rsidR="00F3330D" w:rsidRPr="005F36DB">
      <w:rPr>
        <w:rFonts w:ascii="Arial" w:hAnsi="Arial" w:cs="Arial"/>
        <w:position w:val="2"/>
        <w:sz w:val="16"/>
        <w:szCs w:val="16"/>
        <w:lang w:val="en-US"/>
      </w:rPr>
      <w:t>doctorado</w:t>
    </w:r>
    <w:r w:rsidRPr="005F36DB">
      <w:rPr>
        <w:rFonts w:ascii="Arial" w:hAnsi="Arial" w:cs="Arial"/>
        <w:position w:val="2"/>
        <w:sz w:val="16"/>
        <w:szCs w:val="16"/>
        <w:lang w:val="en-US"/>
      </w:rPr>
      <w:t>@uclm.es  |</w:t>
    </w:r>
    <w:proofErr w:type="gramEnd"/>
    <w:r w:rsidRPr="005F36DB">
      <w:rPr>
        <w:rFonts w:ascii="Arial" w:hAnsi="Arial" w:cs="Arial"/>
        <w:position w:val="2"/>
        <w:sz w:val="16"/>
        <w:szCs w:val="16"/>
        <w:lang w:val="en-US"/>
      </w:rPr>
      <w:t xml:space="preserve">  </w:t>
    </w:r>
    <w:r w:rsidRPr="005F36DB">
      <w:rPr>
        <w:rFonts w:ascii="Arial" w:hAnsi="Arial" w:cs="Arial"/>
        <w:sz w:val="16"/>
        <w:szCs w:val="16"/>
        <w:lang w:val="en-US"/>
      </w:rPr>
      <w:t xml:space="preserve">Tel.: (+34) </w:t>
    </w:r>
    <w:r w:rsidR="001B4BF9" w:rsidRPr="005F36DB">
      <w:rPr>
        <w:rFonts w:ascii="Arial" w:hAnsi="Arial" w:cs="Arial"/>
        <w:sz w:val="16"/>
        <w:szCs w:val="16"/>
        <w:lang w:val="en-US"/>
      </w:rPr>
      <w:t>967</w:t>
    </w:r>
    <w:r w:rsidRPr="005F36DB">
      <w:rPr>
        <w:rFonts w:ascii="Arial" w:hAnsi="Arial" w:cs="Arial"/>
        <w:sz w:val="16"/>
        <w:szCs w:val="16"/>
        <w:lang w:val="en-US"/>
      </w:rPr>
      <w:t xml:space="preserve"> </w:t>
    </w:r>
    <w:r w:rsidR="001B4BF9" w:rsidRPr="005F36DB">
      <w:rPr>
        <w:rFonts w:ascii="Arial" w:hAnsi="Arial" w:cs="Arial"/>
        <w:sz w:val="16"/>
        <w:szCs w:val="16"/>
        <w:lang w:val="en-US"/>
      </w:rPr>
      <w:t>599</w:t>
    </w:r>
    <w:r w:rsidRPr="005F36DB">
      <w:rPr>
        <w:rFonts w:ascii="Arial" w:hAnsi="Arial" w:cs="Arial"/>
        <w:sz w:val="16"/>
        <w:szCs w:val="16"/>
        <w:lang w:val="en-US"/>
      </w:rPr>
      <w:t xml:space="preserve"> </w:t>
    </w:r>
    <w:r w:rsidR="005F36DB" w:rsidRPr="005F36DB">
      <w:rPr>
        <w:rFonts w:ascii="Arial" w:hAnsi="Arial" w:cs="Arial"/>
        <w:sz w:val="16"/>
        <w:szCs w:val="16"/>
        <w:lang w:val="en-US"/>
      </w:rPr>
      <w:t>360</w:t>
    </w:r>
    <w:r w:rsidRPr="005F36DB">
      <w:rPr>
        <w:rFonts w:ascii="Arial" w:hAnsi="Arial" w:cs="Arial"/>
        <w:sz w:val="16"/>
        <w:szCs w:val="16"/>
        <w:lang w:val="en-US"/>
      </w:rPr>
      <w:t xml:space="preserve">  </w:t>
    </w:r>
    <w:r w:rsidRPr="005F36DB">
      <w:rPr>
        <w:rFonts w:ascii="Arial" w:hAnsi="Arial" w:cs="Arial"/>
        <w:position w:val="2"/>
        <w:sz w:val="16"/>
        <w:szCs w:val="16"/>
        <w:lang w:val="en-US"/>
      </w:rPr>
      <w:t xml:space="preserve">|  </w:t>
    </w:r>
    <w:r w:rsidR="005F36DB" w:rsidRPr="005F36DB">
      <w:rPr>
        <w:rFonts w:ascii="Arial" w:hAnsi="Arial" w:cs="Arial"/>
        <w:sz w:val="16"/>
        <w:szCs w:val="16"/>
        <w:lang w:val="en-US"/>
      </w:rPr>
      <w:t>Web</w:t>
    </w:r>
    <w:r w:rsidRPr="005F36DB">
      <w:rPr>
        <w:rFonts w:ascii="Arial" w:hAnsi="Arial" w:cs="Arial"/>
        <w:sz w:val="16"/>
        <w:szCs w:val="16"/>
        <w:lang w:val="en-US"/>
      </w:rPr>
      <w:t xml:space="preserve">: </w:t>
    </w:r>
    <w:r w:rsidR="005F36DB">
      <w:rPr>
        <w:rFonts w:ascii="Arial" w:hAnsi="Arial" w:cs="Arial"/>
        <w:sz w:val="16"/>
        <w:szCs w:val="16"/>
        <w:lang w:val="en-US"/>
      </w:rPr>
      <w:t>http://eid.uclm.es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DFE6" w14:textId="77777777" w:rsidR="005F36DB" w:rsidRDefault="005F36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BD9C" w14:textId="77777777" w:rsidR="004A5623" w:rsidRDefault="004A5623" w:rsidP="005F6032">
      <w:r>
        <w:separator/>
      </w:r>
    </w:p>
  </w:footnote>
  <w:footnote w:type="continuationSeparator" w:id="0">
    <w:p w14:paraId="170CF5B4" w14:textId="77777777" w:rsidR="004A5623" w:rsidRDefault="004A5623" w:rsidP="005F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7685" w14:textId="77777777" w:rsidR="005F36DB" w:rsidRDefault="005F36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3271" w14:textId="77777777" w:rsidR="000B3C5F" w:rsidRDefault="000B3C5F" w:rsidP="000B3C5F">
    <w:pPr>
      <w:pStyle w:val="Encabezado"/>
      <w:tabs>
        <w:tab w:val="clear" w:pos="8504"/>
        <w:tab w:val="right" w:pos="9923"/>
      </w:tabs>
    </w:pPr>
    <w:r>
      <w:rPr>
        <w:noProof/>
      </w:rPr>
      <w:drawing>
        <wp:inline distT="0" distB="0" distL="0" distR="0" wp14:anchorId="4D220206" wp14:editId="2CB48C61">
          <wp:extent cx="2333625" cy="4286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7A23CE" wp14:editId="59BC6303">
          <wp:extent cx="1628775" cy="552450"/>
          <wp:effectExtent l="0" t="0" r="9525" b="0"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443EC" w14:textId="77777777" w:rsidR="00ED16E6" w:rsidRPr="00AC23DC" w:rsidRDefault="00ED16E6" w:rsidP="00AC23DC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DD2A" w14:textId="77777777" w:rsidR="005F36DB" w:rsidRDefault="005F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F9"/>
    <w:rsid w:val="00001D8E"/>
    <w:rsid w:val="00020B13"/>
    <w:rsid w:val="00032045"/>
    <w:rsid w:val="000457FF"/>
    <w:rsid w:val="00050B2C"/>
    <w:rsid w:val="000A5733"/>
    <w:rsid w:val="000A6176"/>
    <w:rsid w:val="000B2486"/>
    <w:rsid w:val="000B3C5F"/>
    <w:rsid w:val="000D432F"/>
    <w:rsid w:val="000E3930"/>
    <w:rsid w:val="00102DD5"/>
    <w:rsid w:val="00107CBE"/>
    <w:rsid w:val="00135844"/>
    <w:rsid w:val="00177202"/>
    <w:rsid w:val="00183994"/>
    <w:rsid w:val="00190B98"/>
    <w:rsid w:val="00191176"/>
    <w:rsid w:val="001B27F9"/>
    <w:rsid w:val="001B4BF9"/>
    <w:rsid w:val="001F3EAB"/>
    <w:rsid w:val="00207BC8"/>
    <w:rsid w:val="00286736"/>
    <w:rsid w:val="002D3149"/>
    <w:rsid w:val="002D393C"/>
    <w:rsid w:val="00307349"/>
    <w:rsid w:val="003C42A0"/>
    <w:rsid w:val="0040632F"/>
    <w:rsid w:val="004A5623"/>
    <w:rsid w:val="004E22D1"/>
    <w:rsid w:val="004E28F2"/>
    <w:rsid w:val="004F0ADD"/>
    <w:rsid w:val="00534EA4"/>
    <w:rsid w:val="005E1494"/>
    <w:rsid w:val="005F36DB"/>
    <w:rsid w:val="005F6032"/>
    <w:rsid w:val="0061178B"/>
    <w:rsid w:val="00620914"/>
    <w:rsid w:val="00630F80"/>
    <w:rsid w:val="0063310D"/>
    <w:rsid w:val="00634656"/>
    <w:rsid w:val="00651A2B"/>
    <w:rsid w:val="00667C5C"/>
    <w:rsid w:val="006E01D9"/>
    <w:rsid w:val="006E3322"/>
    <w:rsid w:val="006F5F58"/>
    <w:rsid w:val="00705DA0"/>
    <w:rsid w:val="00741636"/>
    <w:rsid w:val="007640C9"/>
    <w:rsid w:val="0078545D"/>
    <w:rsid w:val="007870C5"/>
    <w:rsid w:val="00787628"/>
    <w:rsid w:val="007D712F"/>
    <w:rsid w:val="007F013B"/>
    <w:rsid w:val="00872224"/>
    <w:rsid w:val="008741EA"/>
    <w:rsid w:val="008A3584"/>
    <w:rsid w:val="008E6989"/>
    <w:rsid w:val="009209D0"/>
    <w:rsid w:val="009250F9"/>
    <w:rsid w:val="009352D2"/>
    <w:rsid w:val="00955AEC"/>
    <w:rsid w:val="009605AF"/>
    <w:rsid w:val="00964BF3"/>
    <w:rsid w:val="009C3240"/>
    <w:rsid w:val="009E56D0"/>
    <w:rsid w:val="00AC23DC"/>
    <w:rsid w:val="00B710F5"/>
    <w:rsid w:val="00B77512"/>
    <w:rsid w:val="00C0482C"/>
    <w:rsid w:val="00C05CE3"/>
    <w:rsid w:val="00C61D0D"/>
    <w:rsid w:val="00C641CF"/>
    <w:rsid w:val="00CF6871"/>
    <w:rsid w:val="00DA6D7A"/>
    <w:rsid w:val="00E002E0"/>
    <w:rsid w:val="00EA21EC"/>
    <w:rsid w:val="00ED16E6"/>
    <w:rsid w:val="00ED3C68"/>
    <w:rsid w:val="00ED6070"/>
    <w:rsid w:val="00EF6A61"/>
    <w:rsid w:val="00F15B46"/>
    <w:rsid w:val="00F23536"/>
    <w:rsid w:val="00F3330D"/>
    <w:rsid w:val="00FA5582"/>
    <w:rsid w:val="00FB2E39"/>
    <w:rsid w:val="00FD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3977E4"/>
  <w15:docId w15:val="{D2EAB75A-1CB5-4379-A659-0C63F30B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81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163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180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PLopez\Desktop\Plantillas%20personalizadas%20de%20Office\QUIJO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DA51623A28C6419246C0BE0BDAA36E" ma:contentTypeVersion="11" ma:contentTypeDescription="Crear nuevo documento." ma:contentTypeScope="" ma:versionID="fa447ce3a2140241854b23d2e2fd5f8b">
  <xsd:schema xmlns:xsd="http://www.w3.org/2001/XMLSchema" xmlns:xs="http://www.w3.org/2001/XMLSchema" xmlns:p="http://schemas.microsoft.com/office/2006/metadata/properties" xmlns:ns3="b73a1ab3-96de-478f-8fe9-eb5a937b80b0" xmlns:ns4="5813d5f7-5ff4-4512-be98-a27f77b636ab" targetNamespace="http://schemas.microsoft.com/office/2006/metadata/properties" ma:root="true" ma:fieldsID="05c035b88635db813eb041b1e6d93055" ns3:_="" ns4:_="">
    <xsd:import namespace="b73a1ab3-96de-478f-8fe9-eb5a937b80b0"/>
    <xsd:import namespace="5813d5f7-5ff4-4512-be98-a27f77b63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a1ab3-96de-478f-8fe9-eb5a937b80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d5f7-5ff4-4512-be98-a27f77b63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69467-6B0C-4351-816C-C647FFBE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a1ab3-96de-478f-8fe9-eb5a937b80b0"/>
    <ds:schemaRef ds:uri="5813d5f7-5ff4-4512-be98-a27f77b63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10CD6-ED9A-4E82-B051-1FFB348E04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AB963A-0B71-491E-9AD1-41F93CFF5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D3E88B-659F-4CB3-9ABC-667FCA4A4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QUIJOTE</Template>
  <TotalTime>15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CARMEN PEREZ LOPEZ</dc:creator>
  <cp:lastModifiedBy>José Antonio Romo Durán</cp:lastModifiedBy>
  <cp:revision>16</cp:revision>
  <cp:lastPrinted>2014-02-26T12:54:00Z</cp:lastPrinted>
  <dcterms:created xsi:type="dcterms:W3CDTF">2020-03-11T11:14:00Z</dcterms:created>
  <dcterms:modified xsi:type="dcterms:W3CDTF">2022-10-20T08:46:00Z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0x01010062DA51623A28C6419246C0BE0BDAA36E</vt:lpwstr>
  </property>
</Properties>
</file>